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917A6" w14:textId="4C7E8A2B" w:rsidR="009F6198" w:rsidRDefault="006C411C" w:rsidP="005D369E">
      <w:pPr>
        <w:pStyle w:val="61CAPA"/>
      </w:pPr>
      <w:r w:rsidRPr="00104A43">
        <w:rPr>
          <w:rFonts w:ascii="Calibri" w:eastAsia="Calibri" w:hAnsi="Calibri"/>
          <w:sz w:val="22"/>
          <w:szCs w:val="22"/>
        </w:rPr>
        <w:pict w14:anchorId="72E815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4pt;height:70.5pt">
            <v:imagedata r:id="rId8" o:title="logo fundo azul_facebook"/>
          </v:shape>
        </w:pict>
      </w:r>
    </w:p>
    <w:p w14:paraId="458D1D03" w14:textId="77777777" w:rsidR="009F6198" w:rsidRDefault="009F6198" w:rsidP="005D369E">
      <w:pPr>
        <w:pStyle w:val="61CAPA"/>
      </w:pPr>
      <w:r>
        <w:t>UNIVERSIDADE DO SUL DE SANTA CATARINA</w:t>
      </w:r>
    </w:p>
    <w:p w14:paraId="519ED089" w14:textId="77777777" w:rsidR="009F6198" w:rsidRDefault="009F6198" w:rsidP="00B72AFC">
      <w:pPr>
        <w:pStyle w:val="61CAPA"/>
      </w:pPr>
      <w:r>
        <w:t xml:space="preserve">autor </w:t>
      </w:r>
      <w:r w:rsidR="009A0ED1">
        <w:t>DA TESE</w:t>
      </w:r>
    </w:p>
    <w:p w14:paraId="54B2E671" w14:textId="77777777" w:rsidR="009F6198" w:rsidRDefault="009F6198" w:rsidP="005D369E">
      <w:pPr>
        <w:pStyle w:val="61CAPA"/>
      </w:pPr>
    </w:p>
    <w:p w14:paraId="6E3F729C" w14:textId="77777777" w:rsidR="009F6198" w:rsidRDefault="009F6198" w:rsidP="005D369E">
      <w:pPr>
        <w:pStyle w:val="61CAPA"/>
      </w:pPr>
    </w:p>
    <w:p w14:paraId="131CCAA7" w14:textId="77777777" w:rsidR="009F6198" w:rsidRDefault="009F6198" w:rsidP="005D369E">
      <w:pPr>
        <w:pStyle w:val="61CAPA"/>
      </w:pPr>
    </w:p>
    <w:p w14:paraId="5297256F" w14:textId="77777777" w:rsidR="009F6198" w:rsidRDefault="009F6198" w:rsidP="005D369E">
      <w:pPr>
        <w:pStyle w:val="61CAPA"/>
      </w:pPr>
    </w:p>
    <w:p w14:paraId="0B83F915" w14:textId="77777777" w:rsidR="009F6198" w:rsidRDefault="009F6198" w:rsidP="005D369E">
      <w:pPr>
        <w:pStyle w:val="61CAPA"/>
      </w:pPr>
    </w:p>
    <w:p w14:paraId="60F7415D" w14:textId="77777777" w:rsidR="009F6198" w:rsidRDefault="009F6198" w:rsidP="005D369E">
      <w:pPr>
        <w:pStyle w:val="61CAPA"/>
      </w:pPr>
    </w:p>
    <w:p w14:paraId="08938978" w14:textId="77777777" w:rsidR="009F6198" w:rsidRDefault="009F6198" w:rsidP="005D369E">
      <w:pPr>
        <w:pStyle w:val="61CAPA"/>
      </w:pPr>
    </w:p>
    <w:p w14:paraId="1F0D7DAA" w14:textId="77777777" w:rsidR="009F6198" w:rsidRDefault="009F6198" w:rsidP="005D369E">
      <w:pPr>
        <w:pStyle w:val="61CAPA"/>
      </w:pPr>
    </w:p>
    <w:p w14:paraId="639A97A8" w14:textId="77777777" w:rsidR="009F6198" w:rsidRDefault="009F6198" w:rsidP="005D369E">
      <w:pPr>
        <w:pStyle w:val="61CAPA"/>
      </w:pPr>
    </w:p>
    <w:p w14:paraId="3CB8EB03" w14:textId="77777777" w:rsidR="009F6198" w:rsidRDefault="009F6198" w:rsidP="005D369E">
      <w:pPr>
        <w:pStyle w:val="61CAPA"/>
      </w:pPr>
    </w:p>
    <w:p w14:paraId="1D1CA9E9" w14:textId="77777777" w:rsidR="005D369E" w:rsidRDefault="005D369E" w:rsidP="005D369E">
      <w:pPr>
        <w:pStyle w:val="61CAPA"/>
      </w:pPr>
    </w:p>
    <w:p w14:paraId="6FAEFE9F" w14:textId="77777777" w:rsidR="009F6198" w:rsidRDefault="009F6198" w:rsidP="005D369E">
      <w:pPr>
        <w:pStyle w:val="61CAPA"/>
      </w:pPr>
    </w:p>
    <w:p w14:paraId="276B15B2" w14:textId="77777777" w:rsidR="009F6198" w:rsidRDefault="009F6198" w:rsidP="005D369E">
      <w:pPr>
        <w:pStyle w:val="61CAPA"/>
      </w:pPr>
      <w:r>
        <w:t xml:space="preserve">título </w:t>
      </w:r>
      <w:r w:rsidR="009A0ED1">
        <w:t>DA TESE</w:t>
      </w:r>
      <w:r>
        <w:t>:</w:t>
      </w:r>
    </w:p>
    <w:p w14:paraId="522C11EC" w14:textId="77777777" w:rsidR="009F6198" w:rsidRDefault="009F6198" w:rsidP="005D369E">
      <w:pPr>
        <w:pStyle w:val="61CAPA"/>
      </w:pPr>
      <w:r>
        <w:t xml:space="preserve">subtítulo </w:t>
      </w:r>
      <w:r w:rsidR="009A0ED1">
        <w:t>DA TESE</w:t>
      </w:r>
    </w:p>
    <w:p w14:paraId="7FB876C7" w14:textId="77777777" w:rsidR="009F6198" w:rsidRDefault="009F6198" w:rsidP="005D369E">
      <w:pPr>
        <w:pStyle w:val="61CAPA"/>
      </w:pPr>
    </w:p>
    <w:p w14:paraId="62B1ADA5" w14:textId="77777777" w:rsidR="009F6198" w:rsidRDefault="009F6198" w:rsidP="005D369E">
      <w:pPr>
        <w:pStyle w:val="61CAPA"/>
      </w:pPr>
    </w:p>
    <w:p w14:paraId="555F8ECC" w14:textId="77777777" w:rsidR="009F6198" w:rsidRDefault="009F6198" w:rsidP="005D369E">
      <w:pPr>
        <w:pStyle w:val="61CAPA"/>
      </w:pPr>
    </w:p>
    <w:p w14:paraId="4DF60B9D" w14:textId="77777777" w:rsidR="009F6198" w:rsidRDefault="009F6198" w:rsidP="005D369E">
      <w:pPr>
        <w:pStyle w:val="61CAPA"/>
      </w:pPr>
    </w:p>
    <w:p w14:paraId="73286843" w14:textId="77777777" w:rsidR="009F6198" w:rsidRDefault="009F6198" w:rsidP="005D369E">
      <w:pPr>
        <w:pStyle w:val="61CAPA"/>
      </w:pPr>
    </w:p>
    <w:p w14:paraId="7034D78F" w14:textId="77777777" w:rsidR="009F6198" w:rsidRDefault="009F6198" w:rsidP="005D369E">
      <w:pPr>
        <w:pStyle w:val="61CAPA"/>
      </w:pPr>
    </w:p>
    <w:p w14:paraId="363E87A7" w14:textId="77777777" w:rsidR="009F6198" w:rsidRDefault="009F6198" w:rsidP="005D369E">
      <w:pPr>
        <w:pStyle w:val="61CAPA"/>
      </w:pPr>
    </w:p>
    <w:p w14:paraId="17E6F181" w14:textId="77777777" w:rsidR="009F6198" w:rsidRDefault="009F6198" w:rsidP="005D369E">
      <w:pPr>
        <w:pStyle w:val="61CAPA"/>
      </w:pPr>
    </w:p>
    <w:p w14:paraId="11CBA18E" w14:textId="77777777" w:rsidR="009F6198" w:rsidRDefault="009F6198" w:rsidP="005D369E">
      <w:pPr>
        <w:pStyle w:val="61CAPA"/>
      </w:pPr>
    </w:p>
    <w:p w14:paraId="4C018732" w14:textId="77777777" w:rsidR="009F6198" w:rsidRDefault="009F6198" w:rsidP="005D369E">
      <w:pPr>
        <w:pStyle w:val="61CAPA"/>
      </w:pPr>
    </w:p>
    <w:p w14:paraId="71AC755C" w14:textId="77777777" w:rsidR="009F6198" w:rsidRDefault="009F6198" w:rsidP="005D369E">
      <w:pPr>
        <w:pStyle w:val="61CAPA"/>
      </w:pPr>
    </w:p>
    <w:p w14:paraId="001F2F5B" w14:textId="77777777" w:rsidR="009F6198" w:rsidRDefault="009F6198" w:rsidP="009F6198">
      <w:pPr>
        <w:pStyle w:val="62Capa"/>
      </w:pPr>
      <w:r>
        <w:t xml:space="preserve">Cidade da </w:t>
      </w:r>
      <w:r w:rsidR="005C3A11">
        <w:t>b</w:t>
      </w:r>
      <w:r>
        <w:t xml:space="preserve">iblioteca onde se deposita </w:t>
      </w:r>
      <w:r w:rsidR="00564CE6">
        <w:t>a tese</w:t>
      </w:r>
    </w:p>
    <w:p w14:paraId="47685CF2" w14:textId="77777777" w:rsidR="00BF4BDB" w:rsidRDefault="009F6198" w:rsidP="00BF4BDB">
      <w:pPr>
        <w:pStyle w:val="62Capa"/>
      </w:pPr>
      <w:r>
        <w:t>Ano d</w:t>
      </w:r>
      <w:r w:rsidR="005C3A11">
        <w:t>o</w:t>
      </w:r>
      <w:r>
        <w:t xml:space="preserve"> depósito</w:t>
      </w:r>
      <w:r w:rsidR="009A0ED1">
        <w:t xml:space="preserve"> da tese</w:t>
      </w:r>
    </w:p>
    <w:p w14:paraId="09C2942C" w14:textId="77777777" w:rsidR="00BF4BDB" w:rsidRDefault="00BF4BDB" w:rsidP="00BF4BDB">
      <w:pPr>
        <w:pStyle w:val="QuebradePgina"/>
      </w:pPr>
    </w:p>
    <w:p w14:paraId="08BB1F33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0DA89862" w14:textId="1C3C7C07" w:rsidR="00D755F4" w:rsidRDefault="006C411C" w:rsidP="00D755F4">
      <w:pPr>
        <w:pStyle w:val="63FOLHADEROSTO"/>
      </w:pPr>
      <w:r w:rsidRPr="00104A43">
        <w:rPr>
          <w:rFonts w:ascii="Calibri" w:eastAsia="Calibri" w:hAnsi="Calibri"/>
          <w:sz w:val="22"/>
          <w:szCs w:val="22"/>
        </w:rPr>
        <w:lastRenderedPageBreak/>
        <w:pict w14:anchorId="71AD30F8">
          <v:shape id="_x0000_i1033" type="#_x0000_t75" style="width:174pt;height:70.5pt">
            <v:imagedata r:id="rId8" o:title="logo fundo azul_facebook"/>
          </v:shape>
        </w:pict>
      </w:r>
    </w:p>
    <w:p w14:paraId="17EAAB90" w14:textId="77777777" w:rsidR="00D755F4" w:rsidRDefault="00D755F4" w:rsidP="00D755F4">
      <w:pPr>
        <w:pStyle w:val="63FOLHADEROSTO"/>
      </w:pPr>
      <w:r>
        <w:t>UNIVERSIDADE DO SUL DE SANTA CATARINA</w:t>
      </w:r>
    </w:p>
    <w:p w14:paraId="20C4837D" w14:textId="77777777" w:rsidR="00B70502" w:rsidRPr="005D369E" w:rsidRDefault="00B70502" w:rsidP="006A64DC">
      <w:pPr>
        <w:pStyle w:val="63FOLHADEROSTO"/>
      </w:pPr>
      <w:r w:rsidRPr="005D369E">
        <w:t>autor</w:t>
      </w:r>
      <w:r w:rsidR="00D755F4" w:rsidRPr="00D755F4">
        <w:t xml:space="preserve"> </w:t>
      </w:r>
      <w:r w:rsidR="009A0ED1">
        <w:t>DA TESE</w:t>
      </w:r>
    </w:p>
    <w:p w14:paraId="2DF51386" w14:textId="77777777" w:rsidR="00306399" w:rsidRDefault="00306399">
      <w:pPr>
        <w:pStyle w:val="63FOLHADEROSTO"/>
      </w:pPr>
    </w:p>
    <w:p w14:paraId="2DFACF9A" w14:textId="77777777" w:rsidR="00306399" w:rsidRDefault="00306399">
      <w:pPr>
        <w:pStyle w:val="63FOLHADEROSTO"/>
      </w:pPr>
    </w:p>
    <w:p w14:paraId="09FB0B35" w14:textId="77777777" w:rsidR="00306399" w:rsidRDefault="00306399">
      <w:pPr>
        <w:pStyle w:val="63FOLHADEROSTO"/>
      </w:pPr>
    </w:p>
    <w:p w14:paraId="7EE9B5EF" w14:textId="77777777" w:rsidR="00306399" w:rsidRDefault="00306399">
      <w:pPr>
        <w:pStyle w:val="63FOLHADEROSTO"/>
      </w:pPr>
    </w:p>
    <w:p w14:paraId="66F58F2D" w14:textId="77777777" w:rsidR="00306399" w:rsidRDefault="00306399">
      <w:pPr>
        <w:pStyle w:val="63FOLHADEROSTO"/>
      </w:pPr>
    </w:p>
    <w:p w14:paraId="7582AD34" w14:textId="77777777" w:rsidR="00306399" w:rsidRDefault="00306399">
      <w:pPr>
        <w:pStyle w:val="63FOLHADEROSTO"/>
      </w:pPr>
    </w:p>
    <w:p w14:paraId="313B8766" w14:textId="77777777" w:rsidR="00306399" w:rsidRDefault="00306399">
      <w:pPr>
        <w:pStyle w:val="63FOLHADEROSTO"/>
      </w:pPr>
    </w:p>
    <w:p w14:paraId="53C60FEC" w14:textId="77777777" w:rsidR="00306399" w:rsidRDefault="00306399">
      <w:pPr>
        <w:pStyle w:val="63FOLHADEROSTO"/>
      </w:pPr>
    </w:p>
    <w:p w14:paraId="705DAF97" w14:textId="77777777" w:rsidR="00306399" w:rsidRDefault="00306399">
      <w:pPr>
        <w:pStyle w:val="63FOLHADEROSTO"/>
      </w:pPr>
    </w:p>
    <w:p w14:paraId="55263269" w14:textId="77777777" w:rsidR="00306399" w:rsidRDefault="00306399">
      <w:pPr>
        <w:pStyle w:val="63FOLHADEROSTO"/>
      </w:pPr>
    </w:p>
    <w:p w14:paraId="3568B80B" w14:textId="77777777" w:rsidR="00306399" w:rsidRDefault="00306399">
      <w:pPr>
        <w:pStyle w:val="63FOLHADEROSTO"/>
      </w:pPr>
    </w:p>
    <w:p w14:paraId="0D6945EE" w14:textId="77777777" w:rsidR="00306399" w:rsidRDefault="00306399">
      <w:pPr>
        <w:pStyle w:val="63FOLHADEROSTO"/>
      </w:pPr>
    </w:p>
    <w:p w14:paraId="1AAC7D53" w14:textId="77777777" w:rsidR="00B70502" w:rsidRDefault="00B70502">
      <w:pPr>
        <w:pStyle w:val="63FOLHADEROSTO"/>
      </w:pPr>
      <w:r>
        <w:t>título</w:t>
      </w:r>
      <w:r w:rsidR="00D755F4" w:rsidRPr="00D755F4">
        <w:t xml:space="preserve"> </w:t>
      </w:r>
      <w:r w:rsidR="009A0ED1">
        <w:t>DA TESE</w:t>
      </w:r>
      <w:r>
        <w:t>:</w:t>
      </w:r>
    </w:p>
    <w:p w14:paraId="6650A607" w14:textId="77777777" w:rsidR="00B70502" w:rsidRDefault="00B70502">
      <w:pPr>
        <w:pStyle w:val="63FOLHADEROSTO"/>
      </w:pPr>
      <w:r>
        <w:t>subtítulo</w:t>
      </w:r>
      <w:r w:rsidR="00D755F4" w:rsidRPr="00D755F4">
        <w:t xml:space="preserve"> </w:t>
      </w:r>
      <w:r w:rsidR="009A0ED1">
        <w:t>DA TESE</w:t>
      </w:r>
    </w:p>
    <w:p w14:paraId="3EFE4252" w14:textId="77777777" w:rsidR="005C3A11" w:rsidRDefault="005C3A11" w:rsidP="005C3A11">
      <w:pPr>
        <w:pStyle w:val="63FOLHADEROSTO"/>
      </w:pPr>
    </w:p>
    <w:p w14:paraId="3B430D38" w14:textId="77777777" w:rsidR="005C3A11" w:rsidRDefault="005C3A11" w:rsidP="005C3A11">
      <w:pPr>
        <w:pStyle w:val="63FOLHADEROSTO"/>
      </w:pPr>
    </w:p>
    <w:p w14:paraId="165EF77C" w14:textId="77777777" w:rsidR="00306399" w:rsidRDefault="00306399">
      <w:pPr>
        <w:pStyle w:val="63FOLHADEROSTO"/>
      </w:pPr>
    </w:p>
    <w:p w14:paraId="5449173A" w14:textId="77777777" w:rsidR="00B70502" w:rsidRDefault="00B70502" w:rsidP="00306399">
      <w:pPr>
        <w:pStyle w:val="65Naturezadotrabalho"/>
      </w:pPr>
      <w:r>
        <w:t>Tese apresentada ao Curso de Doutorado em Ciências da Linguagem</w:t>
      </w:r>
      <w:r w:rsidR="001D2EEF">
        <w:t xml:space="preserve"> da Universidade do Sul de Santa Catarina</w:t>
      </w:r>
      <w:r>
        <w:t xml:space="preserve"> como requisito parcial à obtenção do </w:t>
      </w:r>
      <w:r w:rsidR="001D2EEF">
        <w:t>título</w:t>
      </w:r>
      <w:r>
        <w:t xml:space="preserve"> de Doutor em Ciências da Linguagem.</w:t>
      </w:r>
    </w:p>
    <w:p w14:paraId="130CFB58" w14:textId="77777777" w:rsidR="005C3A11" w:rsidRDefault="005C3A11" w:rsidP="00D755F4">
      <w:pPr>
        <w:pStyle w:val="64FolhadeRosto"/>
      </w:pPr>
    </w:p>
    <w:p w14:paraId="74130854" w14:textId="77777777" w:rsidR="005C3A11" w:rsidRDefault="005C3A11" w:rsidP="00D755F4">
      <w:pPr>
        <w:pStyle w:val="64FolhadeRosto"/>
      </w:pPr>
    </w:p>
    <w:p w14:paraId="1933628C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(Orientador)</w:t>
      </w:r>
    </w:p>
    <w:p w14:paraId="63585B37" w14:textId="77777777" w:rsidR="00B70502" w:rsidRPr="009E7725" w:rsidRDefault="00B70502" w:rsidP="00D755F4">
      <w:pPr>
        <w:pStyle w:val="64FolhadeRosto"/>
      </w:pPr>
      <w:r w:rsidRPr="009E7725">
        <w:t>Prof. Dr. Nome d</w:t>
      </w:r>
      <w:r w:rsidR="00306399" w:rsidRPr="009E7725">
        <w:t>o Professor</w:t>
      </w:r>
      <w:r w:rsidR="009A0ED1">
        <w:t xml:space="preserve"> (Coorientador)</w:t>
      </w:r>
    </w:p>
    <w:p w14:paraId="4FB03C53" w14:textId="77777777" w:rsidR="00306399" w:rsidRDefault="00306399" w:rsidP="00D755F4">
      <w:pPr>
        <w:pStyle w:val="64FolhadeRosto"/>
      </w:pPr>
    </w:p>
    <w:p w14:paraId="370712D8" w14:textId="77777777" w:rsidR="00306399" w:rsidRDefault="00306399" w:rsidP="00D755F4">
      <w:pPr>
        <w:pStyle w:val="64FolhadeRosto"/>
      </w:pPr>
    </w:p>
    <w:p w14:paraId="256AC861" w14:textId="77777777" w:rsidR="00306399" w:rsidRDefault="00306399" w:rsidP="00D755F4">
      <w:pPr>
        <w:pStyle w:val="64FolhadeRosto"/>
      </w:pPr>
      <w:r>
        <w:t>Cidade d</w:t>
      </w:r>
      <w:r w:rsidR="00F8524E">
        <w:t xml:space="preserve">a </w:t>
      </w:r>
      <w:r w:rsidR="00DA4353">
        <w:t>instituição</w:t>
      </w:r>
      <w:r w:rsidR="00F8524E">
        <w:t xml:space="preserve"> onde se </w:t>
      </w:r>
      <w:r w:rsidR="00DA4353">
        <w:t>entrega</w:t>
      </w:r>
      <w:r>
        <w:t xml:space="preserve"> o trabalho</w:t>
      </w:r>
    </w:p>
    <w:p w14:paraId="0C95F7E6" w14:textId="77777777" w:rsidR="00175B19" w:rsidRDefault="00306399" w:rsidP="00D755F4">
      <w:pPr>
        <w:pStyle w:val="64FolhadeRosto"/>
      </w:pPr>
      <w:r>
        <w:t xml:space="preserve">Ano </w:t>
      </w:r>
      <w:r w:rsidR="005C3A11">
        <w:t>do depósito</w:t>
      </w:r>
      <w:r w:rsidR="009A0ED1">
        <w:t xml:space="preserve"> da tese</w:t>
      </w:r>
    </w:p>
    <w:p w14:paraId="7053F10B" w14:textId="77777777" w:rsidR="00624DF1" w:rsidRDefault="00624DF1" w:rsidP="00624DF1">
      <w:pPr>
        <w:pStyle w:val="QuebradePgina"/>
      </w:pPr>
    </w:p>
    <w:p w14:paraId="5F531F91" w14:textId="77777777" w:rsidR="00624DF1" w:rsidRDefault="00624DF1" w:rsidP="00624DF1">
      <w:pPr>
        <w:pStyle w:val="QuebradePgina"/>
        <w:sectPr w:rsidR="00624DF1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12EEDF29" w14:textId="77777777" w:rsidR="00175B19" w:rsidRDefault="00175B19" w:rsidP="00FF6185">
      <w:pPr>
        <w:pStyle w:val="8Ttulospr-textuais"/>
      </w:pPr>
      <w:r>
        <w:lastRenderedPageBreak/>
        <w:t>verso da folha de rosto</w:t>
      </w:r>
    </w:p>
    <w:p w14:paraId="70F3E76E" w14:textId="77777777" w:rsidR="00E95BBB" w:rsidRDefault="00BE6760" w:rsidP="00175B19">
      <w:pPr>
        <w:pStyle w:val="2Citaolonga"/>
      </w:pPr>
      <w:r>
        <w:t xml:space="preserve">Esta página corresponde ao verso da folha de rosto. Conforme define o texto </w:t>
      </w:r>
      <w:r w:rsidRPr="00BE6760">
        <w:rPr>
          <w:i/>
        </w:rPr>
        <w:t>Trabalhos acadêmicos na Unisul: apresentação gráfica para TCC, monografia, dissertação e tese</w:t>
      </w:r>
      <w:r>
        <w:t>, a ficha catalográfica é obrigatória para teses e deve ser impressa no verso da folha de rosto. Textualmente: “</w:t>
      </w:r>
      <w:r w:rsidRPr="00BE6760">
        <w:t>Salientamos que, para trabalho de pós-graduação (dissertação e tese), no verso da folha de rosto, deve conter a ficha catalográfica</w:t>
      </w:r>
      <w:r>
        <w:t>” (2010, p. 19)</w:t>
      </w:r>
      <w:r w:rsidR="00E95BBB">
        <w:t>.</w:t>
      </w:r>
    </w:p>
    <w:p w14:paraId="5802685C" w14:textId="77777777" w:rsidR="00624DF1" w:rsidRDefault="00E95BBB" w:rsidP="00175B19">
      <w:pPr>
        <w:pStyle w:val="2Citaolonga"/>
      </w:pPr>
      <w:r>
        <w:t>Como se trata de um serviço especializado, próprio da Biblioteconomia, c</w:t>
      </w:r>
      <w:r w:rsidR="00BE6760">
        <w:t>abe ao estudante</w:t>
      </w:r>
      <w:r>
        <w:t>: a)</w:t>
      </w:r>
      <w:r w:rsidR="00BE6760">
        <w:t xml:space="preserve"> solicitar a elaboração da ficha catalográfica à Biblioteca Universitária da Universidade em</w:t>
      </w:r>
      <w:r>
        <w:t xml:space="preserve"> que será depositado o trabalho; b) imprimir a folha contendo a ficha; e, c) no anverso dessa folha, imprimir a res</w:t>
      </w:r>
      <w:r w:rsidR="005C3A11">
        <w:t>pectiva folha de rosto da tese.</w:t>
      </w:r>
    </w:p>
    <w:p w14:paraId="6F6A85EF" w14:textId="77777777" w:rsidR="00624DF1" w:rsidRDefault="00624DF1" w:rsidP="00624DF1">
      <w:pPr>
        <w:pStyle w:val="QuebradePgina"/>
      </w:pPr>
    </w:p>
    <w:p w14:paraId="64A10CF8" w14:textId="77777777" w:rsidR="00624DF1" w:rsidRPr="00624DF1" w:rsidRDefault="00624DF1" w:rsidP="00624DF1">
      <w:pPr>
        <w:pStyle w:val="QuebradePgina"/>
        <w:sectPr w:rsidR="00624DF1" w:rsidRPr="00624DF1" w:rsidSect="004E4C1D">
          <w:headerReference w:type="default" r:id="rId9"/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117B7CB5" w14:textId="77777777" w:rsidR="00B70502" w:rsidRDefault="00B70502" w:rsidP="00175B19">
      <w:pPr>
        <w:pStyle w:val="61CAPA"/>
      </w:pPr>
      <w:r>
        <w:lastRenderedPageBreak/>
        <w:t>autor</w:t>
      </w:r>
    </w:p>
    <w:p w14:paraId="496BF3D6" w14:textId="77777777" w:rsidR="00B70502" w:rsidRDefault="00B70502" w:rsidP="00835D74">
      <w:pPr>
        <w:pStyle w:val="63FOLHADEROSTO"/>
      </w:pPr>
    </w:p>
    <w:p w14:paraId="4D76288A" w14:textId="77777777" w:rsidR="00C86FEB" w:rsidRDefault="00C86FEB" w:rsidP="00835D74">
      <w:pPr>
        <w:pStyle w:val="63FOLHADEROSTO"/>
      </w:pPr>
    </w:p>
    <w:p w14:paraId="48FE2121" w14:textId="77777777" w:rsidR="00C86FEB" w:rsidRDefault="00C86FEB" w:rsidP="00835D74">
      <w:pPr>
        <w:pStyle w:val="63FOLHADEROSTO"/>
      </w:pPr>
    </w:p>
    <w:p w14:paraId="5849D783" w14:textId="77777777" w:rsidR="00C86FEB" w:rsidRDefault="00C86FEB" w:rsidP="00835D74">
      <w:pPr>
        <w:pStyle w:val="63FOLHADEROSTO"/>
      </w:pPr>
    </w:p>
    <w:p w14:paraId="23DDA557" w14:textId="77777777" w:rsidR="00B1232C" w:rsidRDefault="00B1232C" w:rsidP="00835D74">
      <w:pPr>
        <w:pStyle w:val="63FOLHADEROSTO"/>
      </w:pPr>
    </w:p>
    <w:p w14:paraId="091CD1E7" w14:textId="77777777" w:rsidR="00B70502" w:rsidRDefault="00B70502" w:rsidP="00B72AFC">
      <w:pPr>
        <w:pStyle w:val="61CAPA"/>
      </w:pPr>
      <w:r>
        <w:t>título</w:t>
      </w:r>
      <w:r w:rsidR="00931AE3">
        <w:t xml:space="preserve"> da tese</w:t>
      </w:r>
      <w:r>
        <w:t>:</w:t>
      </w:r>
    </w:p>
    <w:p w14:paraId="31AD2F7C" w14:textId="77777777" w:rsidR="00B70502" w:rsidRDefault="00B70502" w:rsidP="00835D74">
      <w:pPr>
        <w:pStyle w:val="63FOLHADEROSTO"/>
      </w:pPr>
      <w:r>
        <w:t>subtítulo</w:t>
      </w:r>
      <w:r w:rsidR="00931AE3">
        <w:t xml:space="preserve"> da tese</w:t>
      </w:r>
    </w:p>
    <w:p w14:paraId="5C037419" w14:textId="77777777" w:rsidR="00B70502" w:rsidRDefault="00B70502" w:rsidP="00835D74">
      <w:pPr>
        <w:pStyle w:val="63FOLHADEROSTO"/>
      </w:pPr>
    </w:p>
    <w:p w14:paraId="0B89CAF0" w14:textId="77777777" w:rsidR="00DA4353" w:rsidRDefault="00DA4353" w:rsidP="00835D74">
      <w:pPr>
        <w:pStyle w:val="63FOLHADEROSTO"/>
      </w:pPr>
    </w:p>
    <w:p w14:paraId="403B0339" w14:textId="77777777" w:rsidR="00B70502" w:rsidRDefault="00B70502" w:rsidP="00835D74">
      <w:pPr>
        <w:pStyle w:val="65Naturezadotrabalho"/>
      </w:pPr>
      <w:r>
        <w:t xml:space="preserve">Esta tese foi julgada adequada à obtenção do </w:t>
      </w:r>
      <w:r w:rsidR="00835D74">
        <w:t>título</w:t>
      </w:r>
      <w:r>
        <w:t xml:space="preserve"> de Doutor em Ciências da Linguagem e aprovada em sua forma final pelo Curso de Doutorado em Ciências da Linguagem da Universidade do Sul de Santa Catarina.</w:t>
      </w:r>
    </w:p>
    <w:p w14:paraId="32F777BA" w14:textId="77777777" w:rsidR="00835D74" w:rsidRDefault="00835D74" w:rsidP="00835D74">
      <w:pPr>
        <w:pStyle w:val="63FOLHADEROSTO"/>
      </w:pPr>
    </w:p>
    <w:p w14:paraId="5AB8E220" w14:textId="77777777" w:rsidR="008076AF" w:rsidRDefault="008076AF" w:rsidP="00835D74">
      <w:pPr>
        <w:pStyle w:val="63FOLHADEROSTO"/>
      </w:pPr>
    </w:p>
    <w:p w14:paraId="01C7D160" w14:textId="77777777" w:rsidR="00B70502" w:rsidRDefault="00B70502" w:rsidP="009E7725">
      <w:pPr>
        <w:pStyle w:val="64FolhadeRosto"/>
      </w:pPr>
      <w:r>
        <w:t>Tubarão, dia de mês de ano</w:t>
      </w:r>
      <w:r w:rsidR="00835D74">
        <w:t xml:space="preserve"> da defesa</w:t>
      </w:r>
      <w:r>
        <w:t>.</w:t>
      </w:r>
    </w:p>
    <w:p w14:paraId="69B80AFE" w14:textId="77777777" w:rsidR="00B1232C" w:rsidRDefault="00B1232C" w:rsidP="00B1232C">
      <w:pPr>
        <w:pStyle w:val="64FolhadeRosto"/>
      </w:pPr>
      <w:r>
        <w:t>______________________________________________________</w:t>
      </w:r>
    </w:p>
    <w:p w14:paraId="548A982D" w14:textId="77777777" w:rsidR="00B1232C" w:rsidRDefault="004D1CC8" w:rsidP="00B1232C">
      <w:pPr>
        <w:pStyle w:val="64FolhadeRosto"/>
      </w:pPr>
      <w:r>
        <w:t xml:space="preserve">Dr. Nome Completo do </w:t>
      </w:r>
      <w:r w:rsidR="00B1232C">
        <w:t xml:space="preserve">Professor </w:t>
      </w:r>
      <w:r>
        <w:t>(O</w:t>
      </w:r>
      <w:r w:rsidR="00B1232C">
        <w:t>rientador</w:t>
      </w:r>
      <w:r>
        <w:t>)</w:t>
      </w:r>
    </w:p>
    <w:p w14:paraId="63FCE863" w14:textId="77777777" w:rsidR="00DA4353" w:rsidRDefault="00B1232C" w:rsidP="00B1232C">
      <w:pPr>
        <w:pStyle w:val="64FolhadeRosto"/>
      </w:pPr>
      <w:r>
        <w:t xml:space="preserve">Universidade do Sul de Santa Catarina </w:t>
      </w:r>
      <w:r w:rsidR="00DA4353">
        <w:t>______________________________________________________</w:t>
      </w:r>
    </w:p>
    <w:p w14:paraId="786C0955" w14:textId="77777777" w:rsidR="00DA4353" w:rsidRDefault="004D1CC8" w:rsidP="009E7725">
      <w:pPr>
        <w:pStyle w:val="64FolhadeRosto"/>
      </w:pPr>
      <w:r>
        <w:t>Dr. Nome Completo do Professor (Coorientador)</w:t>
      </w:r>
    </w:p>
    <w:p w14:paraId="63AF0D3E" w14:textId="77777777" w:rsidR="00DA4353" w:rsidRDefault="00DA4353" w:rsidP="009E7725">
      <w:pPr>
        <w:pStyle w:val="64FolhadeRosto"/>
      </w:pPr>
      <w:r>
        <w:t>Universidade do Sul de Santa Catarina</w:t>
      </w:r>
    </w:p>
    <w:p w14:paraId="4D9BFE08" w14:textId="77777777" w:rsidR="00DA4353" w:rsidRDefault="00DA4353" w:rsidP="009E7725">
      <w:pPr>
        <w:pStyle w:val="64FolhadeRosto"/>
      </w:pPr>
      <w:r>
        <w:t>______________________________________________________</w:t>
      </w:r>
    </w:p>
    <w:p w14:paraId="746D5211" w14:textId="77777777" w:rsidR="00DA4353" w:rsidRDefault="004D1CC8" w:rsidP="009E7725">
      <w:pPr>
        <w:pStyle w:val="64FolhadeRosto"/>
      </w:pPr>
      <w:r>
        <w:t>Dr. Nome Completo do Professor (Avaliador)</w:t>
      </w:r>
    </w:p>
    <w:p w14:paraId="20F25C3A" w14:textId="77777777" w:rsidR="00DA4353" w:rsidRDefault="00DA4353" w:rsidP="009E7725">
      <w:pPr>
        <w:pStyle w:val="64FolhadeRosto"/>
      </w:pPr>
      <w:r>
        <w:t>Universidade...</w:t>
      </w:r>
    </w:p>
    <w:p w14:paraId="0CC8CEE7" w14:textId="77777777" w:rsidR="00DA4353" w:rsidRDefault="00DA4353" w:rsidP="009E7725">
      <w:pPr>
        <w:pStyle w:val="64FolhadeRosto"/>
      </w:pPr>
      <w:r>
        <w:t>______________________________________________________</w:t>
      </w:r>
    </w:p>
    <w:p w14:paraId="0EB61F61" w14:textId="77777777" w:rsidR="004D1CC8" w:rsidRDefault="004D1CC8" w:rsidP="004D1CC8">
      <w:pPr>
        <w:pStyle w:val="64FolhadeRosto"/>
      </w:pPr>
      <w:r>
        <w:t>Dr. Nome Completo do Professor (Avaliador)</w:t>
      </w:r>
    </w:p>
    <w:p w14:paraId="7BDE8D33" w14:textId="77777777" w:rsidR="00DA4353" w:rsidRDefault="00DA4353" w:rsidP="009E7725">
      <w:pPr>
        <w:pStyle w:val="64FolhadeRosto"/>
      </w:pPr>
      <w:r>
        <w:t>Universidade...</w:t>
      </w:r>
    </w:p>
    <w:p w14:paraId="23DBC9E0" w14:textId="77777777" w:rsidR="00DA4353" w:rsidRDefault="00DA4353" w:rsidP="009E7725">
      <w:pPr>
        <w:pStyle w:val="64FolhadeRosto"/>
      </w:pPr>
      <w:r>
        <w:t>______________________________________________________</w:t>
      </w:r>
    </w:p>
    <w:p w14:paraId="41DC6307" w14:textId="77777777" w:rsidR="004D1CC8" w:rsidRDefault="004D1CC8" w:rsidP="004D1CC8">
      <w:pPr>
        <w:pStyle w:val="64FolhadeRosto"/>
      </w:pPr>
      <w:r>
        <w:t>Dr. Nome Completo do Professor (Avaliador)</w:t>
      </w:r>
    </w:p>
    <w:p w14:paraId="3ECFD66A" w14:textId="77777777" w:rsidR="00DA4353" w:rsidRDefault="00DA4353" w:rsidP="009E7725">
      <w:pPr>
        <w:pStyle w:val="64FolhadeRosto"/>
      </w:pPr>
      <w:r>
        <w:t>Universidade do Sul de Santa Catarina</w:t>
      </w:r>
    </w:p>
    <w:p w14:paraId="4661764D" w14:textId="77777777" w:rsidR="00DA4353" w:rsidRDefault="00DA4353" w:rsidP="009E7725">
      <w:pPr>
        <w:pStyle w:val="64FolhadeRosto"/>
      </w:pPr>
      <w:r>
        <w:t>______________________________________________________</w:t>
      </w:r>
    </w:p>
    <w:p w14:paraId="240440FD" w14:textId="77777777" w:rsidR="00DA4353" w:rsidRDefault="004D1CC8" w:rsidP="004D1CC8">
      <w:pPr>
        <w:pStyle w:val="64FolhadeRosto"/>
      </w:pPr>
      <w:r>
        <w:t>Dr. Nome Completo do Professor (Avaliador)</w:t>
      </w:r>
    </w:p>
    <w:p w14:paraId="523DFBA8" w14:textId="77777777" w:rsidR="00BF4BDB" w:rsidRDefault="00DA4353" w:rsidP="009E7725">
      <w:pPr>
        <w:pStyle w:val="64FolhadeRosto"/>
      </w:pPr>
      <w:r>
        <w:t>Universidade do Sul de Santa Catarina</w:t>
      </w:r>
    </w:p>
    <w:p w14:paraId="2EEC3C64" w14:textId="77777777" w:rsidR="00BF4BDB" w:rsidRDefault="00BF4BDB" w:rsidP="00BF4BDB">
      <w:pPr>
        <w:pStyle w:val="QuebradePgina"/>
      </w:pPr>
    </w:p>
    <w:p w14:paraId="37D5926F" w14:textId="77777777" w:rsidR="00BF4BDB" w:rsidRDefault="00BF4BDB" w:rsidP="00C86FEB">
      <w:pPr>
        <w:pStyle w:val="QuebradePgina"/>
        <w:sectPr w:rsidR="00BF4BDB" w:rsidSect="004E4C1D">
          <w:pgSz w:w="11907" w:h="16840" w:code="9"/>
          <w:pgMar w:top="1701" w:right="1134" w:bottom="1134" w:left="1701" w:header="907" w:footer="1701" w:gutter="0"/>
          <w:cols w:space="720"/>
          <w:docGrid w:linePitch="78"/>
        </w:sectPr>
      </w:pPr>
    </w:p>
    <w:p w14:paraId="175F7874" w14:textId="77777777" w:rsidR="00B70502" w:rsidRDefault="00B70502" w:rsidP="00B1232C">
      <w:pPr>
        <w:pStyle w:val="71Dedicatrias"/>
      </w:pPr>
    </w:p>
    <w:p w14:paraId="449CC299" w14:textId="77777777" w:rsidR="00B70502" w:rsidRDefault="00B70502" w:rsidP="00B1232C">
      <w:pPr>
        <w:pStyle w:val="71Dedicatrias"/>
      </w:pPr>
    </w:p>
    <w:p w14:paraId="4CE233DC" w14:textId="77777777" w:rsidR="00B70502" w:rsidRDefault="00B70502" w:rsidP="00B1232C">
      <w:pPr>
        <w:pStyle w:val="71Dedicatrias"/>
      </w:pPr>
    </w:p>
    <w:p w14:paraId="1CEC5551" w14:textId="77777777" w:rsidR="00B70502" w:rsidRDefault="00B70502" w:rsidP="00B1232C">
      <w:pPr>
        <w:pStyle w:val="71Dedicatrias"/>
      </w:pPr>
    </w:p>
    <w:p w14:paraId="3191C876" w14:textId="77777777" w:rsidR="00B70502" w:rsidRDefault="00B70502" w:rsidP="00B1232C">
      <w:pPr>
        <w:pStyle w:val="71Dedicatrias"/>
      </w:pPr>
    </w:p>
    <w:p w14:paraId="40C42E02" w14:textId="77777777" w:rsidR="00B70502" w:rsidRDefault="00B70502" w:rsidP="00B1232C">
      <w:pPr>
        <w:pStyle w:val="71Dedicatrias"/>
      </w:pPr>
    </w:p>
    <w:p w14:paraId="4125E615" w14:textId="77777777" w:rsidR="00B70502" w:rsidRDefault="00B70502" w:rsidP="00B1232C">
      <w:pPr>
        <w:pStyle w:val="71Dedicatrias"/>
      </w:pPr>
    </w:p>
    <w:p w14:paraId="65F887EC" w14:textId="77777777" w:rsidR="00B70502" w:rsidRDefault="00B70502" w:rsidP="00B1232C">
      <w:pPr>
        <w:pStyle w:val="71Dedicatrias"/>
      </w:pPr>
    </w:p>
    <w:p w14:paraId="0A834FD7" w14:textId="77777777" w:rsidR="00B70502" w:rsidRDefault="00B70502" w:rsidP="00B1232C">
      <w:pPr>
        <w:pStyle w:val="71Dedicatrias"/>
      </w:pPr>
    </w:p>
    <w:p w14:paraId="6A9A9C2E" w14:textId="77777777" w:rsidR="00B70502" w:rsidRDefault="00B70502" w:rsidP="00B1232C">
      <w:pPr>
        <w:pStyle w:val="71Dedicatrias"/>
      </w:pPr>
    </w:p>
    <w:p w14:paraId="48668FF0" w14:textId="77777777" w:rsidR="00B70502" w:rsidRDefault="00B70502" w:rsidP="00B1232C">
      <w:pPr>
        <w:pStyle w:val="71Dedicatrias"/>
      </w:pPr>
    </w:p>
    <w:p w14:paraId="21ACD45D" w14:textId="77777777" w:rsidR="00B70502" w:rsidRDefault="00B70502" w:rsidP="00B1232C">
      <w:pPr>
        <w:pStyle w:val="71Dedicatrias"/>
      </w:pPr>
    </w:p>
    <w:p w14:paraId="7E5BB605" w14:textId="77777777" w:rsidR="00B70502" w:rsidRDefault="00B70502" w:rsidP="00B1232C">
      <w:pPr>
        <w:pStyle w:val="71Dedicatrias"/>
      </w:pPr>
    </w:p>
    <w:p w14:paraId="1F62CD89" w14:textId="77777777" w:rsidR="00B70502" w:rsidRDefault="00B70502" w:rsidP="00B1232C">
      <w:pPr>
        <w:pStyle w:val="71Dedicatrias"/>
      </w:pPr>
    </w:p>
    <w:p w14:paraId="2C73D404" w14:textId="77777777" w:rsidR="00B70502" w:rsidRDefault="00B70502" w:rsidP="00B1232C">
      <w:pPr>
        <w:pStyle w:val="71Dedicatrias"/>
      </w:pPr>
    </w:p>
    <w:p w14:paraId="72996FB9" w14:textId="77777777" w:rsidR="00B70502" w:rsidRDefault="00B70502" w:rsidP="00B1232C">
      <w:pPr>
        <w:pStyle w:val="71Dedicatrias"/>
      </w:pPr>
    </w:p>
    <w:p w14:paraId="035FF6FC" w14:textId="77777777" w:rsidR="00B70502" w:rsidRDefault="00B70502" w:rsidP="00B1232C">
      <w:pPr>
        <w:pStyle w:val="71Dedicatrias"/>
      </w:pPr>
    </w:p>
    <w:p w14:paraId="1392CEE2" w14:textId="77777777" w:rsidR="00B70502" w:rsidRDefault="00B70502" w:rsidP="00B1232C">
      <w:pPr>
        <w:pStyle w:val="71Dedicatrias"/>
      </w:pPr>
    </w:p>
    <w:p w14:paraId="02176376" w14:textId="77777777" w:rsidR="00B70502" w:rsidRDefault="00B70502" w:rsidP="00B1232C">
      <w:pPr>
        <w:pStyle w:val="71Dedicatrias"/>
      </w:pPr>
    </w:p>
    <w:p w14:paraId="564F518D" w14:textId="77777777" w:rsidR="008076AF" w:rsidRDefault="008076AF" w:rsidP="00B1232C">
      <w:pPr>
        <w:pStyle w:val="71Dedicatrias"/>
      </w:pPr>
    </w:p>
    <w:p w14:paraId="3BF86418" w14:textId="77777777" w:rsidR="000F3F04" w:rsidRDefault="000F3F04" w:rsidP="00B1232C">
      <w:pPr>
        <w:pStyle w:val="71Dedicatrias"/>
      </w:pPr>
    </w:p>
    <w:p w14:paraId="4324BD57" w14:textId="77777777" w:rsidR="000F3F04" w:rsidRDefault="000F3F04" w:rsidP="00B1232C">
      <w:pPr>
        <w:pStyle w:val="71Dedicatrias"/>
      </w:pPr>
    </w:p>
    <w:p w14:paraId="73809D86" w14:textId="77777777" w:rsidR="000F3F04" w:rsidRDefault="000F3F04" w:rsidP="00B1232C">
      <w:pPr>
        <w:pStyle w:val="71Dedicatrias"/>
      </w:pPr>
    </w:p>
    <w:p w14:paraId="2828259A" w14:textId="77777777" w:rsidR="000F3F04" w:rsidRDefault="000F3F04" w:rsidP="00B1232C">
      <w:pPr>
        <w:pStyle w:val="71Dedicatrias"/>
      </w:pPr>
    </w:p>
    <w:p w14:paraId="27374B9B" w14:textId="77777777" w:rsidR="000F3F04" w:rsidRDefault="000F3F04" w:rsidP="00B1232C">
      <w:pPr>
        <w:pStyle w:val="71Dedicatrias"/>
      </w:pPr>
    </w:p>
    <w:p w14:paraId="0F5C37CD" w14:textId="77777777" w:rsidR="000F3F04" w:rsidRDefault="000F3F04" w:rsidP="00B1232C">
      <w:pPr>
        <w:pStyle w:val="71Dedicatrias"/>
      </w:pPr>
    </w:p>
    <w:p w14:paraId="5FD579AE" w14:textId="77777777" w:rsidR="00B70502" w:rsidRDefault="00B70502" w:rsidP="00B1232C">
      <w:pPr>
        <w:pStyle w:val="71Dedicatrias"/>
      </w:pPr>
    </w:p>
    <w:p w14:paraId="1BA9E99F" w14:textId="77777777" w:rsidR="00FF6185" w:rsidRDefault="00FF6185" w:rsidP="00B1232C">
      <w:pPr>
        <w:pStyle w:val="71Dedicatrias"/>
      </w:pPr>
    </w:p>
    <w:p w14:paraId="60743155" w14:textId="77777777" w:rsidR="00FF6185" w:rsidRDefault="00FF6185" w:rsidP="00B1232C">
      <w:pPr>
        <w:pStyle w:val="71Dedicatrias"/>
      </w:pPr>
    </w:p>
    <w:p w14:paraId="64956909" w14:textId="77777777" w:rsidR="00FF6185" w:rsidRDefault="00FF6185" w:rsidP="00B1232C">
      <w:pPr>
        <w:pStyle w:val="71Dedicatrias"/>
      </w:pPr>
    </w:p>
    <w:p w14:paraId="52EB7255" w14:textId="77777777" w:rsidR="00FF6185" w:rsidRDefault="00FF6185" w:rsidP="00B1232C">
      <w:pPr>
        <w:pStyle w:val="71Dedicatrias"/>
      </w:pPr>
    </w:p>
    <w:p w14:paraId="2D8E0E95" w14:textId="77777777" w:rsidR="00FF6185" w:rsidRDefault="00FF6185" w:rsidP="00B1232C">
      <w:pPr>
        <w:pStyle w:val="71Dedicatrias"/>
      </w:pPr>
    </w:p>
    <w:p w14:paraId="3DD22C97" w14:textId="77777777" w:rsidR="00FF6185" w:rsidRDefault="00FF6185" w:rsidP="00B1232C">
      <w:pPr>
        <w:pStyle w:val="71Dedicatrias"/>
      </w:pPr>
    </w:p>
    <w:p w14:paraId="43057B1E" w14:textId="77777777" w:rsidR="00B70502" w:rsidRDefault="00B70502" w:rsidP="00C86FEB">
      <w:pPr>
        <w:pStyle w:val="71Dedicatrias"/>
      </w:pPr>
      <w:r>
        <w:t>Texto das dedicatórias.</w:t>
      </w:r>
    </w:p>
    <w:p w14:paraId="4450F4B5" w14:textId="77777777" w:rsidR="00557874" w:rsidRDefault="00557874" w:rsidP="00DA1AFD">
      <w:pPr>
        <w:pStyle w:val="8Ttulospr-textuais"/>
      </w:pPr>
      <w:r>
        <w:lastRenderedPageBreak/>
        <w:t>agradecimentos</w:t>
      </w:r>
    </w:p>
    <w:p w14:paraId="70C8902E" w14:textId="77777777" w:rsidR="00BF4BDB" w:rsidRDefault="00B70502" w:rsidP="00BF4BDB">
      <w:pPr>
        <w:pStyle w:val="1Texto"/>
      </w:pPr>
      <w:r>
        <w:t>Texto d</w:t>
      </w:r>
      <w:r w:rsidR="00B77A8E">
        <w:t>os</w:t>
      </w:r>
      <w:r>
        <w:t xml:space="preserve"> agradecimentos.</w:t>
      </w:r>
    </w:p>
    <w:p w14:paraId="5950190A" w14:textId="77777777" w:rsidR="00BF4BDB" w:rsidRDefault="00BF4BDB" w:rsidP="00BF4BDB">
      <w:pPr>
        <w:pStyle w:val="QuebradePgina"/>
      </w:pPr>
    </w:p>
    <w:p w14:paraId="70DD76DC" w14:textId="77777777" w:rsidR="00BF4BDB" w:rsidRDefault="00BF4BDB" w:rsidP="00BF4BDB">
      <w:pPr>
        <w:pStyle w:val="QuebradePgina"/>
        <w:sectPr w:rsidR="00BF4BDB" w:rsidSect="001A501A">
          <w:headerReference w:type="default" r:id="rId10"/>
          <w:pgSz w:w="11907" w:h="16840" w:code="9"/>
          <w:pgMar w:top="1701" w:right="1134" w:bottom="1134" w:left="1701" w:header="907" w:footer="1701" w:gutter="0"/>
          <w:pgNumType w:start="3"/>
          <w:cols w:space="720"/>
          <w:docGrid w:linePitch="78"/>
        </w:sectPr>
      </w:pPr>
    </w:p>
    <w:p w14:paraId="7B25DB24" w14:textId="77777777" w:rsidR="00B70502" w:rsidRDefault="00B70502" w:rsidP="00D755F4">
      <w:pPr>
        <w:pStyle w:val="1Texto"/>
      </w:pPr>
    </w:p>
    <w:p w14:paraId="7654F2C7" w14:textId="77777777" w:rsidR="00B70502" w:rsidRDefault="00B70502" w:rsidP="00D755F4">
      <w:pPr>
        <w:pStyle w:val="1Texto"/>
      </w:pPr>
    </w:p>
    <w:p w14:paraId="33F2C27E" w14:textId="77777777" w:rsidR="00B70502" w:rsidRDefault="00B70502" w:rsidP="00D755F4">
      <w:pPr>
        <w:pStyle w:val="1Texto"/>
      </w:pPr>
    </w:p>
    <w:p w14:paraId="031C1B8B" w14:textId="77777777" w:rsidR="00B70502" w:rsidRDefault="00B70502" w:rsidP="00D755F4">
      <w:pPr>
        <w:pStyle w:val="1Texto"/>
      </w:pPr>
    </w:p>
    <w:p w14:paraId="685946B6" w14:textId="77777777" w:rsidR="00B70502" w:rsidRDefault="00B70502" w:rsidP="00D755F4">
      <w:pPr>
        <w:pStyle w:val="1Texto"/>
      </w:pPr>
    </w:p>
    <w:p w14:paraId="43FA9C32" w14:textId="77777777" w:rsidR="00B70502" w:rsidRDefault="00B70502" w:rsidP="00D755F4">
      <w:pPr>
        <w:pStyle w:val="1Texto"/>
      </w:pPr>
    </w:p>
    <w:p w14:paraId="0047001C" w14:textId="77777777" w:rsidR="00B70502" w:rsidRDefault="00B70502" w:rsidP="00D755F4">
      <w:pPr>
        <w:pStyle w:val="1Texto"/>
      </w:pPr>
    </w:p>
    <w:p w14:paraId="3EDBF2C3" w14:textId="77777777" w:rsidR="00B70502" w:rsidRDefault="00B70502" w:rsidP="00D755F4">
      <w:pPr>
        <w:pStyle w:val="1Texto"/>
      </w:pPr>
    </w:p>
    <w:p w14:paraId="16FCEC59" w14:textId="77777777" w:rsidR="00B70502" w:rsidRDefault="00B70502" w:rsidP="00D755F4">
      <w:pPr>
        <w:pStyle w:val="1Texto"/>
      </w:pPr>
    </w:p>
    <w:p w14:paraId="0003DB77" w14:textId="77777777" w:rsidR="00B70502" w:rsidRDefault="00B70502" w:rsidP="00D755F4">
      <w:pPr>
        <w:pStyle w:val="1Texto"/>
      </w:pPr>
    </w:p>
    <w:p w14:paraId="2F07227F" w14:textId="77777777" w:rsidR="00B70502" w:rsidRDefault="00B70502" w:rsidP="00D755F4">
      <w:pPr>
        <w:pStyle w:val="1Texto"/>
      </w:pPr>
    </w:p>
    <w:p w14:paraId="3FC339CE" w14:textId="77777777" w:rsidR="00B70502" w:rsidRDefault="00B70502" w:rsidP="00D755F4">
      <w:pPr>
        <w:pStyle w:val="1Texto"/>
      </w:pPr>
    </w:p>
    <w:p w14:paraId="3F8D6911" w14:textId="77777777" w:rsidR="00B70502" w:rsidRDefault="00B70502" w:rsidP="00D755F4">
      <w:pPr>
        <w:pStyle w:val="1Texto"/>
      </w:pPr>
    </w:p>
    <w:p w14:paraId="2F048F70" w14:textId="77777777" w:rsidR="00B70502" w:rsidRDefault="00B70502" w:rsidP="00D755F4">
      <w:pPr>
        <w:pStyle w:val="1Texto"/>
      </w:pPr>
    </w:p>
    <w:p w14:paraId="5CFF827E" w14:textId="77777777" w:rsidR="00DA1AFD" w:rsidRDefault="00DA1AFD" w:rsidP="00D755F4">
      <w:pPr>
        <w:pStyle w:val="1Texto"/>
      </w:pPr>
    </w:p>
    <w:p w14:paraId="513E0E90" w14:textId="77777777" w:rsidR="00B70502" w:rsidRDefault="00B70502" w:rsidP="00D755F4">
      <w:pPr>
        <w:pStyle w:val="1Texto"/>
      </w:pPr>
    </w:p>
    <w:p w14:paraId="54C18EA4" w14:textId="77777777" w:rsidR="00B70502" w:rsidRDefault="00B70502" w:rsidP="00D755F4">
      <w:pPr>
        <w:pStyle w:val="1Texto"/>
      </w:pPr>
    </w:p>
    <w:p w14:paraId="208A0BBD" w14:textId="77777777" w:rsidR="000F3F04" w:rsidRDefault="000F3F04" w:rsidP="00D755F4">
      <w:pPr>
        <w:pStyle w:val="1Texto"/>
      </w:pPr>
    </w:p>
    <w:p w14:paraId="6AF1032F" w14:textId="77777777" w:rsidR="000F3F04" w:rsidRDefault="000F3F04" w:rsidP="00D755F4">
      <w:pPr>
        <w:pStyle w:val="1Texto"/>
      </w:pPr>
    </w:p>
    <w:p w14:paraId="3B1424C0" w14:textId="77777777" w:rsidR="000575CA" w:rsidRDefault="000575CA" w:rsidP="00D755F4">
      <w:pPr>
        <w:pStyle w:val="1Texto"/>
      </w:pPr>
    </w:p>
    <w:p w14:paraId="0ED2AB33" w14:textId="77777777" w:rsidR="000575CA" w:rsidRDefault="000575CA" w:rsidP="00D755F4">
      <w:pPr>
        <w:pStyle w:val="1Texto"/>
      </w:pPr>
    </w:p>
    <w:p w14:paraId="42FE8803" w14:textId="77777777" w:rsidR="000575CA" w:rsidRDefault="000575CA" w:rsidP="00D755F4">
      <w:pPr>
        <w:pStyle w:val="1Texto"/>
      </w:pPr>
    </w:p>
    <w:p w14:paraId="39B4B5AE" w14:textId="77777777" w:rsidR="000575CA" w:rsidRDefault="000575CA" w:rsidP="00D755F4">
      <w:pPr>
        <w:pStyle w:val="1Texto"/>
      </w:pPr>
    </w:p>
    <w:p w14:paraId="64AA9ED6" w14:textId="77777777" w:rsidR="000575CA" w:rsidRDefault="000575CA" w:rsidP="00D755F4">
      <w:pPr>
        <w:pStyle w:val="1Texto"/>
      </w:pPr>
    </w:p>
    <w:p w14:paraId="009C74A7" w14:textId="77777777" w:rsidR="000575CA" w:rsidRDefault="000575CA" w:rsidP="00D755F4">
      <w:pPr>
        <w:pStyle w:val="1Texto"/>
      </w:pPr>
    </w:p>
    <w:p w14:paraId="0D33D648" w14:textId="77777777" w:rsidR="000F3F04" w:rsidRDefault="000F3F04" w:rsidP="00D755F4">
      <w:pPr>
        <w:pStyle w:val="1Texto"/>
      </w:pPr>
    </w:p>
    <w:p w14:paraId="18B030B2" w14:textId="77777777" w:rsidR="000F3F04" w:rsidRDefault="000F3F04" w:rsidP="00D755F4">
      <w:pPr>
        <w:pStyle w:val="1Texto"/>
      </w:pPr>
    </w:p>
    <w:p w14:paraId="3A48E5E8" w14:textId="77777777" w:rsidR="000F3F04" w:rsidRDefault="000F3F04" w:rsidP="00D755F4">
      <w:pPr>
        <w:pStyle w:val="1Texto"/>
      </w:pPr>
    </w:p>
    <w:p w14:paraId="19A8D12F" w14:textId="77777777" w:rsidR="00B70502" w:rsidRDefault="00B70502" w:rsidP="00D755F4">
      <w:pPr>
        <w:pStyle w:val="1Texto"/>
      </w:pPr>
    </w:p>
    <w:p w14:paraId="7C6DB669" w14:textId="77777777" w:rsidR="00DA1AFD" w:rsidRDefault="00DA1AFD" w:rsidP="00D755F4">
      <w:pPr>
        <w:pStyle w:val="1Texto"/>
      </w:pPr>
    </w:p>
    <w:p w14:paraId="17FBDF25" w14:textId="77777777" w:rsidR="009E7725" w:rsidRDefault="009E7725" w:rsidP="00D755F4">
      <w:pPr>
        <w:pStyle w:val="1Texto"/>
      </w:pPr>
    </w:p>
    <w:p w14:paraId="34AC51CE" w14:textId="77777777" w:rsidR="009E7725" w:rsidRDefault="009E7725" w:rsidP="00D755F4">
      <w:pPr>
        <w:pStyle w:val="1Texto"/>
      </w:pPr>
    </w:p>
    <w:p w14:paraId="51CB0AA0" w14:textId="77777777" w:rsidR="00B70502" w:rsidRDefault="00B70502" w:rsidP="00D755F4">
      <w:pPr>
        <w:pStyle w:val="1Texto"/>
      </w:pPr>
    </w:p>
    <w:p w14:paraId="75637E34" w14:textId="77777777" w:rsidR="000575CA" w:rsidRDefault="000575CA" w:rsidP="000575CA">
      <w:pPr>
        <w:pStyle w:val="1Texto"/>
      </w:pPr>
      <w:r>
        <w:t>“Texto da epígrafe” (Autoria).</w:t>
      </w:r>
    </w:p>
    <w:p w14:paraId="04ED882E" w14:textId="77777777" w:rsidR="00557874" w:rsidRDefault="00557874" w:rsidP="00DA1AFD">
      <w:pPr>
        <w:pStyle w:val="8Ttulospr-textuais"/>
      </w:pPr>
      <w:r>
        <w:lastRenderedPageBreak/>
        <w:t>resumo</w:t>
      </w:r>
    </w:p>
    <w:p w14:paraId="278E06C8" w14:textId="77777777" w:rsidR="00B70502" w:rsidRDefault="009552D2" w:rsidP="00D335DE">
      <w:pPr>
        <w:pStyle w:val="3Resumos"/>
      </w:pPr>
      <w:r>
        <w:t>Texto do resumo.</w:t>
      </w:r>
    </w:p>
    <w:p w14:paraId="0EA6F7BB" w14:textId="77777777" w:rsidR="000575CA" w:rsidRDefault="000575CA" w:rsidP="00D335DE">
      <w:pPr>
        <w:pStyle w:val="3Resumos"/>
      </w:pPr>
    </w:p>
    <w:p w14:paraId="367A88F1" w14:textId="77777777" w:rsidR="009552D2" w:rsidRDefault="00B70502" w:rsidP="00FF6185">
      <w:pPr>
        <w:pStyle w:val="3Resumos"/>
      </w:pPr>
      <w:r w:rsidRPr="009552D2">
        <w:t>Palavras-chave</w:t>
      </w:r>
      <w:r>
        <w:t xml:space="preserve">: </w:t>
      </w:r>
      <w:r w:rsidR="009552D2">
        <w:t>Palavra 1. Palavra 2. Palavra 3.</w:t>
      </w:r>
    </w:p>
    <w:p w14:paraId="15E44E62" w14:textId="77777777" w:rsidR="00557874" w:rsidRPr="005C3A11" w:rsidRDefault="00557874" w:rsidP="009552D2">
      <w:pPr>
        <w:pStyle w:val="8Ttulospr-textuais"/>
        <w:rPr>
          <w:lang w:val="en-US"/>
        </w:rPr>
      </w:pPr>
      <w:r w:rsidRPr="005C3A11">
        <w:rPr>
          <w:lang w:val="en-US"/>
        </w:rPr>
        <w:lastRenderedPageBreak/>
        <w:t>abstract</w:t>
      </w:r>
    </w:p>
    <w:p w14:paraId="729FCE5B" w14:textId="77777777" w:rsidR="00B70502" w:rsidRPr="005C3A11" w:rsidRDefault="009552D2" w:rsidP="00D335DE">
      <w:pPr>
        <w:pStyle w:val="3Resumos"/>
        <w:rPr>
          <w:lang w:val="en-US"/>
        </w:rPr>
      </w:pPr>
      <w:r w:rsidRPr="005C3A11">
        <w:rPr>
          <w:lang w:val="en-US"/>
        </w:rPr>
        <w:t>Text</w:t>
      </w:r>
      <w:r w:rsidR="00175362">
        <w:rPr>
          <w:lang w:val="en-US"/>
        </w:rPr>
        <w:t xml:space="preserve"> of the</w:t>
      </w:r>
      <w:r w:rsidRPr="005C3A11">
        <w:rPr>
          <w:lang w:val="en-US"/>
        </w:rPr>
        <w:t xml:space="preserve"> abstract.</w:t>
      </w:r>
    </w:p>
    <w:p w14:paraId="77BC6135" w14:textId="77777777" w:rsidR="000575CA" w:rsidRPr="005C3A11" w:rsidRDefault="000575CA" w:rsidP="00D335DE">
      <w:pPr>
        <w:pStyle w:val="3Resumos"/>
        <w:rPr>
          <w:lang w:val="en-US"/>
        </w:rPr>
      </w:pPr>
    </w:p>
    <w:p w14:paraId="10EA1AAE" w14:textId="77777777" w:rsidR="009552D2" w:rsidRPr="00931AE3" w:rsidRDefault="00B70502" w:rsidP="00FF6185">
      <w:pPr>
        <w:pStyle w:val="3Resumos"/>
        <w:rPr>
          <w:lang w:val="en-US"/>
        </w:rPr>
      </w:pPr>
      <w:r w:rsidRPr="001A5F50">
        <w:rPr>
          <w:lang w:val="en-US"/>
        </w:rPr>
        <w:t xml:space="preserve">Keywords: </w:t>
      </w:r>
      <w:r w:rsidR="001A5F50" w:rsidRPr="001A5F50">
        <w:rPr>
          <w:lang w:val="en-US"/>
        </w:rPr>
        <w:t>W</w:t>
      </w:r>
      <w:r w:rsidR="009552D2" w:rsidRPr="001A5F50">
        <w:rPr>
          <w:lang w:val="en-US"/>
        </w:rPr>
        <w:t xml:space="preserve">ord 1. </w:t>
      </w:r>
      <w:r w:rsidR="001A5F50" w:rsidRPr="00931AE3">
        <w:rPr>
          <w:lang w:val="en-US"/>
        </w:rPr>
        <w:t>W</w:t>
      </w:r>
      <w:r w:rsidR="009552D2" w:rsidRPr="00931AE3">
        <w:rPr>
          <w:lang w:val="en-US"/>
        </w:rPr>
        <w:t xml:space="preserve">ord 2. </w:t>
      </w:r>
      <w:r w:rsidR="001A5F50" w:rsidRPr="00931AE3">
        <w:rPr>
          <w:lang w:val="en-US"/>
        </w:rPr>
        <w:t>W</w:t>
      </w:r>
      <w:r w:rsidR="009552D2" w:rsidRPr="00931AE3">
        <w:rPr>
          <w:lang w:val="en-US"/>
        </w:rPr>
        <w:t>ord 3.</w:t>
      </w:r>
    </w:p>
    <w:p w14:paraId="000E3266" w14:textId="77777777" w:rsidR="00557874" w:rsidRPr="00931AE3" w:rsidRDefault="00557874" w:rsidP="00557874">
      <w:pPr>
        <w:pStyle w:val="8Ttulospr-textuais"/>
        <w:rPr>
          <w:lang w:val="en-US"/>
        </w:rPr>
      </w:pPr>
      <w:r w:rsidRPr="00931AE3">
        <w:rPr>
          <w:lang w:val="en-US"/>
        </w:rPr>
        <w:lastRenderedPageBreak/>
        <w:t xml:space="preserve">RÉSUMÉ </w:t>
      </w:r>
      <w:r w:rsidR="00F8524E" w:rsidRPr="00931AE3">
        <w:rPr>
          <w:lang w:val="en-US"/>
        </w:rPr>
        <w:t>ou</w:t>
      </w:r>
      <w:r w:rsidR="001A5F50" w:rsidRPr="00931AE3">
        <w:rPr>
          <w:lang w:val="en-US"/>
        </w:rPr>
        <w:t xml:space="preserve"> </w:t>
      </w:r>
      <w:r w:rsidRPr="00931AE3">
        <w:rPr>
          <w:lang w:val="en-US"/>
        </w:rPr>
        <w:t>RESUMEN</w:t>
      </w:r>
    </w:p>
    <w:p w14:paraId="3BB01479" w14:textId="77777777" w:rsidR="009552D2" w:rsidRPr="00931AE3" w:rsidRDefault="006D4383" w:rsidP="00D335DE">
      <w:pPr>
        <w:pStyle w:val="3Resumos"/>
        <w:rPr>
          <w:lang w:val="fr-FR"/>
        </w:rPr>
      </w:pPr>
      <w:r w:rsidRPr="00190047">
        <w:rPr>
          <w:lang w:val="fr-FR"/>
        </w:rPr>
        <w:t>Text</w:t>
      </w:r>
      <w:r w:rsidR="00190047" w:rsidRPr="00190047">
        <w:rPr>
          <w:lang w:val="fr-FR"/>
        </w:rPr>
        <w:t>e</w:t>
      </w:r>
      <w:r w:rsidRPr="00190047">
        <w:rPr>
          <w:lang w:val="fr-FR"/>
        </w:rPr>
        <w:t xml:space="preserve"> d</w:t>
      </w:r>
      <w:r w:rsidR="00190047" w:rsidRPr="00190047">
        <w:rPr>
          <w:lang w:val="fr-FR"/>
        </w:rPr>
        <w:t>u</w:t>
      </w:r>
      <w:r w:rsidRPr="00190047">
        <w:rPr>
          <w:lang w:val="fr-FR"/>
        </w:rPr>
        <w:t xml:space="preserve"> résumé</w:t>
      </w:r>
      <w:r w:rsidRPr="00931AE3">
        <w:rPr>
          <w:lang w:val="fr-FR"/>
        </w:rPr>
        <w:t xml:space="preserve"> ou </w:t>
      </w:r>
      <w:r w:rsidR="00190047" w:rsidRPr="00931AE3">
        <w:rPr>
          <w:lang w:val="fr-FR"/>
        </w:rPr>
        <w:t xml:space="preserve">Texto </w:t>
      </w:r>
      <w:r w:rsidRPr="00931AE3">
        <w:rPr>
          <w:lang w:val="fr-FR"/>
        </w:rPr>
        <w:t>do resumen.</w:t>
      </w:r>
    </w:p>
    <w:p w14:paraId="6D0E403F" w14:textId="77777777" w:rsidR="000575CA" w:rsidRPr="00931AE3" w:rsidRDefault="000575CA" w:rsidP="00D335DE">
      <w:pPr>
        <w:pStyle w:val="3Resumos"/>
        <w:rPr>
          <w:lang w:val="fr-FR"/>
        </w:rPr>
      </w:pPr>
    </w:p>
    <w:p w14:paraId="56C393A4" w14:textId="77777777" w:rsidR="001A5F50" w:rsidRPr="00164EAB" w:rsidRDefault="00B70502" w:rsidP="00FF6185">
      <w:pPr>
        <w:pStyle w:val="3Resumos"/>
        <w:rPr>
          <w:lang w:val="fr-FR"/>
        </w:rPr>
      </w:pPr>
      <w:r w:rsidRPr="005C3A11">
        <w:rPr>
          <w:lang w:val="fr-FR"/>
        </w:rPr>
        <w:t xml:space="preserve">Mots-clés </w:t>
      </w:r>
      <w:r w:rsidR="00F8524E" w:rsidRPr="005C3A11">
        <w:rPr>
          <w:lang w:val="fr-FR"/>
        </w:rPr>
        <w:t>ou</w:t>
      </w:r>
      <w:r w:rsidRPr="005C3A11">
        <w:rPr>
          <w:lang w:val="fr-FR"/>
        </w:rPr>
        <w:t xml:space="preserve"> Palabras-clave: </w:t>
      </w:r>
      <w:r w:rsidR="001A5F50" w:rsidRPr="005C3A11">
        <w:rPr>
          <w:lang w:val="fr-FR"/>
        </w:rPr>
        <w:t>Mot</w:t>
      </w:r>
      <w:r w:rsidR="006D4383" w:rsidRPr="005C3A11">
        <w:rPr>
          <w:lang w:val="fr-FR"/>
        </w:rPr>
        <w:t xml:space="preserve"> ou Palabra</w:t>
      </w:r>
      <w:r w:rsidR="001A5F50" w:rsidRPr="005C3A11">
        <w:rPr>
          <w:lang w:val="fr-FR"/>
        </w:rPr>
        <w:t xml:space="preserve"> 1</w:t>
      </w:r>
      <w:r w:rsidR="009552D2" w:rsidRPr="005C3A11">
        <w:rPr>
          <w:lang w:val="fr-FR"/>
        </w:rPr>
        <w:t xml:space="preserve">. </w:t>
      </w:r>
      <w:r w:rsidR="006D4383" w:rsidRPr="00164EAB">
        <w:rPr>
          <w:lang w:val="fr-FR"/>
        </w:rPr>
        <w:t xml:space="preserve">Mot ou Palabra </w:t>
      </w:r>
      <w:r w:rsidR="001A5F50" w:rsidRPr="00164EAB">
        <w:rPr>
          <w:lang w:val="fr-FR"/>
        </w:rPr>
        <w:t>2.</w:t>
      </w:r>
      <w:r w:rsidR="009552D2" w:rsidRPr="00164EAB">
        <w:rPr>
          <w:lang w:val="fr-FR"/>
        </w:rPr>
        <w:t xml:space="preserve"> </w:t>
      </w:r>
      <w:r w:rsidR="006D4383" w:rsidRPr="00164EAB">
        <w:rPr>
          <w:lang w:val="fr-FR"/>
        </w:rPr>
        <w:t xml:space="preserve">Mot ou Palabra </w:t>
      </w:r>
      <w:r w:rsidR="001A5F50" w:rsidRPr="00164EAB">
        <w:rPr>
          <w:lang w:val="fr-FR"/>
        </w:rPr>
        <w:t>3</w:t>
      </w:r>
      <w:r w:rsidR="009552D2" w:rsidRPr="00164EAB">
        <w:rPr>
          <w:lang w:val="fr-FR"/>
        </w:rPr>
        <w:t>.</w:t>
      </w:r>
    </w:p>
    <w:p w14:paraId="2803E401" w14:textId="77777777" w:rsidR="001A5F50" w:rsidRDefault="001A5F50" w:rsidP="001A5F50">
      <w:pPr>
        <w:pStyle w:val="8Ttulospr-textuais"/>
      </w:pPr>
      <w:r>
        <w:lastRenderedPageBreak/>
        <w:t>lista de ilustrações</w:t>
      </w:r>
    </w:p>
    <w:p w14:paraId="384EC3A5" w14:textId="77777777" w:rsidR="00B1232C" w:rsidRPr="006E013F" w:rsidRDefault="000575CA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"Figura" </w:instrText>
      </w:r>
      <w:r>
        <w:fldChar w:fldCharType="separate"/>
      </w:r>
      <w:hyperlink w:anchor="_Toc487042129" w:history="1">
        <w:r w:rsidR="00B1232C" w:rsidRPr="00977514">
          <w:rPr>
            <w:rStyle w:val="Hyperlink"/>
            <w:noProof/>
          </w:rPr>
          <w:t>Figura 1 – Matriz de fragmentação do conhecimento</w:t>
        </w:r>
        <w:r w:rsidR="00B1232C">
          <w:rPr>
            <w:noProof/>
            <w:webHidden/>
          </w:rPr>
          <w:tab/>
        </w:r>
        <w:r w:rsidR="00B1232C">
          <w:rPr>
            <w:noProof/>
            <w:webHidden/>
          </w:rPr>
          <w:fldChar w:fldCharType="begin"/>
        </w:r>
        <w:r w:rsidR="00B1232C">
          <w:rPr>
            <w:noProof/>
            <w:webHidden/>
          </w:rPr>
          <w:instrText xml:space="preserve"> PAGEREF _Toc487042129 \h </w:instrText>
        </w:r>
        <w:r w:rsidR="00B1232C">
          <w:rPr>
            <w:noProof/>
            <w:webHidden/>
          </w:rPr>
        </w:r>
        <w:r w:rsidR="00B1232C">
          <w:rPr>
            <w:noProof/>
            <w:webHidden/>
          </w:rPr>
          <w:fldChar w:fldCharType="separate"/>
        </w:r>
        <w:r w:rsidR="00B1232C">
          <w:rPr>
            <w:noProof/>
            <w:webHidden/>
          </w:rPr>
          <w:t>14</w:t>
        </w:r>
        <w:r w:rsidR="00B1232C">
          <w:rPr>
            <w:noProof/>
            <w:webHidden/>
          </w:rPr>
          <w:fldChar w:fldCharType="end"/>
        </w:r>
      </w:hyperlink>
    </w:p>
    <w:p w14:paraId="40B45D25" w14:textId="77777777" w:rsidR="001A5F50" w:rsidRDefault="000575CA" w:rsidP="00FF6185">
      <w:pPr>
        <w:pStyle w:val="8Ttulospr-textuais"/>
      </w:pPr>
      <w:r>
        <w:lastRenderedPageBreak/>
        <w:fldChar w:fldCharType="end"/>
      </w:r>
      <w:r w:rsidR="001A5F50">
        <w:t>lista de gráficos</w:t>
      </w:r>
    </w:p>
    <w:p w14:paraId="626623DD" w14:textId="77777777" w:rsidR="00B1232C" w:rsidRPr="006E013F" w:rsidRDefault="000F3F04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"Gráfico" </w:instrText>
      </w:r>
      <w:r>
        <w:fldChar w:fldCharType="separate"/>
      </w:r>
      <w:hyperlink w:anchor="_Toc487042123" w:history="1">
        <w:r w:rsidR="00B1232C" w:rsidRPr="00EE1A74">
          <w:rPr>
            <w:rStyle w:val="Hyperlink"/>
            <w:noProof/>
          </w:rPr>
          <w:t>Gráfico 1 – Percentual de analfabetismo por regiões do Brasil em 2009</w:t>
        </w:r>
        <w:r w:rsidR="00B1232C">
          <w:rPr>
            <w:noProof/>
            <w:webHidden/>
          </w:rPr>
          <w:tab/>
        </w:r>
        <w:r w:rsidR="00B1232C">
          <w:rPr>
            <w:noProof/>
            <w:webHidden/>
          </w:rPr>
          <w:fldChar w:fldCharType="begin"/>
        </w:r>
        <w:r w:rsidR="00B1232C">
          <w:rPr>
            <w:noProof/>
            <w:webHidden/>
          </w:rPr>
          <w:instrText xml:space="preserve"> PAGEREF _Toc487042123 \h </w:instrText>
        </w:r>
        <w:r w:rsidR="00B1232C">
          <w:rPr>
            <w:noProof/>
            <w:webHidden/>
          </w:rPr>
        </w:r>
        <w:r w:rsidR="00B1232C">
          <w:rPr>
            <w:noProof/>
            <w:webHidden/>
          </w:rPr>
          <w:fldChar w:fldCharType="separate"/>
        </w:r>
        <w:r w:rsidR="00B1232C">
          <w:rPr>
            <w:noProof/>
            <w:webHidden/>
          </w:rPr>
          <w:t>15</w:t>
        </w:r>
        <w:r w:rsidR="00B1232C">
          <w:rPr>
            <w:noProof/>
            <w:webHidden/>
          </w:rPr>
          <w:fldChar w:fldCharType="end"/>
        </w:r>
      </w:hyperlink>
    </w:p>
    <w:p w14:paraId="037AC3CF" w14:textId="77777777" w:rsidR="00557874" w:rsidRDefault="000F3F04" w:rsidP="00FF6185">
      <w:pPr>
        <w:pStyle w:val="8Ttulospr-textuais"/>
      </w:pPr>
      <w:r>
        <w:lastRenderedPageBreak/>
        <w:fldChar w:fldCharType="end"/>
      </w:r>
      <w:r w:rsidR="00557874">
        <w:t>lista de tabelas</w:t>
      </w:r>
    </w:p>
    <w:p w14:paraId="17B68C9B" w14:textId="77777777" w:rsidR="00B1232C" w:rsidRPr="006E013F" w:rsidRDefault="00B70502">
      <w:pPr>
        <w:pStyle w:val="ndicedeilustraes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>
        <w:instrText xml:space="preserve"> TOC \h \z \c "Tabela" </w:instrText>
      </w:r>
      <w:r>
        <w:fldChar w:fldCharType="separate"/>
      </w:r>
      <w:hyperlink w:anchor="_Toc487042119" w:history="1">
        <w:r w:rsidR="00B1232C" w:rsidRPr="002D3B32">
          <w:rPr>
            <w:rStyle w:val="Hyperlink"/>
            <w:noProof/>
          </w:rPr>
          <w:t>Tabela 1 – Opiniões dos moradores da cidade “X” sobre a legalização do aborto</w:t>
        </w:r>
        <w:r w:rsidR="00B1232C">
          <w:rPr>
            <w:noProof/>
            <w:webHidden/>
          </w:rPr>
          <w:tab/>
        </w:r>
        <w:r w:rsidR="00B1232C">
          <w:rPr>
            <w:noProof/>
            <w:webHidden/>
          </w:rPr>
          <w:fldChar w:fldCharType="begin"/>
        </w:r>
        <w:r w:rsidR="00B1232C">
          <w:rPr>
            <w:noProof/>
            <w:webHidden/>
          </w:rPr>
          <w:instrText xml:space="preserve"> PAGEREF _Toc487042119 \h </w:instrText>
        </w:r>
        <w:r w:rsidR="00B1232C">
          <w:rPr>
            <w:noProof/>
            <w:webHidden/>
          </w:rPr>
        </w:r>
        <w:r w:rsidR="00B1232C">
          <w:rPr>
            <w:noProof/>
            <w:webHidden/>
          </w:rPr>
          <w:fldChar w:fldCharType="separate"/>
        </w:r>
        <w:r w:rsidR="00B1232C">
          <w:rPr>
            <w:noProof/>
            <w:webHidden/>
          </w:rPr>
          <w:t>15</w:t>
        </w:r>
        <w:r w:rsidR="00B1232C">
          <w:rPr>
            <w:noProof/>
            <w:webHidden/>
          </w:rPr>
          <w:fldChar w:fldCharType="end"/>
        </w:r>
      </w:hyperlink>
    </w:p>
    <w:p w14:paraId="513CD6D2" w14:textId="77777777" w:rsidR="00557874" w:rsidRDefault="00B70502" w:rsidP="00FF6185">
      <w:pPr>
        <w:pStyle w:val="8Ttulospr-textuais"/>
      </w:pPr>
      <w:r>
        <w:lastRenderedPageBreak/>
        <w:fldChar w:fldCharType="end"/>
      </w:r>
      <w:r w:rsidR="00557874">
        <w:t>sumário</w:t>
      </w:r>
    </w:p>
    <w:p w14:paraId="260A1F31" w14:textId="77777777" w:rsidR="00D755F4" w:rsidRPr="006E013F" w:rsidRDefault="004C3308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487042825" w:history="1">
        <w:r w:rsidR="00D755F4" w:rsidRPr="00703BA3">
          <w:rPr>
            <w:rStyle w:val="Hyperlink"/>
          </w:rPr>
          <w:t>1</w:t>
        </w:r>
        <w:r w:rsidR="00D755F4" w:rsidRPr="006E013F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D755F4" w:rsidRPr="00703BA3">
          <w:rPr>
            <w:rStyle w:val="Hyperlink"/>
          </w:rPr>
          <w:t>introdução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_Toc487042825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13</w:t>
        </w:r>
        <w:r w:rsidR="00D755F4">
          <w:rPr>
            <w:webHidden/>
          </w:rPr>
          <w:fldChar w:fldCharType="end"/>
        </w:r>
      </w:hyperlink>
    </w:p>
    <w:p w14:paraId="6D5B59AA" w14:textId="77777777" w:rsidR="00D755F4" w:rsidRPr="006E013F" w:rsidRDefault="00DD033E">
      <w:pPr>
        <w:pStyle w:val="Sumrio2"/>
        <w:rPr>
          <w:rFonts w:ascii="Calibri" w:hAnsi="Calibri"/>
          <w:bCs w:val="0"/>
          <w:caps w:val="0"/>
          <w:sz w:val="22"/>
        </w:rPr>
      </w:pPr>
      <w:hyperlink w:anchor="_Toc487042826" w:history="1">
        <w:r w:rsidR="00D755F4" w:rsidRPr="00703BA3">
          <w:rPr>
            <w:rStyle w:val="Hyperlink"/>
          </w:rPr>
          <w:t>1.1</w:t>
        </w:r>
        <w:r w:rsidR="00D755F4" w:rsidRPr="006E013F">
          <w:rPr>
            <w:rFonts w:ascii="Calibri" w:hAnsi="Calibri"/>
            <w:bCs w:val="0"/>
            <w:caps w:val="0"/>
            <w:sz w:val="22"/>
          </w:rPr>
          <w:tab/>
        </w:r>
        <w:r w:rsidR="00D755F4" w:rsidRPr="00703BA3">
          <w:rPr>
            <w:rStyle w:val="Hyperlink"/>
          </w:rPr>
          <w:t>seção secundária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_Toc487042826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13</w:t>
        </w:r>
        <w:r w:rsidR="00D755F4">
          <w:rPr>
            <w:webHidden/>
          </w:rPr>
          <w:fldChar w:fldCharType="end"/>
        </w:r>
      </w:hyperlink>
    </w:p>
    <w:p w14:paraId="648BB7CE" w14:textId="77777777" w:rsidR="00D755F4" w:rsidRPr="006E013F" w:rsidRDefault="00DD033E">
      <w:pPr>
        <w:pStyle w:val="Sumrio3"/>
        <w:rPr>
          <w:rFonts w:ascii="Calibri" w:hAnsi="Calibri"/>
          <w:b w:val="0"/>
          <w:sz w:val="22"/>
        </w:rPr>
      </w:pPr>
      <w:hyperlink w:anchor="_Toc487042827" w:history="1">
        <w:r w:rsidR="00D755F4" w:rsidRPr="00703BA3">
          <w:rPr>
            <w:rStyle w:val="Hyperlink"/>
          </w:rPr>
          <w:t>1.1.1</w:t>
        </w:r>
        <w:r w:rsidR="00D755F4" w:rsidRPr="006E013F">
          <w:rPr>
            <w:rFonts w:ascii="Calibri" w:hAnsi="Calibri"/>
            <w:b w:val="0"/>
            <w:sz w:val="22"/>
          </w:rPr>
          <w:tab/>
        </w:r>
        <w:r w:rsidR="00D755F4" w:rsidRPr="00703BA3">
          <w:rPr>
            <w:rStyle w:val="Hyperlink"/>
          </w:rPr>
          <w:t>Seção terciária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_Toc487042827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13</w:t>
        </w:r>
        <w:r w:rsidR="00D755F4">
          <w:rPr>
            <w:webHidden/>
          </w:rPr>
          <w:fldChar w:fldCharType="end"/>
        </w:r>
      </w:hyperlink>
    </w:p>
    <w:p w14:paraId="5F174D26" w14:textId="77777777" w:rsidR="00D755F4" w:rsidRPr="006E013F" w:rsidRDefault="00DD033E">
      <w:pPr>
        <w:pStyle w:val="Sumrio4"/>
        <w:rPr>
          <w:rFonts w:ascii="Calibri" w:hAnsi="Calibri"/>
          <w:sz w:val="22"/>
        </w:rPr>
      </w:pPr>
      <w:hyperlink w:anchor="_Toc487042828" w:history="1">
        <w:r w:rsidR="00D755F4" w:rsidRPr="00703BA3">
          <w:rPr>
            <w:rStyle w:val="Hyperlink"/>
          </w:rPr>
          <w:t>1.1.1.1</w:t>
        </w:r>
        <w:r w:rsidR="00D755F4" w:rsidRPr="006E013F">
          <w:rPr>
            <w:rFonts w:ascii="Calibri" w:hAnsi="Calibri"/>
            <w:sz w:val="22"/>
          </w:rPr>
          <w:tab/>
        </w:r>
        <w:r w:rsidR="00D755F4" w:rsidRPr="00703BA3">
          <w:rPr>
            <w:rStyle w:val="Hyperlink"/>
          </w:rPr>
          <w:t>Seção quaternária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_Toc487042828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13</w:t>
        </w:r>
        <w:r w:rsidR="00D755F4">
          <w:rPr>
            <w:webHidden/>
          </w:rPr>
          <w:fldChar w:fldCharType="end"/>
        </w:r>
      </w:hyperlink>
    </w:p>
    <w:p w14:paraId="1BF7998D" w14:textId="77777777" w:rsidR="00D755F4" w:rsidRPr="006E013F" w:rsidRDefault="00DD033E">
      <w:pPr>
        <w:pStyle w:val="Sumrio5"/>
        <w:rPr>
          <w:rFonts w:ascii="Calibri" w:hAnsi="Calibri"/>
          <w:i w:val="0"/>
          <w:sz w:val="22"/>
        </w:rPr>
      </w:pPr>
      <w:hyperlink w:anchor="_Toc487042829" w:history="1">
        <w:r w:rsidR="00D755F4" w:rsidRPr="00703BA3">
          <w:rPr>
            <w:rStyle w:val="Hyperlink"/>
          </w:rPr>
          <w:t>1.1.1.1.1</w:t>
        </w:r>
        <w:r w:rsidR="00D755F4" w:rsidRPr="006E013F">
          <w:rPr>
            <w:rFonts w:ascii="Calibri" w:hAnsi="Calibri"/>
            <w:i w:val="0"/>
            <w:sz w:val="22"/>
          </w:rPr>
          <w:tab/>
        </w:r>
        <w:r w:rsidR="00D755F4" w:rsidRPr="00703BA3">
          <w:rPr>
            <w:rStyle w:val="Hyperlink"/>
          </w:rPr>
          <w:t>Seção quinária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_Toc487042829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13</w:t>
        </w:r>
        <w:r w:rsidR="00D755F4">
          <w:rPr>
            <w:webHidden/>
          </w:rPr>
          <w:fldChar w:fldCharType="end"/>
        </w:r>
      </w:hyperlink>
    </w:p>
    <w:p w14:paraId="04CA7B89" w14:textId="77777777" w:rsidR="00D755F4" w:rsidRPr="006E013F" w:rsidRDefault="00DD033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0" w:history="1">
        <w:r w:rsidR="00D755F4" w:rsidRPr="00703BA3">
          <w:rPr>
            <w:rStyle w:val="Hyperlink"/>
          </w:rPr>
          <w:t>2</w:t>
        </w:r>
        <w:r w:rsidR="00D755F4" w:rsidRPr="006E013F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D755F4" w:rsidRPr="00703BA3">
          <w:rPr>
            <w:rStyle w:val="Hyperlink"/>
          </w:rPr>
          <w:t>Título do primeiro capítulo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_Toc487042830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16</w:t>
        </w:r>
        <w:r w:rsidR="00D755F4">
          <w:rPr>
            <w:webHidden/>
          </w:rPr>
          <w:fldChar w:fldCharType="end"/>
        </w:r>
      </w:hyperlink>
    </w:p>
    <w:p w14:paraId="66F1EAEB" w14:textId="77777777" w:rsidR="00D755F4" w:rsidRPr="006E013F" w:rsidRDefault="00DD033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1" w:history="1">
        <w:r w:rsidR="00D755F4" w:rsidRPr="00703BA3">
          <w:rPr>
            <w:rStyle w:val="Hyperlink"/>
          </w:rPr>
          <w:t>3</w:t>
        </w:r>
        <w:r w:rsidR="00D755F4" w:rsidRPr="006E013F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D755F4" w:rsidRPr="00703BA3">
          <w:rPr>
            <w:rStyle w:val="Hyperlink"/>
          </w:rPr>
          <w:t>Título do segundo capítulo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_Toc487042831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17</w:t>
        </w:r>
        <w:r w:rsidR="00D755F4">
          <w:rPr>
            <w:webHidden/>
          </w:rPr>
          <w:fldChar w:fldCharType="end"/>
        </w:r>
      </w:hyperlink>
    </w:p>
    <w:p w14:paraId="69CE2364" w14:textId="77777777" w:rsidR="00D755F4" w:rsidRPr="006E013F" w:rsidRDefault="00DD033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2" w:history="1">
        <w:r w:rsidR="00D755F4" w:rsidRPr="00703BA3">
          <w:rPr>
            <w:rStyle w:val="Hyperlink"/>
          </w:rPr>
          <w:t>4</w:t>
        </w:r>
        <w:r w:rsidR="00D755F4" w:rsidRPr="006E013F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D755F4" w:rsidRPr="00703BA3">
          <w:rPr>
            <w:rStyle w:val="Hyperlink"/>
          </w:rPr>
          <w:t>Título do terceiro capítulo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_Toc487042832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18</w:t>
        </w:r>
        <w:r w:rsidR="00D755F4">
          <w:rPr>
            <w:webHidden/>
          </w:rPr>
          <w:fldChar w:fldCharType="end"/>
        </w:r>
      </w:hyperlink>
    </w:p>
    <w:p w14:paraId="2430B45B" w14:textId="77777777" w:rsidR="00D755F4" w:rsidRPr="006E013F" w:rsidRDefault="00DD033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3" w:history="1">
        <w:r w:rsidR="00D755F4" w:rsidRPr="00703BA3">
          <w:rPr>
            <w:rStyle w:val="Hyperlink"/>
          </w:rPr>
          <w:t>5</w:t>
        </w:r>
        <w:r w:rsidR="00D755F4" w:rsidRPr="006E013F">
          <w:rPr>
            <w:rFonts w:ascii="Calibri" w:hAnsi="Calibri"/>
            <w:b w:val="0"/>
            <w:bCs w:val="0"/>
            <w:caps w:val="0"/>
            <w:sz w:val="22"/>
          </w:rPr>
          <w:tab/>
        </w:r>
        <w:r w:rsidR="00D755F4" w:rsidRPr="00703BA3">
          <w:rPr>
            <w:rStyle w:val="Hyperlink"/>
          </w:rPr>
          <w:t>conclusão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_Toc487042833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19</w:t>
        </w:r>
        <w:r w:rsidR="00D755F4">
          <w:rPr>
            <w:webHidden/>
          </w:rPr>
          <w:fldChar w:fldCharType="end"/>
        </w:r>
      </w:hyperlink>
    </w:p>
    <w:p w14:paraId="7B83D8A7" w14:textId="77777777" w:rsidR="00D755F4" w:rsidRPr="006E013F" w:rsidRDefault="00DD033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4" w:history="1">
        <w:r w:rsidR="00D755F4" w:rsidRPr="00703BA3">
          <w:rPr>
            <w:rStyle w:val="Hyperlink"/>
          </w:rPr>
          <w:t>REFERÊNCIAS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_Toc487042834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20</w:t>
        </w:r>
        <w:r w:rsidR="00D755F4">
          <w:rPr>
            <w:webHidden/>
          </w:rPr>
          <w:fldChar w:fldCharType="end"/>
        </w:r>
      </w:hyperlink>
    </w:p>
    <w:p w14:paraId="0C1B7775" w14:textId="77777777" w:rsidR="00D755F4" w:rsidRPr="006E013F" w:rsidRDefault="00DD033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5" w:history="1">
        <w:r w:rsidR="00D755F4" w:rsidRPr="00703BA3">
          <w:rPr>
            <w:rStyle w:val="Hyperlink"/>
          </w:rPr>
          <w:t>ANEXOS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_Toc487042835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21</w:t>
        </w:r>
        <w:r w:rsidR="00D755F4">
          <w:rPr>
            <w:webHidden/>
          </w:rPr>
          <w:fldChar w:fldCharType="end"/>
        </w:r>
      </w:hyperlink>
    </w:p>
    <w:p w14:paraId="14C26F7D" w14:textId="77777777" w:rsidR="00D755F4" w:rsidRPr="006E013F" w:rsidRDefault="00DD033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6" w:history="1">
        <w:r w:rsidR="00D755F4" w:rsidRPr="00703BA3">
          <w:rPr>
            <w:rStyle w:val="Hyperlink"/>
          </w:rPr>
          <w:t>ANEXO A – Título do Anexo A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_Toc487042836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22</w:t>
        </w:r>
        <w:r w:rsidR="00D755F4">
          <w:rPr>
            <w:webHidden/>
          </w:rPr>
          <w:fldChar w:fldCharType="end"/>
        </w:r>
      </w:hyperlink>
    </w:p>
    <w:p w14:paraId="023BD9CB" w14:textId="77777777" w:rsidR="00D755F4" w:rsidRPr="006E013F" w:rsidRDefault="00DD033E">
      <w:pPr>
        <w:pStyle w:val="Sumrio1"/>
        <w:rPr>
          <w:rFonts w:ascii="Calibri" w:hAnsi="Calibri"/>
          <w:b w:val="0"/>
          <w:bCs w:val="0"/>
          <w:caps w:val="0"/>
          <w:sz w:val="22"/>
        </w:rPr>
      </w:pPr>
      <w:hyperlink w:anchor="_Toc487042837" w:history="1">
        <w:r w:rsidR="00D755F4" w:rsidRPr="00703BA3">
          <w:rPr>
            <w:rStyle w:val="Hyperlink"/>
          </w:rPr>
          <w:t>ANEXO B – Título do Anexo B</w:t>
        </w:r>
        <w:r w:rsidR="00D755F4">
          <w:rPr>
            <w:webHidden/>
          </w:rPr>
          <w:tab/>
        </w:r>
        <w:r w:rsidR="00D755F4">
          <w:rPr>
            <w:webHidden/>
          </w:rPr>
          <w:fldChar w:fldCharType="begin"/>
        </w:r>
        <w:r w:rsidR="00D755F4">
          <w:rPr>
            <w:webHidden/>
          </w:rPr>
          <w:instrText xml:space="preserve"> PAGEREF _Toc487042837 \h </w:instrText>
        </w:r>
        <w:r w:rsidR="00D755F4">
          <w:rPr>
            <w:webHidden/>
          </w:rPr>
        </w:r>
        <w:r w:rsidR="00D755F4">
          <w:rPr>
            <w:webHidden/>
          </w:rPr>
          <w:fldChar w:fldCharType="separate"/>
        </w:r>
        <w:r w:rsidR="00D755F4">
          <w:rPr>
            <w:webHidden/>
          </w:rPr>
          <w:t>23</w:t>
        </w:r>
        <w:r w:rsidR="00D755F4">
          <w:rPr>
            <w:webHidden/>
          </w:rPr>
          <w:fldChar w:fldCharType="end"/>
        </w:r>
      </w:hyperlink>
    </w:p>
    <w:p w14:paraId="4D1EE9E2" w14:textId="77777777" w:rsidR="00557874" w:rsidRDefault="004C3308" w:rsidP="00FF6185">
      <w:pPr>
        <w:pStyle w:val="Ttulo1"/>
      </w:pPr>
      <w:r>
        <w:lastRenderedPageBreak/>
        <w:fldChar w:fldCharType="end"/>
      </w:r>
      <w:bookmarkStart w:id="0" w:name="_Toc94594154"/>
      <w:bookmarkStart w:id="1" w:name="_Toc94931263"/>
      <w:bookmarkStart w:id="2" w:name="_Toc159666540"/>
      <w:bookmarkStart w:id="3" w:name="_Toc487042825"/>
      <w:r w:rsidR="009A6896">
        <w:t>introdução</w:t>
      </w:r>
      <w:bookmarkEnd w:id="0"/>
      <w:bookmarkEnd w:id="1"/>
      <w:bookmarkEnd w:id="2"/>
      <w:bookmarkEnd w:id="3"/>
    </w:p>
    <w:p w14:paraId="35FF523B" w14:textId="77777777" w:rsidR="00B70502" w:rsidRDefault="00B70502" w:rsidP="00D335DE">
      <w:pPr>
        <w:pStyle w:val="1Texto"/>
      </w:pPr>
      <w:r>
        <w:t>Texto.</w:t>
      </w:r>
    </w:p>
    <w:p w14:paraId="1F0264B9" w14:textId="77777777" w:rsidR="00B70502" w:rsidRDefault="00B70502" w:rsidP="00D335DE">
      <w:pPr>
        <w:pStyle w:val="Ttulo2"/>
      </w:pPr>
      <w:bookmarkStart w:id="4" w:name="_Toc94594155"/>
      <w:bookmarkStart w:id="5" w:name="_Toc94931264"/>
      <w:bookmarkStart w:id="6" w:name="_Toc159666541"/>
      <w:bookmarkStart w:id="7" w:name="_Toc487042826"/>
      <w:r>
        <w:t xml:space="preserve">seção </w:t>
      </w:r>
      <w:r w:rsidR="00D335DE">
        <w:t>secundária</w:t>
      </w:r>
      <w:bookmarkEnd w:id="4"/>
      <w:bookmarkEnd w:id="5"/>
      <w:bookmarkEnd w:id="6"/>
      <w:bookmarkEnd w:id="7"/>
    </w:p>
    <w:p w14:paraId="39DEC508" w14:textId="77777777" w:rsidR="00A868F9" w:rsidRDefault="00F8524E" w:rsidP="00A868F9">
      <w:pPr>
        <w:pStyle w:val="1Texto"/>
      </w:pPr>
      <w:bookmarkStart w:id="8" w:name="_Toc94594156"/>
      <w:bookmarkStart w:id="9" w:name="_Toc94931265"/>
      <w:bookmarkStart w:id="10" w:name="_Toc159666542"/>
      <w:r>
        <w:t>Texto.</w:t>
      </w:r>
    </w:p>
    <w:p w14:paraId="323983BF" w14:textId="77777777" w:rsidR="00B70502" w:rsidRDefault="00D335DE" w:rsidP="0058495A">
      <w:pPr>
        <w:pStyle w:val="Ttulo3"/>
      </w:pPr>
      <w:bookmarkStart w:id="11" w:name="_Toc487042827"/>
      <w:r>
        <w:t>Seção terciária</w:t>
      </w:r>
      <w:bookmarkEnd w:id="8"/>
      <w:bookmarkEnd w:id="9"/>
      <w:bookmarkEnd w:id="10"/>
      <w:bookmarkEnd w:id="11"/>
    </w:p>
    <w:p w14:paraId="638006EF" w14:textId="77777777" w:rsidR="00A868F9" w:rsidRDefault="00F8524E" w:rsidP="00A868F9">
      <w:pPr>
        <w:pStyle w:val="1Texto"/>
      </w:pPr>
      <w:bookmarkStart w:id="12" w:name="_Toc94594157"/>
      <w:bookmarkStart w:id="13" w:name="_Toc94931266"/>
      <w:r>
        <w:t>Texto.</w:t>
      </w:r>
    </w:p>
    <w:p w14:paraId="4196E2C7" w14:textId="77777777" w:rsidR="00B70502" w:rsidRDefault="00B70502">
      <w:pPr>
        <w:pStyle w:val="Ttulo4"/>
      </w:pPr>
      <w:bookmarkStart w:id="14" w:name="_Toc487042828"/>
      <w:r>
        <w:t xml:space="preserve">Seção </w:t>
      </w:r>
      <w:r w:rsidR="00D335DE">
        <w:t>quaternária</w:t>
      </w:r>
      <w:bookmarkEnd w:id="12"/>
      <w:bookmarkEnd w:id="13"/>
      <w:bookmarkEnd w:id="14"/>
    </w:p>
    <w:p w14:paraId="5486D1F8" w14:textId="77777777" w:rsidR="00A868F9" w:rsidRDefault="00FF6185" w:rsidP="00A868F9">
      <w:pPr>
        <w:pStyle w:val="1Texto"/>
      </w:pPr>
      <w:bookmarkStart w:id="15" w:name="_Toc94594158"/>
      <w:bookmarkStart w:id="16" w:name="_Toc94931267"/>
      <w:r>
        <w:t>Texto.</w:t>
      </w:r>
    </w:p>
    <w:p w14:paraId="53320397" w14:textId="77777777" w:rsidR="00B70502" w:rsidRDefault="00B70502">
      <w:pPr>
        <w:pStyle w:val="Ttulo5"/>
      </w:pPr>
      <w:bookmarkStart w:id="17" w:name="_Toc487042829"/>
      <w:r>
        <w:t>S</w:t>
      </w:r>
      <w:r w:rsidR="00D335DE">
        <w:t xml:space="preserve">eção </w:t>
      </w:r>
      <w:proofErr w:type="spellStart"/>
      <w:r w:rsidR="00D335DE">
        <w:t>quinária</w:t>
      </w:r>
      <w:bookmarkEnd w:id="15"/>
      <w:bookmarkEnd w:id="16"/>
      <w:bookmarkEnd w:id="17"/>
      <w:proofErr w:type="spellEnd"/>
    </w:p>
    <w:p w14:paraId="40C0924B" w14:textId="77777777" w:rsidR="00FF6185" w:rsidRDefault="00FF6185" w:rsidP="00FF6185">
      <w:pPr>
        <w:pStyle w:val="1Texto"/>
      </w:pPr>
      <w:r>
        <w:t>Texto.</w:t>
      </w:r>
    </w:p>
    <w:p w14:paraId="36B92A4D" w14:textId="77777777" w:rsidR="00D755F4" w:rsidRDefault="00D755F4" w:rsidP="00A868F9">
      <w:pPr>
        <w:pStyle w:val="1Texto"/>
      </w:pPr>
    </w:p>
    <w:p w14:paraId="7898AAC1" w14:textId="77777777" w:rsidR="00D755F4" w:rsidRDefault="00D755F4" w:rsidP="00A868F9">
      <w:pPr>
        <w:pStyle w:val="1Texto"/>
      </w:pPr>
    </w:p>
    <w:p w14:paraId="13DBA5B4" w14:textId="77777777" w:rsidR="00D755F4" w:rsidRDefault="00D755F4" w:rsidP="00A868F9">
      <w:pPr>
        <w:pStyle w:val="1Texto"/>
      </w:pPr>
    </w:p>
    <w:p w14:paraId="6C7099F8" w14:textId="77777777" w:rsidR="00A868F9" w:rsidRDefault="00275413" w:rsidP="00A868F9">
      <w:pPr>
        <w:pStyle w:val="1Texto"/>
      </w:pPr>
      <w:r>
        <w:lastRenderedPageBreak/>
        <w:t xml:space="preserve">Como inserir </w:t>
      </w:r>
      <w:r w:rsidRPr="00164EAB">
        <w:rPr>
          <w:b/>
        </w:rPr>
        <w:t>citação longa</w:t>
      </w:r>
      <w:r>
        <w:t>?</w:t>
      </w:r>
      <w:r w:rsidR="00164EAB">
        <w:t xml:space="preserve"> </w:t>
      </w:r>
      <w:r w:rsidR="00D017F3">
        <w:t>Digite</w:t>
      </w:r>
      <w:r w:rsidR="00164EAB">
        <w:t xml:space="preserve"> o texto no estilo ‘2 Citação Longa’.</w:t>
      </w:r>
    </w:p>
    <w:p w14:paraId="36CFA60C" w14:textId="77777777" w:rsidR="00B70502" w:rsidRPr="004052AA" w:rsidRDefault="004052AA" w:rsidP="004052AA">
      <w:pPr>
        <w:pStyle w:val="2Citaolonga"/>
        <w:rPr>
          <w:i/>
        </w:rPr>
      </w:pPr>
      <w:r>
        <w:t xml:space="preserve">A generalização naturalística ocorre quando atores externos atribuem coerência entre os resultados obtidos pelo pesquisador e as suas realidades particulares. Portanto, a generalização ocorre de caso particular para outro caso particular e, dessa forma, </w:t>
      </w:r>
      <w:r>
        <w:rPr>
          <w:i/>
        </w:rPr>
        <w:t xml:space="preserve">ad </w:t>
      </w:r>
      <w:proofErr w:type="spellStart"/>
      <w:r w:rsidRPr="004052AA">
        <w:rPr>
          <w:i/>
        </w:rPr>
        <w:t>infinitum</w:t>
      </w:r>
      <w:proofErr w:type="spellEnd"/>
      <w:r w:rsidRPr="004052AA">
        <w:t>, para todos os casos assemelhados</w:t>
      </w:r>
      <w:r w:rsidR="00B70502" w:rsidRPr="004052AA">
        <w:t>.</w:t>
      </w:r>
      <w:r w:rsidR="00164EAB" w:rsidRPr="00164EAB">
        <w:t xml:space="preserve"> </w:t>
      </w:r>
      <w:r w:rsidR="00164EAB">
        <w:t>(RAUEN, 2006, p. 29</w:t>
      </w:r>
      <w:r w:rsidR="004D1CC8">
        <w:t>, itálico no original</w:t>
      </w:r>
      <w:r w:rsidR="00164EAB">
        <w:t>)</w:t>
      </w:r>
      <w:r w:rsidR="000E30C8">
        <w:t>.</w:t>
      </w:r>
    </w:p>
    <w:p w14:paraId="5721E403" w14:textId="77777777" w:rsidR="004052AA" w:rsidRDefault="00164EAB" w:rsidP="00A868F9">
      <w:pPr>
        <w:pStyle w:val="1Texto"/>
      </w:pPr>
      <w:r>
        <w:t xml:space="preserve">Como inserir uma </w:t>
      </w:r>
      <w:r w:rsidR="00F02848" w:rsidRPr="00164EAB">
        <w:rPr>
          <w:b/>
        </w:rPr>
        <w:t>lista</w:t>
      </w:r>
      <w:r>
        <w:t>?</w:t>
      </w:r>
      <w:r w:rsidR="0071469F">
        <w:t xml:space="preserve"> Siga os seguintes procedimentos:</w:t>
      </w:r>
    </w:p>
    <w:p w14:paraId="4A353622" w14:textId="77777777" w:rsidR="00275413" w:rsidRDefault="00F02848" w:rsidP="00275413">
      <w:pPr>
        <w:pStyle w:val="1Texto"/>
        <w:numPr>
          <w:ilvl w:val="0"/>
          <w:numId w:val="13"/>
        </w:numPr>
      </w:pPr>
      <w:r>
        <w:t xml:space="preserve">Digite o </w:t>
      </w:r>
      <w:r w:rsidR="0071469F">
        <w:t>primeiro item</w:t>
      </w:r>
      <w:r>
        <w:t xml:space="preserve"> no estilo ‘1 Texto’</w:t>
      </w:r>
      <w:r w:rsidR="0071469F">
        <w:t xml:space="preserve">. Comece com </w:t>
      </w:r>
      <w:r w:rsidR="00275413">
        <w:t>‘a</w:t>
      </w:r>
      <w:proofErr w:type="gramStart"/>
      <w:r w:rsidR="00275413">
        <w:t>) ’</w:t>
      </w:r>
      <w:proofErr w:type="gramEnd"/>
      <w:r w:rsidR="00164EAB">
        <w:t xml:space="preserve"> a + fechar parênteses + espaço</w:t>
      </w:r>
      <w:r w:rsidR="0071469F">
        <w:t xml:space="preserve">. </w:t>
      </w:r>
      <w:r>
        <w:t xml:space="preserve">Termine o item com ponto e vírgula e tecle </w:t>
      </w:r>
      <w:r w:rsidR="00275413">
        <w:t>‘</w:t>
      </w:r>
      <w:proofErr w:type="spellStart"/>
      <w:r w:rsidR="00D017F3">
        <w:t>E</w:t>
      </w:r>
      <w:r>
        <w:t>nter</w:t>
      </w:r>
      <w:proofErr w:type="spellEnd"/>
      <w:r w:rsidR="00275413">
        <w:t>’;</w:t>
      </w:r>
    </w:p>
    <w:p w14:paraId="766A9788" w14:textId="77777777" w:rsidR="00275413" w:rsidRDefault="00275413" w:rsidP="00275413">
      <w:pPr>
        <w:pStyle w:val="1Texto"/>
        <w:numPr>
          <w:ilvl w:val="0"/>
          <w:numId w:val="13"/>
        </w:numPr>
      </w:pPr>
      <w:r>
        <w:t>Digite o texto nos demais itens terminando com ponto e vírgula exceto o último item que deve ser terminado com ponto;</w:t>
      </w:r>
    </w:p>
    <w:p w14:paraId="72442CCC" w14:textId="77777777" w:rsidR="00275413" w:rsidRDefault="00275413" w:rsidP="00275413">
      <w:pPr>
        <w:pStyle w:val="1Texto"/>
        <w:numPr>
          <w:ilvl w:val="0"/>
          <w:numId w:val="13"/>
        </w:numPr>
      </w:pPr>
      <w:r>
        <w:t>Ao teclar ‘</w:t>
      </w:r>
      <w:proofErr w:type="spellStart"/>
      <w:r>
        <w:t>enter</w:t>
      </w:r>
      <w:proofErr w:type="spellEnd"/>
      <w:r>
        <w:t xml:space="preserve">’ no último item, vá à galeria de estilos e clique na opção ‘1 Texto’. O texto voltará a ser formatado no estilo de </w:t>
      </w:r>
      <w:r w:rsidR="00D017F3">
        <w:t xml:space="preserve">texto de </w:t>
      </w:r>
      <w:r>
        <w:t>parágrafo.</w:t>
      </w:r>
    </w:p>
    <w:p w14:paraId="3C7779A2" w14:textId="77777777" w:rsidR="00415290" w:rsidRDefault="00164EAB" w:rsidP="00415290">
      <w:pPr>
        <w:pStyle w:val="1Texto"/>
      </w:pPr>
      <w:r>
        <w:t xml:space="preserve">Como inserir uma </w:t>
      </w:r>
      <w:r w:rsidRPr="00164EAB">
        <w:rPr>
          <w:b/>
        </w:rPr>
        <w:t>nota de rodapé</w:t>
      </w:r>
      <w:r>
        <w:t xml:space="preserve">? </w:t>
      </w:r>
      <w:r w:rsidR="000E30C8">
        <w:t>Escolha a opção ‘Inserir Nota de Rodapé’ – AB</w:t>
      </w:r>
      <w:r w:rsidR="000E30C8">
        <w:rPr>
          <w:rStyle w:val="Refdenotaderodap"/>
        </w:rPr>
        <w:footnoteReference w:id="1"/>
      </w:r>
      <w:r w:rsidR="000E30C8">
        <w:t xml:space="preserve"> na </w:t>
      </w:r>
      <w:r w:rsidR="00D017F3">
        <w:t>a</w:t>
      </w:r>
      <w:r w:rsidR="000E30C8">
        <w:t xml:space="preserve">ba ‘Referências’ do </w:t>
      </w:r>
      <w:r w:rsidR="00D017F3">
        <w:t>menu superior do Word</w:t>
      </w:r>
      <w:r>
        <w:t>.</w:t>
      </w:r>
    </w:p>
    <w:p w14:paraId="4E820881" w14:textId="77777777" w:rsidR="000E30C8" w:rsidRDefault="000E30C8" w:rsidP="00415290">
      <w:pPr>
        <w:pStyle w:val="1Texto"/>
      </w:pPr>
      <w:r>
        <w:t xml:space="preserve">Como inserir uma </w:t>
      </w:r>
      <w:r>
        <w:rPr>
          <w:b/>
        </w:rPr>
        <w:t>ilustração</w:t>
      </w:r>
      <w:r>
        <w:t xml:space="preserve">? Digite o título da ilustração no estilo ‘Legenda’. Isso é fundamental para o Word </w:t>
      </w:r>
      <w:r w:rsidR="00D017F3">
        <w:t>gerar</w:t>
      </w:r>
      <w:r>
        <w:t xml:space="preserve"> a lista de ilustrações nas páginas </w:t>
      </w:r>
      <w:proofErr w:type="spellStart"/>
      <w:r>
        <w:t>pré</w:t>
      </w:r>
      <w:proofErr w:type="spellEnd"/>
      <w:r>
        <w:t xml:space="preserve">-textuais.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 xml:space="preserve">na opção ‘Inserir Legenda’ da </w:t>
      </w:r>
      <w:r w:rsidR="00D017F3">
        <w:t>a</w:t>
      </w:r>
      <w:r>
        <w:t xml:space="preserve">ba ‘Referências’ do </w:t>
      </w:r>
      <w:r w:rsidR="00D017F3">
        <w:t xml:space="preserve">menu superior </w:t>
      </w:r>
      <w:r>
        <w:t xml:space="preserve">do Word. No </w:t>
      </w:r>
      <w:r w:rsidR="00D017F3">
        <w:t>r</w:t>
      </w:r>
      <w:r>
        <w:t>ótulo</w:t>
      </w:r>
      <w:r w:rsidR="00D017F3">
        <w:t>,</w:t>
      </w:r>
      <w:r>
        <w:t xml:space="preserve"> escolha a opção ‘ilustração’. </w:t>
      </w:r>
      <w:r w:rsidR="00D017F3">
        <w:t>Veja-se o exemplo.</w:t>
      </w:r>
    </w:p>
    <w:p w14:paraId="6D8D0FBB" w14:textId="77777777" w:rsidR="00FC60B3" w:rsidRDefault="00FC60B3" w:rsidP="00415290">
      <w:pPr>
        <w:pStyle w:val="1Texto"/>
      </w:pPr>
      <w:r>
        <w:t xml:space="preserve">Apresentamos, a seguir, uma adaptação da matriz de fragmentação do conhecimento de </w:t>
      </w:r>
      <w:proofErr w:type="spellStart"/>
      <w:r w:rsidRPr="00FC60B3">
        <w:t>Weil</w:t>
      </w:r>
      <w:proofErr w:type="spellEnd"/>
      <w:r w:rsidRPr="00FC60B3">
        <w:t>, D’Ambrósio e Crema</w:t>
      </w:r>
      <w:r>
        <w:t xml:space="preserve"> (1993, p. 17):</w:t>
      </w:r>
    </w:p>
    <w:p w14:paraId="57A17517" w14:textId="77777777" w:rsidR="00415290" w:rsidRDefault="00415290" w:rsidP="00415290">
      <w:pPr>
        <w:pStyle w:val="1Texto"/>
      </w:pPr>
    </w:p>
    <w:p w14:paraId="6815CC71" w14:textId="77777777" w:rsidR="003B4859" w:rsidRDefault="003B4859" w:rsidP="003B4859">
      <w:pPr>
        <w:pStyle w:val="Legenda"/>
      </w:pPr>
      <w:bookmarkStart w:id="18" w:name="_Toc487042129"/>
      <w:r>
        <w:t xml:space="preserve">Figura </w:t>
      </w:r>
      <w:r w:rsidR="00DD033E">
        <w:fldChar w:fldCharType="begin"/>
      </w:r>
      <w:r w:rsidR="00DD033E">
        <w:instrText xml:space="preserve"> SEQ Figura \* ARABIC </w:instrText>
      </w:r>
      <w:r w:rsidR="00DD033E">
        <w:fldChar w:fldCharType="separate"/>
      </w:r>
      <w:r>
        <w:rPr>
          <w:noProof/>
        </w:rPr>
        <w:t>1</w:t>
      </w:r>
      <w:r w:rsidR="00DD033E">
        <w:rPr>
          <w:noProof/>
        </w:rPr>
        <w:fldChar w:fldCharType="end"/>
      </w:r>
      <w:r>
        <w:t xml:space="preserve"> – </w:t>
      </w:r>
      <w:r w:rsidR="00FC60B3">
        <w:t>Matriz de fragmentação do conhecimento</w:t>
      </w:r>
      <w:bookmarkEnd w:id="18"/>
    </w:p>
    <w:p w14:paraId="27510A22" w14:textId="77777777" w:rsidR="00415290" w:rsidRDefault="006C411C" w:rsidP="00415290">
      <w:pPr>
        <w:jc w:val="center"/>
      </w:pPr>
      <w:r>
        <w:pict w14:anchorId="0F2FDF92">
          <v:shape id="_x0000_i1027" type="#_x0000_t75" style="width:167.25pt;height:127.5pt;mso-position-vertical:absolute">
            <v:imagedata r:id="rId11" o:title="Sem título"/>
          </v:shape>
        </w:pict>
      </w:r>
    </w:p>
    <w:p w14:paraId="6AFE7039" w14:textId="77777777" w:rsidR="00415290" w:rsidRPr="00440493" w:rsidRDefault="00415290" w:rsidP="00415290">
      <w:pPr>
        <w:pStyle w:val="55Tabelafonte"/>
      </w:pPr>
      <w:r>
        <w:t xml:space="preserve">Fonte: </w:t>
      </w:r>
      <w:r w:rsidR="00FC60B3" w:rsidRPr="00FC60B3">
        <w:t xml:space="preserve">Adaptado de </w:t>
      </w:r>
      <w:proofErr w:type="spellStart"/>
      <w:r w:rsidR="00FC60B3" w:rsidRPr="00FC60B3">
        <w:t>Weil</w:t>
      </w:r>
      <w:proofErr w:type="spellEnd"/>
      <w:r w:rsidR="00FC60B3" w:rsidRPr="00FC60B3">
        <w:t>, D’Ambrósio e Crema, 1993, p. 17.</w:t>
      </w:r>
    </w:p>
    <w:p w14:paraId="3E242B8D" w14:textId="77777777" w:rsidR="0071469F" w:rsidRDefault="0071469F" w:rsidP="000F3F04">
      <w:pPr>
        <w:pStyle w:val="1Texto"/>
      </w:pPr>
    </w:p>
    <w:p w14:paraId="0CA788FB" w14:textId="77777777" w:rsidR="000F3F04" w:rsidRDefault="00FC60B3" w:rsidP="000F3F04">
      <w:pPr>
        <w:pStyle w:val="1Texto"/>
      </w:pPr>
      <w:r>
        <w:lastRenderedPageBreak/>
        <w:t xml:space="preserve">Como inserir um </w:t>
      </w:r>
      <w:r>
        <w:rPr>
          <w:b/>
        </w:rPr>
        <w:t>gráfico</w:t>
      </w:r>
      <w:r>
        <w:t xml:space="preserve">? Digite o título da ilustração no estilo ‘Legenda’. </w:t>
      </w:r>
      <w:r w:rsidRPr="000F3F04">
        <w:t>Você acess</w:t>
      </w:r>
      <w:r w:rsidR="00D017F3">
        <w:t xml:space="preserve">a </w:t>
      </w:r>
      <w:r w:rsidRPr="000F3F04">
        <w:t xml:space="preserve">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‘gráfico’.</w:t>
      </w:r>
      <w:r w:rsidR="00D017F3">
        <w:t xml:space="preserve"> Veja-se o exemplo:</w:t>
      </w:r>
    </w:p>
    <w:p w14:paraId="123EC6F9" w14:textId="77777777" w:rsidR="000F3F04" w:rsidRDefault="00D017F3" w:rsidP="00B93E08">
      <w:pPr>
        <w:pStyle w:val="1Texto"/>
      </w:pPr>
      <w:r>
        <w:t>Segue</w:t>
      </w:r>
      <w:r w:rsidR="00B93E08">
        <w:t xml:space="preserve"> o </w:t>
      </w:r>
      <w:r w:rsidR="00FC60B3">
        <w:t xml:space="preserve">percentual </w:t>
      </w:r>
      <w:r w:rsidR="00B93E08">
        <w:t>de analfabetismo por regiões do Brasil em 2009:</w:t>
      </w:r>
    </w:p>
    <w:p w14:paraId="0D64045E" w14:textId="77777777" w:rsidR="003B4859" w:rsidRDefault="003B4859" w:rsidP="003B4859">
      <w:pPr>
        <w:pStyle w:val="1Texto"/>
      </w:pPr>
    </w:p>
    <w:p w14:paraId="51084FAE" w14:textId="77777777" w:rsidR="003B4859" w:rsidRDefault="003B4859" w:rsidP="003B4859">
      <w:pPr>
        <w:pStyle w:val="Legenda"/>
      </w:pPr>
      <w:bookmarkStart w:id="19" w:name="_Toc487042123"/>
      <w:r>
        <w:t xml:space="preserve">Gráfico </w:t>
      </w:r>
      <w:r w:rsidR="00DD033E">
        <w:fldChar w:fldCharType="begin"/>
      </w:r>
      <w:r w:rsidR="00DD033E">
        <w:instrText xml:space="preserve"> SEQ Gráfico \* ARABIC </w:instrText>
      </w:r>
      <w:r w:rsidR="00DD033E">
        <w:fldChar w:fldCharType="separate"/>
      </w:r>
      <w:r>
        <w:rPr>
          <w:noProof/>
        </w:rPr>
        <w:t>1</w:t>
      </w:r>
      <w:r w:rsidR="00DD033E">
        <w:rPr>
          <w:noProof/>
        </w:rPr>
        <w:fldChar w:fldCharType="end"/>
      </w:r>
      <w:r>
        <w:t xml:space="preserve"> </w:t>
      </w:r>
      <w:r w:rsidR="00FC60B3">
        <w:t>–</w:t>
      </w:r>
      <w:r>
        <w:t xml:space="preserve"> </w:t>
      </w:r>
      <w:r w:rsidR="00FC60B3" w:rsidRPr="00FC60B3">
        <w:t xml:space="preserve">Percentual </w:t>
      </w:r>
      <w:r w:rsidR="00B93E08" w:rsidRPr="00B93E08">
        <w:t>de analfabetismo por regiões do Brasil em 2009</w:t>
      </w:r>
      <w:bookmarkEnd w:id="19"/>
    </w:p>
    <w:p w14:paraId="46E5B5A1" w14:textId="77777777" w:rsidR="000F3F04" w:rsidRDefault="006C411C" w:rsidP="000F3F04">
      <w:pPr>
        <w:jc w:val="center"/>
      </w:pPr>
      <w:r>
        <w:pict w14:anchorId="3AA09664">
          <v:shape id="_x0000_i1028" type="#_x0000_t75" style="width:147pt;height:85.5pt">
            <v:imagedata r:id="rId12" o:title="Sem título"/>
          </v:shape>
        </w:pict>
      </w:r>
    </w:p>
    <w:p w14:paraId="7575BF25" w14:textId="77777777" w:rsidR="000F3F04" w:rsidRPr="00440493" w:rsidRDefault="000F3F04" w:rsidP="000F3F04">
      <w:pPr>
        <w:pStyle w:val="55Tabelafonte"/>
      </w:pPr>
      <w:r>
        <w:t xml:space="preserve">Fonte: </w:t>
      </w:r>
      <w:r w:rsidR="00B93E08" w:rsidRPr="00B93E08">
        <w:t xml:space="preserve">Almanaque Abril (2011, p. </w:t>
      </w:r>
      <w:r w:rsidR="00B93E08">
        <w:t>654</w:t>
      </w:r>
      <w:r w:rsidR="00B93E08" w:rsidRPr="00B93E08">
        <w:t>)</w:t>
      </w:r>
      <w:r>
        <w:t>.</w:t>
      </w:r>
    </w:p>
    <w:p w14:paraId="4132F098" w14:textId="77777777" w:rsidR="000F3F04" w:rsidRPr="000F3F04" w:rsidRDefault="000F3F04" w:rsidP="000F3F04"/>
    <w:p w14:paraId="5A44BE53" w14:textId="77777777" w:rsidR="0000647D" w:rsidRDefault="00B93E08" w:rsidP="000F3F04">
      <w:pPr>
        <w:pStyle w:val="1Texto"/>
      </w:pPr>
      <w:r>
        <w:t xml:space="preserve">Como inserir uma </w:t>
      </w:r>
      <w:r>
        <w:rPr>
          <w:b/>
        </w:rPr>
        <w:t>tabela</w:t>
      </w:r>
      <w:r>
        <w:t xml:space="preserve">? Digite o título da ilustração no estilo ‘Legenda’. </w:t>
      </w:r>
      <w:r w:rsidRPr="000F3F04">
        <w:t xml:space="preserve">Você </w:t>
      </w:r>
      <w:r w:rsidR="00D017F3">
        <w:t>acessa</w:t>
      </w:r>
      <w:r w:rsidRPr="000F3F04">
        <w:t xml:space="preserve"> esse estilo clicando </w:t>
      </w:r>
      <w:r>
        <w:t>na opção ‘Inserir Legenda’ da aba ‘Referências’ do menu superior do Word. No rótulo</w:t>
      </w:r>
      <w:r w:rsidR="00D017F3">
        <w:t>,</w:t>
      </w:r>
      <w:r>
        <w:t xml:space="preserve"> escolha a opção ‘tabela’.</w:t>
      </w:r>
      <w:r w:rsidR="00D017F3">
        <w:t xml:space="preserve"> Veja-se o exemplo:</w:t>
      </w:r>
    </w:p>
    <w:p w14:paraId="1A465E75" w14:textId="77777777" w:rsidR="000F3F04" w:rsidRDefault="000F3F04" w:rsidP="000F3F04">
      <w:pPr>
        <w:pStyle w:val="1Texto"/>
      </w:pPr>
      <w:r>
        <w:t xml:space="preserve">Os resultados da pesquisa podem ser observados na </w:t>
      </w:r>
      <w:r w:rsidR="00D017F3">
        <w:t xml:space="preserve">seguinte </w:t>
      </w:r>
      <w:r>
        <w:t>tabela:</w:t>
      </w:r>
    </w:p>
    <w:p w14:paraId="18A25BFD" w14:textId="77777777" w:rsidR="0000647D" w:rsidRDefault="0000647D" w:rsidP="000F3F04">
      <w:pPr>
        <w:pStyle w:val="1Texto"/>
      </w:pPr>
    </w:p>
    <w:p w14:paraId="27AFB634" w14:textId="77777777" w:rsidR="000F3F04" w:rsidRDefault="000F3F04" w:rsidP="00B93E08">
      <w:pPr>
        <w:pStyle w:val="Legenda"/>
      </w:pPr>
      <w:bookmarkStart w:id="20" w:name="_Toc487042119"/>
      <w:r>
        <w:t xml:space="preserve">Tabela </w:t>
      </w:r>
      <w:r w:rsidR="00DD033E">
        <w:fldChar w:fldCharType="begin"/>
      </w:r>
      <w:r w:rsidR="00DD033E">
        <w:instrText xml:space="preserve"> SEQ Tabela \* ARABIC </w:instrText>
      </w:r>
      <w:r w:rsidR="00DD033E">
        <w:fldChar w:fldCharType="separate"/>
      </w:r>
      <w:r w:rsidR="0000647D">
        <w:rPr>
          <w:noProof/>
        </w:rPr>
        <w:t>1</w:t>
      </w:r>
      <w:r w:rsidR="00DD033E">
        <w:rPr>
          <w:noProof/>
        </w:rPr>
        <w:fldChar w:fldCharType="end"/>
      </w:r>
      <w:r>
        <w:t xml:space="preserve"> – </w:t>
      </w:r>
      <w:r w:rsidR="00B93E08">
        <w:t>O</w:t>
      </w:r>
      <w:r>
        <w:t>piniões dos moradores da cidade “</w:t>
      </w:r>
      <w:r w:rsidR="00004366">
        <w:t>X</w:t>
      </w:r>
      <w:r>
        <w:t>” sobre a legalização do aborto</w:t>
      </w:r>
      <w:bookmarkEnd w:id="2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1061"/>
        <w:gridCol w:w="983"/>
      </w:tblGrid>
      <w:tr w:rsidR="000F3F04" w14:paraId="1F4A15DD" w14:textId="77777777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EDB2B3" w14:textId="77777777" w:rsidR="000F3F04" w:rsidRDefault="000F3F04" w:rsidP="000568A9">
            <w:pPr>
              <w:pStyle w:val="51Tabelaesquerda"/>
            </w:pPr>
          </w:p>
          <w:p w14:paraId="2BED2D48" w14:textId="77777777" w:rsidR="000F3F04" w:rsidRDefault="000F3F04" w:rsidP="000568A9">
            <w:pPr>
              <w:pStyle w:val="51Tabelaesquerda"/>
            </w:pPr>
            <w:r>
              <w:t>Opiniões sobre a legalização do aborto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EEFC19" w14:textId="77777777" w:rsidR="000F3F04" w:rsidRDefault="000F3F04" w:rsidP="000568A9">
            <w:pPr>
              <w:pStyle w:val="52Tabelacentralizado"/>
            </w:pPr>
            <w:r>
              <w:t>Sexo</w:t>
            </w:r>
          </w:p>
        </w:tc>
      </w:tr>
      <w:tr w:rsidR="000F3F04" w14:paraId="7FEE4E33" w14:textId="77777777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57D66" w14:textId="77777777" w:rsidR="000F3F04" w:rsidRDefault="000F3F04" w:rsidP="000568A9">
            <w:pPr>
              <w:pStyle w:val="51Tabelaesquerda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226" w14:textId="77777777" w:rsidR="000F3F04" w:rsidRDefault="000F3F04" w:rsidP="000568A9">
            <w:pPr>
              <w:pStyle w:val="51Tabelaesquerda"/>
            </w:pPr>
            <w:r>
              <w:t>Masculino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15B74" w14:textId="77777777" w:rsidR="000F3F04" w:rsidRDefault="000F3F04" w:rsidP="000568A9">
            <w:pPr>
              <w:pStyle w:val="51Tabelaesquerda"/>
            </w:pPr>
            <w:r>
              <w:t>Feminino</w:t>
            </w:r>
          </w:p>
        </w:tc>
      </w:tr>
      <w:tr w:rsidR="000F3F04" w14:paraId="6237F93E" w14:textId="77777777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</w:tcBorders>
          </w:tcPr>
          <w:p w14:paraId="743AEB4B" w14:textId="77777777" w:rsidR="000F3F04" w:rsidRDefault="00B93E08" w:rsidP="000568A9">
            <w:pPr>
              <w:pStyle w:val="51Tabelaesquerda"/>
            </w:pPr>
            <w:r>
              <w:t>Favorável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3618453" w14:textId="77777777" w:rsidR="000F3F04" w:rsidRDefault="000F3F04" w:rsidP="000568A9">
            <w:pPr>
              <w:pStyle w:val="53Tabeladireita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14:paraId="1F1E232B" w14:textId="77777777" w:rsidR="000F3F04" w:rsidRDefault="000F3F04" w:rsidP="000568A9">
            <w:pPr>
              <w:pStyle w:val="53Tabeladireita"/>
            </w:pPr>
            <w:r>
              <w:t>5</w:t>
            </w:r>
          </w:p>
        </w:tc>
      </w:tr>
      <w:tr w:rsidR="000F3F04" w14:paraId="438450B9" w14:textId="77777777">
        <w:trPr>
          <w:jc w:val="center"/>
        </w:trPr>
        <w:tc>
          <w:tcPr>
            <w:tcW w:w="0" w:type="auto"/>
            <w:tcBorders>
              <w:left w:val="nil"/>
              <w:bottom w:val="single" w:sz="4" w:space="0" w:color="auto"/>
            </w:tcBorders>
          </w:tcPr>
          <w:p w14:paraId="1861AA73" w14:textId="77777777" w:rsidR="000F3F04" w:rsidRDefault="00B93E08" w:rsidP="000568A9">
            <w:pPr>
              <w:pStyle w:val="51Tabelaesquerda"/>
            </w:pPr>
            <w:r>
              <w:t>Desfavorável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D4B8F8" w14:textId="77777777" w:rsidR="000F3F04" w:rsidRDefault="000F3F04" w:rsidP="000568A9">
            <w:pPr>
              <w:pStyle w:val="53Tabeladireita"/>
            </w:pPr>
            <w:r>
              <w:t>10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</w:tcPr>
          <w:p w14:paraId="7CC8EEF6" w14:textId="77777777" w:rsidR="000F3F04" w:rsidRDefault="000F3F04" w:rsidP="000568A9">
            <w:pPr>
              <w:pStyle w:val="53Tabeladireita"/>
            </w:pPr>
            <w:r>
              <w:t>20</w:t>
            </w:r>
          </w:p>
        </w:tc>
      </w:tr>
    </w:tbl>
    <w:p w14:paraId="46199EB3" w14:textId="77777777" w:rsidR="000F3F04" w:rsidRPr="00440493" w:rsidRDefault="000F3F04" w:rsidP="000F3F04">
      <w:pPr>
        <w:pStyle w:val="55Tabelafonte"/>
      </w:pPr>
      <w:r>
        <w:t>Fonte: R</w:t>
      </w:r>
      <w:r w:rsidR="00B93E08">
        <w:t>auen (2006, p. 155)</w:t>
      </w:r>
      <w:r>
        <w:t>.</w:t>
      </w:r>
    </w:p>
    <w:p w14:paraId="5FEA1C88" w14:textId="77777777" w:rsidR="000F3F04" w:rsidRDefault="000F3F04" w:rsidP="000F3F04">
      <w:pPr>
        <w:pStyle w:val="1Texto"/>
      </w:pPr>
    </w:p>
    <w:p w14:paraId="33556FA3" w14:textId="77777777" w:rsidR="000F3F04" w:rsidRDefault="00B93E08" w:rsidP="000F3F04">
      <w:pPr>
        <w:pStyle w:val="1Texto"/>
      </w:pPr>
      <w:r>
        <w:t xml:space="preserve">Como inserir uma </w:t>
      </w:r>
      <w:r>
        <w:rPr>
          <w:b/>
        </w:rPr>
        <w:t>fórmula</w:t>
      </w:r>
      <w:r>
        <w:t>?</w:t>
      </w:r>
      <w:r w:rsidR="00D017F3">
        <w:t xml:space="preserve"> Veja-se o exemplo:</w:t>
      </w:r>
    </w:p>
    <w:p w14:paraId="6FA89F12" w14:textId="77777777" w:rsidR="000F3F04" w:rsidRPr="000323D5" w:rsidRDefault="000F3F04" w:rsidP="000F3F04">
      <w:pPr>
        <w:pStyle w:val="1Texto"/>
      </w:pPr>
      <w:r w:rsidRPr="000323D5">
        <w:t xml:space="preserve">O valor do </w:t>
      </w:r>
      <w:proofErr w:type="spellStart"/>
      <w:r w:rsidRPr="00D017F3">
        <w:rPr>
          <w:i/>
        </w:rPr>
        <w:t>qui</w:t>
      </w:r>
      <w:proofErr w:type="spellEnd"/>
      <w:r w:rsidRPr="00D017F3">
        <w:rPr>
          <w:i/>
        </w:rPr>
        <w:t>-quadrado</w:t>
      </w:r>
      <w:r w:rsidRPr="000323D5">
        <w:t xml:space="preserve"> é calculado com a seguinte fórmula:</w:t>
      </w:r>
    </w:p>
    <w:p w14:paraId="32EB7418" w14:textId="77777777" w:rsidR="000F3F04" w:rsidRPr="000323D5" w:rsidRDefault="00DD033E" w:rsidP="00D017F3">
      <w:pPr>
        <w:pStyle w:val="1Texto"/>
      </w:pPr>
      <w:r>
        <w:pict w14:anchorId="3DB65691">
          <v:shape id="_x0000_i1029" type="#_x0000_t75" style="width:96pt;height:34.5pt" fillcolor="window">
            <v:imagedata r:id="rId13" o:title=""/>
          </v:shape>
        </w:pict>
      </w:r>
    </w:p>
    <w:p w14:paraId="0DD18E9E" w14:textId="77777777" w:rsidR="000F3F04" w:rsidRPr="000323D5" w:rsidRDefault="000F3F04" w:rsidP="00D017F3">
      <w:pPr>
        <w:pStyle w:val="1Texto"/>
      </w:pPr>
      <w:r w:rsidRPr="000323D5">
        <w:t>tal que:</w:t>
      </w:r>
    </w:p>
    <w:p w14:paraId="3B590B55" w14:textId="77777777" w:rsidR="000F3F04" w:rsidRPr="000323D5" w:rsidRDefault="000F3F04" w:rsidP="00D017F3">
      <w:pPr>
        <w:pStyle w:val="1Texto"/>
      </w:pPr>
      <w:r w:rsidRPr="00B77A8E">
        <w:rPr>
          <w:i/>
        </w:rPr>
        <w:sym w:font="Symbol" w:char="F063"/>
      </w:r>
      <w:r w:rsidRPr="00B77A8E">
        <w:rPr>
          <w:i/>
          <w:vertAlign w:val="superscript"/>
        </w:rPr>
        <w:t>2</w:t>
      </w:r>
      <w:r w:rsidRPr="000323D5">
        <w:t xml:space="preserve"> = </w:t>
      </w:r>
      <w:proofErr w:type="spellStart"/>
      <w:r w:rsidRPr="000323D5">
        <w:t>qui</w:t>
      </w:r>
      <w:proofErr w:type="spellEnd"/>
      <w:r w:rsidRPr="000323D5">
        <w:t>-quadrado</w:t>
      </w:r>
    </w:p>
    <w:p w14:paraId="62147DBD" w14:textId="77777777" w:rsidR="000F3F04" w:rsidRPr="000323D5" w:rsidRDefault="000F3F04" w:rsidP="00D017F3">
      <w:pPr>
        <w:pStyle w:val="1Texto"/>
      </w:pPr>
      <w:proofErr w:type="spellStart"/>
      <w:r w:rsidRPr="00B77A8E">
        <w:rPr>
          <w:i/>
        </w:rPr>
        <w:t>fo</w:t>
      </w:r>
      <w:proofErr w:type="spellEnd"/>
      <w:r w:rsidRPr="000323D5">
        <w:t xml:space="preserve"> = freq</w:t>
      </w:r>
      <w:r w:rsidR="00B77A8E">
        <w:t>u</w:t>
      </w:r>
      <w:r w:rsidRPr="000323D5">
        <w:t>ência observada</w:t>
      </w:r>
    </w:p>
    <w:p w14:paraId="4728AEE6" w14:textId="77777777" w:rsidR="000F3F04" w:rsidRPr="000323D5" w:rsidRDefault="000F3F04" w:rsidP="00D017F3">
      <w:pPr>
        <w:pStyle w:val="1Texto"/>
      </w:pPr>
      <w:proofErr w:type="spellStart"/>
      <w:r w:rsidRPr="00B77A8E">
        <w:rPr>
          <w:i/>
        </w:rPr>
        <w:t>fe</w:t>
      </w:r>
      <w:proofErr w:type="spellEnd"/>
      <w:r w:rsidRPr="00B77A8E">
        <w:rPr>
          <w:i/>
        </w:rPr>
        <w:t xml:space="preserve"> </w:t>
      </w:r>
      <w:r w:rsidRPr="000323D5">
        <w:t>= freq</w:t>
      </w:r>
      <w:r w:rsidR="00B77A8E">
        <w:t>u</w:t>
      </w:r>
      <w:r w:rsidRPr="000323D5">
        <w:t>ência esperada</w:t>
      </w:r>
    </w:p>
    <w:p w14:paraId="7ECA9554" w14:textId="77777777" w:rsidR="00557874" w:rsidRDefault="00557874" w:rsidP="000568A9">
      <w:pPr>
        <w:pStyle w:val="Ttulo1"/>
      </w:pPr>
      <w:bookmarkStart w:id="21" w:name="_Toc94594162"/>
      <w:bookmarkStart w:id="22" w:name="_Toc94931268"/>
      <w:bookmarkStart w:id="23" w:name="_Toc159666543"/>
      <w:bookmarkStart w:id="24" w:name="_Toc487042830"/>
      <w:r>
        <w:lastRenderedPageBreak/>
        <w:t xml:space="preserve">Título do </w:t>
      </w:r>
      <w:r w:rsidR="000C4E19">
        <w:t>primeiro</w:t>
      </w:r>
      <w:r>
        <w:t xml:space="preserve"> capítulo</w:t>
      </w:r>
      <w:bookmarkEnd w:id="21"/>
      <w:bookmarkEnd w:id="22"/>
      <w:bookmarkEnd w:id="23"/>
      <w:bookmarkEnd w:id="24"/>
    </w:p>
    <w:p w14:paraId="3CCFA74F" w14:textId="77777777" w:rsidR="004857EB" w:rsidRDefault="00B70502" w:rsidP="000568A9">
      <w:pPr>
        <w:pStyle w:val="1Texto"/>
      </w:pPr>
      <w:r>
        <w:t>Texto.</w:t>
      </w:r>
    </w:p>
    <w:p w14:paraId="05525BD8" w14:textId="77777777" w:rsidR="00557874" w:rsidRDefault="00557874" w:rsidP="000568A9">
      <w:pPr>
        <w:pStyle w:val="Ttulo1"/>
      </w:pPr>
      <w:bookmarkStart w:id="25" w:name="_Toc94594163"/>
      <w:bookmarkStart w:id="26" w:name="_Toc94931269"/>
      <w:bookmarkStart w:id="27" w:name="_Toc159666544"/>
      <w:bookmarkStart w:id="28" w:name="_Toc487042831"/>
      <w:r>
        <w:lastRenderedPageBreak/>
        <w:t xml:space="preserve">Título do </w:t>
      </w:r>
      <w:r w:rsidR="000C4E19">
        <w:t xml:space="preserve">segundo </w:t>
      </w:r>
      <w:r>
        <w:t>capítulo</w:t>
      </w:r>
      <w:bookmarkEnd w:id="25"/>
      <w:bookmarkEnd w:id="26"/>
      <w:bookmarkEnd w:id="27"/>
      <w:bookmarkEnd w:id="28"/>
    </w:p>
    <w:p w14:paraId="439A0E4A" w14:textId="77777777" w:rsidR="00B70502" w:rsidRDefault="004857EB" w:rsidP="004857EB">
      <w:pPr>
        <w:pStyle w:val="1Texto"/>
      </w:pPr>
      <w:r>
        <w:t>Texto.</w:t>
      </w:r>
    </w:p>
    <w:p w14:paraId="0822F5CB" w14:textId="77777777" w:rsidR="00557874" w:rsidRDefault="00557874" w:rsidP="000568A9">
      <w:pPr>
        <w:pStyle w:val="Ttulo1"/>
      </w:pPr>
      <w:bookmarkStart w:id="29" w:name="_Toc94594164"/>
      <w:bookmarkStart w:id="30" w:name="_Toc94931270"/>
      <w:bookmarkStart w:id="31" w:name="_Toc159666545"/>
      <w:bookmarkStart w:id="32" w:name="_Toc487042832"/>
      <w:r>
        <w:lastRenderedPageBreak/>
        <w:t xml:space="preserve">Título do </w:t>
      </w:r>
      <w:r w:rsidR="000C4E19">
        <w:t xml:space="preserve">terceiro </w:t>
      </w:r>
      <w:r>
        <w:t>capítulo</w:t>
      </w:r>
      <w:bookmarkEnd w:id="29"/>
      <w:bookmarkEnd w:id="30"/>
      <w:bookmarkEnd w:id="31"/>
      <w:bookmarkEnd w:id="32"/>
    </w:p>
    <w:p w14:paraId="403C161B" w14:textId="77777777" w:rsidR="00B70502" w:rsidRDefault="000568A9" w:rsidP="000568A9">
      <w:pPr>
        <w:pStyle w:val="1Texto"/>
      </w:pPr>
      <w:r>
        <w:t>Texto.</w:t>
      </w:r>
    </w:p>
    <w:p w14:paraId="5C28EDD6" w14:textId="77777777" w:rsidR="00557874" w:rsidRDefault="009A6896" w:rsidP="00557874">
      <w:pPr>
        <w:pStyle w:val="Ttulo1"/>
      </w:pPr>
      <w:bookmarkStart w:id="33" w:name="_Toc94594165"/>
      <w:bookmarkStart w:id="34" w:name="_Toc94931271"/>
      <w:bookmarkStart w:id="35" w:name="_Toc159666546"/>
      <w:bookmarkStart w:id="36" w:name="_Toc487042833"/>
      <w:r>
        <w:lastRenderedPageBreak/>
        <w:t>conclus</w:t>
      </w:r>
      <w:r w:rsidR="000C4E19">
        <w:t>ão</w:t>
      </w:r>
      <w:bookmarkEnd w:id="33"/>
      <w:bookmarkEnd w:id="34"/>
      <w:bookmarkEnd w:id="35"/>
      <w:bookmarkEnd w:id="36"/>
    </w:p>
    <w:p w14:paraId="29391764" w14:textId="77777777" w:rsidR="00B70502" w:rsidRDefault="000568A9" w:rsidP="000568A9">
      <w:pPr>
        <w:pStyle w:val="1Texto"/>
      </w:pPr>
      <w:r>
        <w:t>Texto.</w:t>
      </w:r>
    </w:p>
    <w:p w14:paraId="0E431958" w14:textId="77777777" w:rsidR="00557874" w:rsidRDefault="00BE0D78" w:rsidP="00557874">
      <w:pPr>
        <w:pStyle w:val="9Ttulosps-textuais"/>
      </w:pPr>
      <w:bookmarkStart w:id="37" w:name="_Toc94594166"/>
      <w:bookmarkStart w:id="38" w:name="_Toc94931272"/>
      <w:bookmarkStart w:id="39" w:name="_Toc159666547"/>
      <w:bookmarkStart w:id="40" w:name="_Toc487042834"/>
      <w:r>
        <w:lastRenderedPageBreak/>
        <w:t>REFERÊNCIAS</w:t>
      </w:r>
      <w:bookmarkEnd w:id="37"/>
      <w:bookmarkEnd w:id="38"/>
      <w:bookmarkEnd w:id="39"/>
      <w:bookmarkEnd w:id="40"/>
    </w:p>
    <w:p w14:paraId="3F2FF96B" w14:textId="77777777" w:rsidR="00B70502" w:rsidRDefault="00B70502">
      <w:pPr>
        <w:pStyle w:val="4Referncias"/>
      </w:pPr>
      <w:r>
        <w:t>Texto da primeira referência.</w:t>
      </w:r>
    </w:p>
    <w:p w14:paraId="2E805D68" w14:textId="77777777" w:rsidR="00C52B4F" w:rsidRDefault="00BE0D78" w:rsidP="00C52B4F">
      <w:pPr>
        <w:pStyle w:val="9Ttulosps-textuais"/>
      </w:pPr>
      <w:bookmarkStart w:id="41" w:name="_Toc487042835"/>
      <w:bookmarkStart w:id="42" w:name="_Toc94594167"/>
      <w:bookmarkStart w:id="43" w:name="_Toc94931273"/>
      <w:bookmarkStart w:id="44" w:name="_Toc159666548"/>
      <w:r>
        <w:lastRenderedPageBreak/>
        <w:t>ANEXOS</w:t>
      </w:r>
      <w:bookmarkEnd w:id="41"/>
    </w:p>
    <w:p w14:paraId="0D8C28F7" w14:textId="77777777" w:rsidR="00557874" w:rsidRDefault="00BE0D78" w:rsidP="00E76786">
      <w:pPr>
        <w:pStyle w:val="9Ttulosps-textuais"/>
      </w:pPr>
      <w:bookmarkStart w:id="45" w:name="_Toc487042836"/>
      <w:r>
        <w:lastRenderedPageBreak/>
        <w:t xml:space="preserve">ANEXO </w:t>
      </w:r>
      <w:r w:rsidR="00557874">
        <w:t xml:space="preserve">A – </w:t>
      </w:r>
      <w:r w:rsidR="00FC2833">
        <w:t>T</w:t>
      </w:r>
      <w:r w:rsidR="00557874">
        <w:t>ítulo</w:t>
      </w:r>
      <w:bookmarkEnd w:id="42"/>
      <w:bookmarkEnd w:id="43"/>
      <w:bookmarkEnd w:id="44"/>
      <w:r w:rsidR="002343FD">
        <w:t xml:space="preserve"> do Anexo A</w:t>
      </w:r>
      <w:bookmarkEnd w:id="45"/>
    </w:p>
    <w:p w14:paraId="550C3876" w14:textId="77777777" w:rsidR="00B70502" w:rsidRDefault="002343FD" w:rsidP="00E76786">
      <w:pPr>
        <w:pStyle w:val="1Texto"/>
      </w:pPr>
      <w:r>
        <w:t>Texto</w:t>
      </w:r>
      <w:r w:rsidR="002B5E61">
        <w:t>.</w:t>
      </w:r>
    </w:p>
    <w:p w14:paraId="50DEF190" w14:textId="77777777" w:rsidR="00E76786" w:rsidRDefault="00BE0D78" w:rsidP="00E76786">
      <w:pPr>
        <w:pStyle w:val="9Ttulosps-textuais"/>
      </w:pPr>
      <w:bookmarkStart w:id="46" w:name="_Toc487042837"/>
      <w:r>
        <w:lastRenderedPageBreak/>
        <w:t xml:space="preserve">ANEXO </w:t>
      </w:r>
      <w:r w:rsidR="00E76786">
        <w:t xml:space="preserve">B – </w:t>
      </w:r>
      <w:r w:rsidR="00FC2833">
        <w:t>T</w:t>
      </w:r>
      <w:r w:rsidR="00E76786">
        <w:t>ítulo</w:t>
      </w:r>
      <w:r w:rsidR="002343FD">
        <w:t xml:space="preserve"> do Anexo B</w:t>
      </w:r>
      <w:bookmarkEnd w:id="46"/>
    </w:p>
    <w:p w14:paraId="13E61455" w14:textId="77777777" w:rsidR="00E76786" w:rsidRDefault="002B5E61" w:rsidP="00E76786">
      <w:pPr>
        <w:pStyle w:val="1Texto"/>
      </w:pPr>
      <w:r>
        <w:t>Texto.</w:t>
      </w:r>
    </w:p>
    <w:sectPr w:rsidR="00E76786" w:rsidSect="004E4C1D">
      <w:pgSz w:w="11907" w:h="16840" w:code="9"/>
      <w:pgMar w:top="1701" w:right="1134" w:bottom="1134" w:left="1701" w:header="907" w:footer="1701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20F96" w14:textId="77777777" w:rsidR="00DD033E" w:rsidRDefault="00DD033E">
      <w:r>
        <w:separator/>
      </w:r>
    </w:p>
    <w:p w14:paraId="26FCB7BF" w14:textId="77777777" w:rsidR="00DD033E" w:rsidRDefault="00DD033E"/>
  </w:endnote>
  <w:endnote w:type="continuationSeparator" w:id="0">
    <w:p w14:paraId="59ABC65A" w14:textId="77777777" w:rsidR="00DD033E" w:rsidRDefault="00DD033E">
      <w:r>
        <w:continuationSeparator/>
      </w:r>
    </w:p>
    <w:p w14:paraId="2DE55E16" w14:textId="77777777" w:rsidR="00DD033E" w:rsidRDefault="00DD03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4B52C" w14:textId="77777777" w:rsidR="00DD033E" w:rsidRDefault="00DD033E">
      <w:r>
        <w:separator/>
      </w:r>
    </w:p>
  </w:footnote>
  <w:footnote w:type="continuationSeparator" w:id="0">
    <w:p w14:paraId="04FC1F1D" w14:textId="77777777" w:rsidR="00DD033E" w:rsidRDefault="00DD033E">
      <w:r>
        <w:continuationSeparator/>
      </w:r>
    </w:p>
    <w:p w14:paraId="5742468B" w14:textId="77777777" w:rsidR="00DD033E" w:rsidRDefault="00DD033E"/>
  </w:footnote>
  <w:footnote w:id="1">
    <w:p w14:paraId="51CE8AE0" w14:textId="77777777" w:rsidR="000E30C8" w:rsidRPr="0000647D" w:rsidRDefault="000E30C8" w:rsidP="000E30C8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FC60B3">
        <w:t>Exemplo de um texto em nota de rodapé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A6E63" w14:textId="77777777" w:rsidR="001A501A" w:rsidRDefault="001A501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9E75" w14:textId="77777777" w:rsidR="001A501A" w:rsidRDefault="001A501A" w:rsidP="00D755F4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A22A01">
      <w:rPr>
        <w:noProof/>
      </w:rPr>
      <w:t>23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DAB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C1E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4E1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BC2E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1C4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946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C63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72E6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4295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2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282179"/>
    <w:multiLevelType w:val="multilevel"/>
    <w:tmpl w:val="5994F5A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6283C95"/>
    <w:multiLevelType w:val="hybridMultilevel"/>
    <w:tmpl w:val="2E56EF18"/>
    <w:lvl w:ilvl="0" w:tplc="D994A2E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ffef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92A"/>
    <w:rsid w:val="00004366"/>
    <w:rsid w:val="0000647D"/>
    <w:rsid w:val="00013B9E"/>
    <w:rsid w:val="000301AE"/>
    <w:rsid w:val="00032B0F"/>
    <w:rsid w:val="00045629"/>
    <w:rsid w:val="000470C9"/>
    <w:rsid w:val="000568A9"/>
    <w:rsid w:val="000575CA"/>
    <w:rsid w:val="00082292"/>
    <w:rsid w:val="00091BB5"/>
    <w:rsid w:val="000A42DB"/>
    <w:rsid w:val="000B5D5A"/>
    <w:rsid w:val="000C4E19"/>
    <w:rsid w:val="000E30C8"/>
    <w:rsid w:val="000F3F04"/>
    <w:rsid w:val="00131F51"/>
    <w:rsid w:val="00164EAB"/>
    <w:rsid w:val="00175362"/>
    <w:rsid w:val="00175B19"/>
    <w:rsid w:val="00190047"/>
    <w:rsid w:val="001A501A"/>
    <w:rsid w:val="001A5F50"/>
    <w:rsid w:val="001D2EEF"/>
    <w:rsid w:val="002257EC"/>
    <w:rsid w:val="002343FD"/>
    <w:rsid w:val="002455BB"/>
    <w:rsid w:val="00264ACA"/>
    <w:rsid w:val="00275413"/>
    <w:rsid w:val="002A5D5B"/>
    <w:rsid w:val="002B5E61"/>
    <w:rsid w:val="002F3E96"/>
    <w:rsid w:val="003006BB"/>
    <w:rsid w:val="00306399"/>
    <w:rsid w:val="00330677"/>
    <w:rsid w:val="003B4859"/>
    <w:rsid w:val="003C306C"/>
    <w:rsid w:val="003D69D5"/>
    <w:rsid w:val="004052AA"/>
    <w:rsid w:val="00415290"/>
    <w:rsid w:val="00440493"/>
    <w:rsid w:val="00443820"/>
    <w:rsid w:val="00451A32"/>
    <w:rsid w:val="004857EB"/>
    <w:rsid w:val="0049483D"/>
    <w:rsid w:val="004B2AE7"/>
    <w:rsid w:val="004C3308"/>
    <w:rsid w:val="004C62D7"/>
    <w:rsid w:val="004D1CC8"/>
    <w:rsid w:val="004E4C1D"/>
    <w:rsid w:val="0050144A"/>
    <w:rsid w:val="00514425"/>
    <w:rsid w:val="00557874"/>
    <w:rsid w:val="00564CE6"/>
    <w:rsid w:val="00573943"/>
    <w:rsid w:val="00576494"/>
    <w:rsid w:val="0058495A"/>
    <w:rsid w:val="005C3A11"/>
    <w:rsid w:val="005D369E"/>
    <w:rsid w:val="00624DF1"/>
    <w:rsid w:val="00641D32"/>
    <w:rsid w:val="0069118A"/>
    <w:rsid w:val="006A0A3A"/>
    <w:rsid w:val="006A64DC"/>
    <w:rsid w:val="006C411C"/>
    <w:rsid w:val="006D2183"/>
    <w:rsid w:val="006D4383"/>
    <w:rsid w:val="006E013F"/>
    <w:rsid w:val="006F14CB"/>
    <w:rsid w:val="0071469F"/>
    <w:rsid w:val="00777313"/>
    <w:rsid w:val="0079392A"/>
    <w:rsid w:val="007B117D"/>
    <w:rsid w:val="007D19E1"/>
    <w:rsid w:val="008076AF"/>
    <w:rsid w:val="00826267"/>
    <w:rsid w:val="00834ADC"/>
    <w:rsid w:val="00835D74"/>
    <w:rsid w:val="008576BA"/>
    <w:rsid w:val="0087030F"/>
    <w:rsid w:val="00931AE3"/>
    <w:rsid w:val="00940100"/>
    <w:rsid w:val="009552D2"/>
    <w:rsid w:val="009A0696"/>
    <w:rsid w:val="009A0ED1"/>
    <w:rsid w:val="009A6896"/>
    <w:rsid w:val="009D32DA"/>
    <w:rsid w:val="009E0206"/>
    <w:rsid w:val="009E7725"/>
    <w:rsid w:val="009F4DEB"/>
    <w:rsid w:val="009F6198"/>
    <w:rsid w:val="00A1210C"/>
    <w:rsid w:val="00A22A01"/>
    <w:rsid w:val="00A363A9"/>
    <w:rsid w:val="00A46417"/>
    <w:rsid w:val="00A868F9"/>
    <w:rsid w:val="00AD0568"/>
    <w:rsid w:val="00B1232C"/>
    <w:rsid w:val="00B519F9"/>
    <w:rsid w:val="00B6312D"/>
    <w:rsid w:val="00B70502"/>
    <w:rsid w:val="00B72AFC"/>
    <w:rsid w:val="00B77A8E"/>
    <w:rsid w:val="00B93E08"/>
    <w:rsid w:val="00B94E48"/>
    <w:rsid w:val="00BE0D78"/>
    <w:rsid w:val="00BE6760"/>
    <w:rsid w:val="00BF4BDB"/>
    <w:rsid w:val="00C27FCF"/>
    <w:rsid w:val="00C52262"/>
    <w:rsid w:val="00C52B4F"/>
    <w:rsid w:val="00C577D1"/>
    <w:rsid w:val="00C735D8"/>
    <w:rsid w:val="00C7551E"/>
    <w:rsid w:val="00C86FEB"/>
    <w:rsid w:val="00CC539D"/>
    <w:rsid w:val="00CE7FE4"/>
    <w:rsid w:val="00D017F3"/>
    <w:rsid w:val="00D12C07"/>
    <w:rsid w:val="00D2144A"/>
    <w:rsid w:val="00D335DE"/>
    <w:rsid w:val="00D50FBC"/>
    <w:rsid w:val="00D5215D"/>
    <w:rsid w:val="00D52346"/>
    <w:rsid w:val="00D755F4"/>
    <w:rsid w:val="00D87DDE"/>
    <w:rsid w:val="00D9156D"/>
    <w:rsid w:val="00DA1AFD"/>
    <w:rsid w:val="00DA4353"/>
    <w:rsid w:val="00DD033E"/>
    <w:rsid w:val="00E0774C"/>
    <w:rsid w:val="00E4773E"/>
    <w:rsid w:val="00E62056"/>
    <w:rsid w:val="00E76786"/>
    <w:rsid w:val="00E95BBB"/>
    <w:rsid w:val="00EE31E6"/>
    <w:rsid w:val="00F02848"/>
    <w:rsid w:val="00F57357"/>
    <w:rsid w:val="00F8524E"/>
    <w:rsid w:val="00FA0690"/>
    <w:rsid w:val="00FC2833"/>
    <w:rsid w:val="00FC60B3"/>
    <w:rsid w:val="00FD5162"/>
    <w:rsid w:val="00FE109D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ffef"/>
    </o:shapedefaults>
    <o:shapelayout v:ext="edit">
      <o:idmap v:ext="edit" data="1"/>
    </o:shapelayout>
  </w:shapeDefaults>
  <w:decimalSymbol w:val=","/>
  <w:listSeparator w:val=";"/>
  <w14:docId w14:val="4DDD6777"/>
  <w15:chartTrackingRefBased/>
  <w15:docId w15:val="{5FF2A478-77A5-43AB-93FC-46DB339B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D1CC8"/>
    <w:pPr>
      <w:keepNext/>
      <w:pageBreakBefore/>
      <w:numPr>
        <w:numId w:val="1"/>
      </w:numPr>
      <w:spacing w:after="960"/>
      <w:ind w:left="431" w:hanging="431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9A6896"/>
    <w:pPr>
      <w:keepNext/>
      <w:numPr>
        <w:ilvl w:val="1"/>
        <w:numId w:val="1"/>
      </w:numPr>
      <w:spacing w:before="960" w:after="9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qFormat/>
    <w:rsid w:val="00D335DE"/>
    <w:pPr>
      <w:keepNext/>
      <w:numPr>
        <w:ilvl w:val="2"/>
        <w:numId w:val="1"/>
      </w:numPr>
      <w:spacing w:before="960" w:after="9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qFormat/>
    <w:rsid w:val="00D335DE"/>
    <w:pPr>
      <w:keepNext/>
      <w:numPr>
        <w:ilvl w:val="3"/>
        <w:numId w:val="1"/>
      </w:numPr>
      <w:spacing w:before="960" w:after="9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qFormat/>
    <w:rsid w:val="00D335DE"/>
    <w:pPr>
      <w:numPr>
        <w:ilvl w:val="4"/>
        <w:numId w:val="1"/>
      </w:numPr>
      <w:spacing w:before="960" w:after="9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1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1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1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1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0301AE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9483D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5C3A11"/>
    <w:pPr>
      <w:spacing w:before="360" w:after="480"/>
      <w:ind w:left="2268"/>
      <w:contextualSpacing/>
    </w:pPr>
    <w:rPr>
      <w:sz w:val="20"/>
    </w:rPr>
  </w:style>
  <w:style w:type="paragraph" w:customStyle="1" w:styleId="4Referncias">
    <w:name w:val="4 Referências"/>
    <w:basedOn w:val="2Citaolonga"/>
    <w:rsid w:val="004D1CC8"/>
    <w:pPr>
      <w:spacing w:before="0"/>
      <w:ind w:left="0"/>
      <w:contextualSpacing w:val="0"/>
      <w:jc w:val="left"/>
    </w:pPr>
    <w:rPr>
      <w:sz w:val="24"/>
    </w:rPr>
  </w:style>
  <w:style w:type="paragraph" w:customStyle="1" w:styleId="51Tabelaesquerda">
    <w:name w:val="51 Tabela à esquerda"/>
    <w:basedOn w:val="Normal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pPr>
      <w:jc w:val="right"/>
    </w:pPr>
  </w:style>
  <w:style w:type="paragraph" w:customStyle="1" w:styleId="52Tabelacentralizado">
    <w:name w:val="52 Tabela centralizado"/>
    <w:basedOn w:val="53Tabeladireita"/>
    <w:pPr>
      <w:jc w:val="center"/>
    </w:pPr>
  </w:style>
  <w:style w:type="paragraph" w:customStyle="1" w:styleId="54Tabelajustificado">
    <w:name w:val="54 Tabela justificado"/>
    <w:basedOn w:val="52Tabelacentralizado"/>
    <w:pPr>
      <w:jc w:val="both"/>
    </w:pPr>
  </w:style>
  <w:style w:type="paragraph" w:styleId="Textodenotaderodap">
    <w:name w:val="footnote text"/>
    <w:basedOn w:val="Normal"/>
    <w:semiHidden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D87DDE"/>
    <w:pPr>
      <w:tabs>
        <w:tab w:val="left" w:pos="350"/>
        <w:tab w:val="right" w:leader="dot" w:pos="9062"/>
      </w:tabs>
      <w:spacing w:line="360" w:lineRule="auto"/>
      <w:jc w:val="left"/>
    </w:pPr>
    <w:rPr>
      <w:b/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D87DDE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D87DDE"/>
    <w:pPr>
      <w:tabs>
        <w:tab w:val="left" w:pos="680"/>
        <w:tab w:val="right" w:leader="dot" w:pos="9062"/>
      </w:tabs>
      <w:spacing w:line="360" w:lineRule="auto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D87DDE"/>
    <w:pPr>
      <w:tabs>
        <w:tab w:val="left" w:pos="845"/>
        <w:tab w:val="right" w:leader="dot" w:pos="9062"/>
      </w:tabs>
      <w:spacing w:line="360" w:lineRule="auto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D87DDE"/>
    <w:pPr>
      <w:tabs>
        <w:tab w:val="left" w:pos="1010"/>
        <w:tab w:val="right" w:leader="dot" w:pos="9062"/>
      </w:tabs>
      <w:spacing w:line="360" w:lineRule="auto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pPr>
      <w:jc w:val="left"/>
    </w:pPr>
    <w:rPr>
      <w:sz w:val="22"/>
      <w:szCs w:val="22"/>
    </w:rPr>
  </w:style>
  <w:style w:type="paragraph" w:customStyle="1" w:styleId="9Ttulosps-textuais">
    <w:name w:val="9 Títulos pós-textuais"/>
    <w:basedOn w:val="Ttulo1"/>
    <w:rsid w:val="004D1CC8"/>
    <w:pPr>
      <w:numPr>
        <w:numId w:val="0"/>
      </w:numPr>
      <w:jc w:val="center"/>
    </w:pPr>
    <w:rPr>
      <w:caps w:val="0"/>
    </w:rPr>
  </w:style>
  <w:style w:type="paragraph" w:customStyle="1" w:styleId="63FOLHADEROSTO">
    <w:name w:val="63 FOLHA DE ROSTO"/>
    <w:basedOn w:val="Normal"/>
    <w:rsid w:val="004D1CC8"/>
    <w:pPr>
      <w:spacing w:line="360" w:lineRule="auto"/>
      <w:jc w:val="center"/>
    </w:pPr>
    <w:rPr>
      <w:b/>
      <w:caps/>
      <w:szCs w:val="24"/>
    </w:rPr>
  </w:style>
  <w:style w:type="paragraph" w:customStyle="1" w:styleId="65Naturezadotrabalho">
    <w:name w:val="65 Natureza do trabalho"/>
    <w:basedOn w:val="Normal"/>
    <w:rsid w:val="008076AF"/>
    <w:pPr>
      <w:ind w:left="4536"/>
    </w:pPr>
    <w:rPr>
      <w:sz w:val="20"/>
    </w:rPr>
  </w:style>
  <w:style w:type="paragraph" w:styleId="Textodecomentrio">
    <w:name w:val="annotation text"/>
    <w:basedOn w:val="Normal"/>
    <w:link w:val="TextodecomentrioChar"/>
    <w:semiHidden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Ttulospr-textuais">
    <w:name w:val="8 Títulos pré-textuais"/>
    <w:basedOn w:val="Normal"/>
    <w:rsid w:val="009E7725"/>
    <w:pPr>
      <w:pageBreakBefore/>
      <w:spacing w:after="960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032B0F"/>
    <w:pPr>
      <w:spacing w:line="360" w:lineRule="auto"/>
    </w:pPr>
  </w:style>
  <w:style w:type="character" w:customStyle="1" w:styleId="CabealhoChar">
    <w:name w:val="Cabeçalho Char"/>
    <w:link w:val="Cabealho"/>
    <w:uiPriority w:val="99"/>
    <w:rsid w:val="001A501A"/>
    <w:rPr>
      <w:sz w:val="24"/>
    </w:rPr>
  </w:style>
  <w:style w:type="paragraph" w:customStyle="1" w:styleId="QuebradePgina">
    <w:name w:val="Quebra de Página"/>
    <w:basedOn w:val="Normal"/>
    <w:link w:val="QuebradePginaChar"/>
    <w:rsid w:val="00F8524E"/>
    <w:rPr>
      <w:sz w:val="8"/>
    </w:rPr>
  </w:style>
  <w:style w:type="character" w:customStyle="1" w:styleId="QuebradePginaChar">
    <w:name w:val="Quebra de Página Char"/>
    <w:link w:val="QuebradePgina"/>
    <w:rsid w:val="00F8524E"/>
    <w:rPr>
      <w:sz w:val="8"/>
      <w:lang w:val="pt-BR" w:eastAsia="pt-BR" w:bidi="ar-SA"/>
    </w:rPr>
  </w:style>
  <w:style w:type="paragraph" w:customStyle="1" w:styleId="71Dedicatrias">
    <w:name w:val="71 Dedicatórias"/>
    <w:basedOn w:val="Normal"/>
    <w:rsid w:val="008076AF"/>
    <w:pPr>
      <w:spacing w:line="360" w:lineRule="auto"/>
      <w:ind w:left="4536"/>
    </w:pPr>
    <w:rPr>
      <w:szCs w:val="24"/>
    </w:rPr>
  </w:style>
  <w:style w:type="paragraph" w:customStyle="1" w:styleId="72Epgrafe">
    <w:name w:val="72 Epígrafe"/>
    <w:basedOn w:val="71Dedicatrias"/>
    <w:rsid w:val="00DA1AFD"/>
  </w:style>
  <w:style w:type="paragraph" w:customStyle="1" w:styleId="1Texto">
    <w:name w:val="1 Texto"/>
    <w:basedOn w:val="Normal"/>
    <w:rsid w:val="00F02848"/>
    <w:pPr>
      <w:spacing w:line="360" w:lineRule="auto"/>
      <w:ind w:firstLine="1134"/>
    </w:pPr>
    <w:rPr>
      <w:szCs w:val="24"/>
    </w:rPr>
  </w:style>
  <w:style w:type="paragraph" w:customStyle="1" w:styleId="3Resumos">
    <w:name w:val="3 Resumos"/>
    <w:basedOn w:val="Normal"/>
    <w:rsid w:val="00D335DE"/>
    <w:pPr>
      <w:spacing w:line="360" w:lineRule="auto"/>
    </w:pPr>
  </w:style>
  <w:style w:type="paragraph" w:customStyle="1" w:styleId="61CAPA">
    <w:name w:val="61 CAPA"/>
    <w:basedOn w:val="Normal"/>
    <w:rsid w:val="004D1CC8"/>
    <w:pPr>
      <w:spacing w:line="360" w:lineRule="auto"/>
      <w:jc w:val="center"/>
    </w:pPr>
    <w:rPr>
      <w:b/>
      <w:caps/>
    </w:rPr>
  </w:style>
  <w:style w:type="paragraph" w:customStyle="1" w:styleId="62Capa">
    <w:name w:val="62 Capa"/>
    <w:basedOn w:val="Normal"/>
    <w:rsid w:val="009F6198"/>
    <w:pPr>
      <w:spacing w:line="360" w:lineRule="auto"/>
      <w:jc w:val="center"/>
    </w:pPr>
    <w:rPr>
      <w:b/>
      <w:szCs w:val="24"/>
    </w:rPr>
  </w:style>
  <w:style w:type="paragraph" w:styleId="Rodap">
    <w:name w:val="footer"/>
    <w:basedOn w:val="Normal"/>
    <w:rsid w:val="009F619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9F6198"/>
  </w:style>
  <w:style w:type="paragraph" w:styleId="Cabealho">
    <w:name w:val="header"/>
    <w:basedOn w:val="Normal"/>
    <w:link w:val="CabealhoChar"/>
    <w:uiPriority w:val="99"/>
    <w:rsid w:val="00834ADC"/>
    <w:pPr>
      <w:tabs>
        <w:tab w:val="center" w:pos="4252"/>
        <w:tab w:val="right" w:pos="8504"/>
      </w:tabs>
    </w:pPr>
  </w:style>
  <w:style w:type="character" w:customStyle="1" w:styleId="TextodecomentrioChar">
    <w:name w:val="Texto de comentário Char"/>
    <w:basedOn w:val="Fontepargpadro"/>
    <w:link w:val="Textodecomentrio"/>
    <w:semiHidden/>
    <w:rsid w:val="000E30C8"/>
  </w:style>
  <w:style w:type="paragraph" w:customStyle="1" w:styleId="64FolhadeRosto">
    <w:name w:val="64 Folha de Rosto"/>
    <w:basedOn w:val="Normal"/>
    <w:qFormat/>
    <w:rsid w:val="009E7725"/>
    <w:pPr>
      <w:spacing w:line="360" w:lineRule="auto"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733D-2659-4DCB-B2F4-DED2CB588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</Template>
  <TotalTime>181</TotalTime>
  <Pages>25</Pages>
  <Words>1215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Tese</vt:lpstr>
    </vt:vector>
  </TitlesOfParts>
  <Company>Unisul</Company>
  <LinksUpToDate>false</LinksUpToDate>
  <CharactersWithSpaces>7764</CharactersWithSpaces>
  <SharedDoc>false</SharedDoc>
  <HLinks>
    <vt:vector size="96" baseType="variant">
      <vt:variant>
        <vt:i4>1572921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_Toc286395411</vt:lpwstr>
      </vt:variant>
      <vt:variant>
        <vt:i4>1572921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_Toc286395410</vt:lpwstr>
      </vt:variant>
      <vt:variant>
        <vt:i4>1638457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_Toc286395409</vt:lpwstr>
      </vt:variant>
      <vt:variant>
        <vt:i4>1638457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_Toc286395408</vt:lpwstr>
      </vt:variant>
      <vt:variant>
        <vt:i4>1638457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_Toc286395407</vt:lpwstr>
      </vt:variant>
      <vt:variant>
        <vt:i4>1638457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_Toc286395406</vt:lpwstr>
      </vt:variant>
      <vt:variant>
        <vt:i4>1638457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_Toc286395405</vt:lpwstr>
      </vt:variant>
      <vt:variant>
        <vt:i4>1638457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_Toc286395404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_Toc286395403</vt:lpwstr>
      </vt:variant>
      <vt:variant>
        <vt:i4>1638457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_Toc286395402</vt:lpwstr>
      </vt:variant>
      <vt:variant>
        <vt:i4>1638457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_Toc286395401</vt:lpwstr>
      </vt:variant>
      <vt:variant>
        <vt:i4>1638457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_Toc286395400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_Toc286395399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_Toc232586840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1245240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_Toc165547802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Tese</dc:title>
  <dc:subject/>
  <dc:creator>Fábio José Rauen</dc:creator>
  <cp:keywords/>
  <cp:lastModifiedBy>Fábio José Rauen</cp:lastModifiedBy>
  <cp:revision>22</cp:revision>
  <cp:lastPrinted>1999-07-09T11:15:00Z</cp:lastPrinted>
  <dcterms:created xsi:type="dcterms:W3CDTF">2017-07-04T19:47:00Z</dcterms:created>
  <dcterms:modified xsi:type="dcterms:W3CDTF">2020-10-03T22:18:00Z</dcterms:modified>
</cp:coreProperties>
</file>