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75D9" w14:textId="0A851AC8" w:rsidR="00666D77" w:rsidRDefault="00666D77" w:rsidP="00666D77">
      <w:pPr>
        <w:pStyle w:val="2Cabealho"/>
        <w:jc w:val="center"/>
        <w:rPr>
          <w:b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2D2186A" wp14:editId="65550A9D">
            <wp:extent cx="220980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87133" w14:textId="77777777" w:rsidR="00666D77" w:rsidRDefault="00666D77" w:rsidP="005178D9">
      <w:pPr>
        <w:pStyle w:val="2Cabealho"/>
        <w:rPr>
          <w:b/>
        </w:rPr>
      </w:pPr>
    </w:p>
    <w:p w14:paraId="49A110C7" w14:textId="77777777" w:rsidR="00666D77" w:rsidRDefault="00666D77" w:rsidP="005178D9">
      <w:pPr>
        <w:pStyle w:val="2Cabealho"/>
        <w:rPr>
          <w:b/>
        </w:rPr>
      </w:pPr>
    </w:p>
    <w:p w14:paraId="492FE4CF" w14:textId="5DDB8598" w:rsidR="00F84F35" w:rsidRPr="005178D9" w:rsidRDefault="00F84F35" w:rsidP="005178D9">
      <w:pPr>
        <w:pStyle w:val="2Cabealho"/>
        <w:rPr>
          <w:b/>
        </w:rPr>
      </w:pPr>
      <w:r w:rsidRPr="005178D9">
        <w:rPr>
          <w:b/>
        </w:rPr>
        <w:t>UNIVERSIDADE DO SUL DE SANTA CATARINA</w:t>
      </w:r>
    </w:p>
    <w:p w14:paraId="4D69ACAB" w14:textId="77777777" w:rsidR="009E69F4" w:rsidRPr="005178D9" w:rsidRDefault="00F84F35" w:rsidP="005178D9">
      <w:pPr>
        <w:pStyle w:val="2Cabealho"/>
        <w:rPr>
          <w:b/>
        </w:rPr>
      </w:pPr>
      <w:r w:rsidRPr="005178D9">
        <w:rPr>
          <w:b/>
        </w:rPr>
        <w:t>Campus</w:t>
      </w:r>
      <w:r w:rsidR="005178D9" w:rsidRPr="005178D9">
        <w:rPr>
          <w:b/>
        </w:rPr>
        <w:t xml:space="preserve"> Nome do Campus</w:t>
      </w:r>
    </w:p>
    <w:p w14:paraId="6A12034C" w14:textId="77777777" w:rsidR="009E69F4" w:rsidRDefault="009E69F4" w:rsidP="005178D9">
      <w:pPr>
        <w:pStyle w:val="2Cabealho"/>
      </w:pPr>
      <w:r>
        <w:t>Curso: Nome do Curso</w:t>
      </w:r>
    </w:p>
    <w:p w14:paraId="50155905" w14:textId="77777777" w:rsidR="009E69F4" w:rsidRDefault="009E69F4" w:rsidP="005178D9">
      <w:pPr>
        <w:pStyle w:val="2Cabealho"/>
      </w:pPr>
      <w:r>
        <w:t>Disciplina: Nome da disciplina</w:t>
      </w:r>
    </w:p>
    <w:p w14:paraId="5E04E98F" w14:textId="77777777" w:rsidR="009E69F4" w:rsidRDefault="009E69F4" w:rsidP="005178D9">
      <w:pPr>
        <w:pStyle w:val="2Cabealho"/>
      </w:pPr>
      <w:r>
        <w:t>Professor: Nome do professor</w:t>
      </w:r>
    </w:p>
    <w:p w14:paraId="7D80FD7E" w14:textId="77777777" w:rsidR="009E69F4" w:rsidRDefault="009E69F4" w:rsidP="005178D9">
      <w:pPr>
        <w:pStyle w:val="2Cabealho"/>
      </w:pPr>
      <w:r>
        <w:t>Acadêmico: Nome completo do acadêmico</w:t>
      </w:r>
    </w:p>
    <w:p w14:paraId="5889D637" w14:textId="77777777" w:rsidR="009E69F4" w:rsidRDefault="009E69F4" w:rsidP="005178D9">
      <w:pPr>
        <w:pStyle w:val="2Cabealho"/>
      </w:pPr>
      <w:r>
        <w:t>Cidade, data.</w:t>
      </w:r>
    </w:p>
    <w:p w14:paraId="3AEBD72B" w14:textId="77777777" w:rsidR="009E69F4" w:rsidRDefault="009E69F4" w:rsidP="005178D9">
      <w:pPr>
        <w:pStyle w:val="1texto"/>
      </w:pPr>
    </w:p>
    <w:p w14:paraId="04AA68A3" w14:textId="77777777" w:rsidR="005178D9" w:rsidRDefault="005178D9" w:rsidP="005178D9">
      <w:pPr>
        <w:pStyle w:val="3referncia"/>
      </w:pPr>
      <w:r>
        <w:t xml:space="preserve">SOBRENOME, Nome do Autor. </w:t>
      </w:r>
      <w:r w:rsidRPr="005178D9">
        <w:rPr>
          <w:b/>
        </w:rPr>
        <w:t>Título do livro</w:t>
      </w:r>
      <w:r>
        <w:t>: subtítulo do livro. Cidade: editora, ano.</w:t>
      </w:r>
    </w:p>
    <w:p w14:paraId="187CEACB" w14:textId="77777777" w:rsidR="005178D9" w:rsidRDefault="005178D9" w:rsidP="005178D9">
      <w:pPr>
        <w:pStyle w:val="1texto"/>
      </w:pPr>
    </w:p>
    <w:p w14:paraId="0B481C5B" w14:textId="77777777" w:rsidR="005178D9" w:rsidRDefault="005178D9" w:rsidP="005178D9">
      <w:pPr>
        <w:pStyle w:val="1texto"/>
      </w:pPr>
      <w:r w:rsidRPr="00AD309A">
        <w:rPr>
          <w:b/>
        </w:rPr>
        <w:t>Resumo</w:t>
      </w:r>
      <w:r>
        <w:t xml:space="preserve">: </w:t>
      </w:r>
      <w:r w:rsidRPr="005178D9">
        <w:t>Texto do resumo.</w:t>
      </w:r>
      <w:r>
        <w:t xml:space="preserve"> </w:t>
      </w:r>
    </w:p>
    <w:p w14:paraId="687481C8" w14:textId="77777777" w:rsidR="005178D9" w:rsidRDefault="005178D9" w:rsidP="005178D9">
      <w:pPr>
        <w:pStyle w:val="1texto"/>
      </w:pPr>
    </w:p>
    <w:p w14:paraId="58A3D4BC" w14:textId="77777777" w:rsidR="005178D9" w:rsidRDefault="005178D9" w:rsidP="005178D9">
      <w:pPr>
        <w:pStyle w:val="1texto"/>
      </w:pPr>
      <w:r w:rsidRPr="00AD309A">
        <w:rPr>
          <w:b/>
        </w:rPr>
        <w:t>Palavras-chave</w:t>
      </w:r>
      <w:r>
        <w:t>: Palavra 1. Palavra 2. Palavra 3.</w:t>
      </w:r>
    </w:p>
    <w:sectPr w:rsidR="005178D9" w:rsidSect="00E94D4D">
      <w:headerReference w:type="default" r:id="rId9"/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89116" w14:textId="77777777" w:rsidR="001D52C9" w:rsidRDefault="001D52C9">
      <w:r>
        <w:separator/>
      </w:r>
    </w:p>
    <w:p w14:paraId="19A2E797" w14:textId="77777777" w:rsidR="001D52C9" w:rsidRDefault="001D52C9"/>
  </w:endnote>
  <w:endnote w:type="continuationSeparator" w:id="0">
    <w:p w14:paraId="746EEAD3" w14:textId="77777777" w:rsidR="001D52C9" w:rsidRDefault="001D52C9">
      <w:r>
        <w:continuationSeparator/>
      </w:r>
    </w:p>
    <w:p w14:paraId="5E3389ED" w14:textId="77777777" w:rsidR="001D52C9" w:rsidRDefault="001D5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CB4D0" w14:textId="77777777" w:rsidR="001D52C9" w:rsidRDefault="001D52C9">
      <w:r>
        <w:separator/>
      </w:r>
    </w:p>
    <w:p w14:paraId="51317324" w14:textId="77777777" w:rsidR="001D52C9" w:rsidRDefault="001D52C9"/>
  </w:footnote>
  <w:footnote w:type="continuationSeparator" w:id="0">
    <w:p w14:paraId="370C1F88" w14:textId="77777777" w:rsidR="001D52C9" w:rsidRDefault="001D52C9">
      <w:r>
        <w:continuationSeparator/>
      </w:r>
    </w:p>
    <w:p w14:paraId="67227D0B" w14:textId="77777777" w:rsidR="001D52C9" w:rsidRDefault="001D5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C0110" w14:textId="77777777" w:rsidR="00A013FE" w:rsidRDefault="006E554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637BD">
      <w:rPr>
        <w:noProof/>
      </w:rPr>
      <w:t>1</w:t>
    </w:r>
    <w:r>
      <w:rPr>
        <w:noProof/>
      </w:rPr>
      <w:fldChar w:fldCharType="end"/>
    </w:r>
  </w:p>
  <w:p w14:paraId="08818713" w14:textId="77777777" w:rsidR="00A013FE" w:rsidRDefault="00A013FE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7F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8D16E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0C04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980B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0A2242"/>
    <w:multiLevelType w:val="singleLevel"/>
    <w:tmpl w:val="E1643C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6DA6EDA"/>
    <w:multiLevelType w:val="singleLevel"/>
    <w:tmpl w:val="FCFE4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6A77A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A5507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A66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FD73CC"/>
    <w:multiLevelType w:val="multilevel"/>
    <w:tmpl w:val="A8FC669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7A7E18"/>
    <w:multiLevelType w:val="singleLevel"/>
    <w:tmpl w:val="7BE202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2E0200A"/>
    <w:multiLevelType w:val="singleLevel"/>
    <w:tmpl w:val="65AE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FC70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4E2845"/>
    <w:multiLevelType w:val="hybridMultilevel"/>
    <w:tmpl w:val="E8C2DA08"/>
    <w:lvl w:ilvl="0" w:tplc="B1BC18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33A087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E459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F0294B"/>
    <w:multiLevelType w:val="multilevel"/>
    <w:tmpl w:val="567C4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8282179"/>
    <w:multiLevelType w:val="multilevel"/>
    <w:tmpl w:val="3E12B51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BBB3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367B9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5A063F"/>
    <w:multiLevelType w:val="singleLevel"/>
    <w:tmpl w:val="94169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936C6A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6204C6"/>
    <w:multiLevelType w:val="singleLevel"/>
    <w:tmpl w:val="94B09C1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 w15:restartNumberingAfterBreak="0">
    <w:nsid w:val="4A804353"/>
    <w:multiLevelType w:val="multilevel"/>
    <w:tmpl w:val="8F68212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C297722"/>
    <w:multiLevelType w:val="singleLevel"/>
    <w:tmpl w:val="4B28B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AA6D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59A376E"/>
    <w:multiLevelType w:val="multilevel"/>
    <w:tmpl w:val="308254F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A6A5B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F9539D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3364CE8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7393750"/>
    <w:multiLevelType w:val="multilevel"/>
    <w:tmpl w:val="5F326F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86A0AB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8A4158"/>
    <w:multiLevelType w:val="singleLevel"/>
    <w:tmpl w:val="B3AC5E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942EE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1603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C93A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B3917F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6D44F3"/>
    <w:multiLevelType w:val="multilevel"/>
    <w:tmpl w:val="C9BE3A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C8C6C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23"/>
  </w:num>
  <w:num w:numId="5">
    <w:abstractNumId w:val="37"/>
  </w:num>
  <w:num w:numId="6">
    <w:abstractNumId w:val="20"/>
  </w:num>
  <w:num w:numId="7">
    <w:abstractNumId w:val="32"/>
  </w:num>
  <w:num w:numId="8">
    <w:abstractNumId w:val="2"/>
  </w:num>
  <w:num w:numId="9">
    <w:abstractNumId w:val="32"/>
    <w:lvlOverride w:ilvl="0">
      <w:startOverride w:val="1"/>
    </w:lvlOverride>
  </w:num>
  <w:num w:numId="10">
    <w:abstractNumId w:val="32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31"/>
  </w:num>
  <w:num w:numId="14">
    <w:abstractNumId w:val="18"/>
  </w:num>
  <w:num w:numId="15">
    <w:abstractNumId w:val="19"/>
  </w:num>
  <w:num w:numId="16">
    <w:abstractNumId w:val="27"/>
  </w:num>
  <w:num w:numId="17">
    <w:abstractNumId w:val="12"/>
  </w:num>
  <w:num w:numId="18">
    <w:abstractNumId w:val="8"/>
  </w:num>
  <w:num w:numId="19">
    <w:abstractNumId w:val="38"/>
  </w:num>
  <w:num w:numId="20">
    <w:abstractNumId w:val="34"/>
  </w:num>
  <w:num w:numId="21">
    <w:abstractNumId w:val="15"/>
  </w:num>
  <w:num w:numId="22">
    <w:abstractNumId w:val="14"/>
  </w:num>
  <w:num w:numId="23">
    <w:abstractNumId w:val="4"/>
  </w:num>
  <w:num w:numId="24">
    <w:abstractNumId w:val="25"/>
  </w:num>
  <w:num w:numId="25">
    <w:abstractNumId w:val="24"/>
  </w:num>
  <w:num w:numId="26">
    <w:abstractNumId w:val="5"/>
  </w:num>
  <w:num w:numId="27">
    <w:abstractNumId w:val="1"/>
  </w:num>
  <w:num w:numId="28">
    <w:abstractNumId w:val="36"/>
  </w:num>
  <w:num w:numId="29">
    <w:abstractNumId w:val="35"/>
  </w:num>
  <w:num w:numId="30">
    <w:abstractNumId w:val="3"/>
  </w:num>
  <w:num w:numId="31">
    <w:abstractNumId w:val="0"/>
  </w:num>
  <w:num w:numId="32">
    <w:abstractNumId w:val="33"/>
  </w:num>
  <w:num w:numId="33">
    <w:abstractNumId w:val="10"/>
  </w:num>
  <w:num w:numId="34">
    <w:abstractNumId w:val="6"/>
  </w:num>
  <w:num w:numId="35">
    <w:abstractNumId w:val="21"/>
  </w:num>
  <w:num w:numId="36">
    <w:abstractNumId w:val="28"/>
  </w:num>
  <w:num w:numId="37">
    <w:abstractNumId w:val="29"/>
  </w:num>
  <w:num w:numId="38">
    <w:abstractNumId w:val="7"/>
  </w:num>
  <w:num w:numId="39">
    <w:abstractNumId w:val="22"/>
  </w:num>
  <w:num w:numId="40">
    <w:abstractNumId w:val="11"/>
  </w:num>
  <w:num w:numId="41">
    <w:abstractNumId w:val="17"/>
  </w:num>
  <w:num w:numId="42">
    <w:abstractNumId w:val="1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2A"/>
    <w:rsid w:val="00004366"/>
    <w:rsid w:val="0000647D"/>
    <w:rsid w:val="00010C5E"/>
    <w:rsid w:val="000260E7"/>
    <w:rsid w:val="000301AE"/>
    <w:rsid w:val="00035596"/>
    <w:rsid w:val="00045629"/>
    <w:rsid w:val="000538A4"/>
    <w:rsid w:val="000568A9"/>
    <w:rsid w:val="000719AC"/>
    <w:rsid w:val="00074F6C"/>
    <w:rsid w:val="00083876"/>
    <w:rsid w:val="0009026F"/>
    <w:rsid w:val="00091BB5"/>
    <w:rsid w:val="000A42DB"/>
    <w:rsid w:val="000B46CE"/>
    <w:rsid w:val="000F3F04"/>
    <w:rsid w:val="00105390"/>
    <w:rsid w:val="00131F51"/>
    <w:rsid w:val="0014104B"/>
    <w:rsid w:val="00146171"/>
    <w:rsid w:val="001760F3"/>
    <w:rsid w:val="001863FC"/>
    <w:rsid w:val="001A5F50"/>
    <w:rsid w:val="001B366E"/>
    <w:rsid w:val="001B38AE"/>
    <w:rsid w:val="001D124F"/>
    <w:rsid w:val="001D2EEF"/>
    <w:rsid w:val="001D52C9"/>
    <w:rsid w:val="00220385"/>
    <w:rsid w:val="0025150D"/>
    <w:rsid w:val="002551CA"/>
    <w:rsid w:val="00266712"/>
    <w:rsid w:val="00293096"/>
    <w:rsid w:val="002A41CC"/>
    <w:rsid w:val="002A5D5B"/>
    <w:rsid w:val="002B19FA"/>
    <w:rsid w:val="002B5E61"/>
    <w:rsid w:val="002F175A"/>
    <w:rsid w:val="002F2DD4"/>
    <w:rsid w:val="002F3E96"/>
    <w:rsid w:val="003006BB"/>
    <w:rsid w:val="00306399"/>
    <w:rsid w:val="003154B6"/>
    <w:rsid w:val="00317613"/>
    <w:rsid w:val="00355EC6"/>
    <w:rsid w:val="00364591"/>
    <w:rsid w:val="00365290"/>
    <w:rsid w:val="00392031"/>
    <w:rsid w:val="003922EB"/>
    <w:rsid w:val="003A3904"/>
    <w:rsid w:val="003D33FE"/>
    <w:rsid w:val="003D548E"/>
    <w:rsid w:val="003F78EB"/>
    <w:rsid w:val="004052AA"/>
    <w:rsid w:val="004136E8"/>
    <w:rsid w:val="00415290"/>
    <w:rsid w:val="00417D64"/>
    <w:rsid w:val="00440493"/>
    <w:rsid w:val="00440DB8"/>
    <w:rsid w:val="00451A32"/>
    <w:rsid w:val="00453399"/>
    <w:rsid w:val="004649E6"/>
    <w:rsid w:val="004727E6"/>
    <w:rsid w:val="00475EDB"/>
    <w:rsid w:val="00477116"/>
    <w:rsid w:val="004974FD"/>
    <w:rsid w:val="004B0EEF"/>
    <w:rsid w:val="004C3308"/>
    <w:rsid w:val="004C56EB"/>
    <w:rsid w:val="004E4C1D"/>
    <w:rsid w:val="004E7655"/>
    <w:rsid w:val="004F6BAD"/>
    <w:rsid w:val="00514425"/>
    <w:rsid w:val="005178D9"/>
    <w:rsid w:val="0052038A"/>
    <w:rsid w:val="005269AF"/>
    <w:rsid w:val="0055732C"/>
    <w:rsid w:val="00557874"/>
    <w:rsid w:val="005620C7"/>
    <w:rsid w:val="005712AB"/>
    <w:rsid w:val="00573943"/>
    <w:rsid w:val="00576494"/>
    <w:rsid w:val="0058495A"/>
    <w:rsid w:val="005E181E"/>
    <w:rsid w:val="005F25C2"/>
    <w:rsid w:val="00621580"/>
    <w:rsid w:val="0062798C"/>
    <w:rsid w:val="0063091B"/>
    <w:rsid w:val="00666D77"/>
    <w:rsid w:val="00682F55"/>
    <w:rsid w:val="0068677E"/>
    <w:rsid w:val="006959DF"/>
    <w:rsid w:val="006969E5"/>
    <w:rsid w:val="006A358E"/>
    <w:rsid w:val="006A5214"/>
    <w:rsid w:val="006D4383"/>
    <w:rsid w:val="006E554D"/>
    <w:rsid w:val="006F14CB"/>
    <w:rsid w:val="006F2DA6"/>
    <w:rsid w:val="0071270A"/>
    <w:rsid w:val="007209F3"/>
    <w:rsid w:val="007527BC"/>
    <w:rsid w:val="0079392A"/>
    <w:rsid w:val="007A1201"/>
    <w:rsid w:val="007B117D"/>
    <w:rsid w:val="007B2ABE"/>
    <w:rsid w:val="007D19E1"/>
    <w:rsid w:val="008076AF"/>
    <w:rsid w:val="00835D74"/>
    <w:rsid w:val="00835F93"/>
    <w:rsid w:val="008451DF"/>
    <w:rsid w:val="0084790E"/>
    <w:rsid w:val="008559FF"/>
    <w:rsid w:val="00874345"/>
    <w:rsid w:val="008774AA"/>
    <w:rsid w:val="00880088"/>
    <w:rsid w:val="008956FD"/>
    <w:rsid w:val="008A6434"/>
    <w:rsid w:val="00931D1B"/>
    <w:rsid w:val="00951A37"/>
    <w:rsid w:val="009552D2"/>
    <w:rsid w:val="0098534B"/>
    <w:rsid w:val="009926D9"/>
    <w:rsid w:val="009A49F0"/>
    <w:rsid w:val="009E0206"/>
    <w:rsid w:val="009E69F4"/>
    <w:rsid w:val="009F07DD"/>
    <w:rsid w:val="009F4DEB"/>
    <w:rsid w:val="009F680F"/>
    <w:rsid w:val="00A013FE"/>
    <w:rsid w:val="00A06ED8"/>
    <w:rsid w:val="00A14DFF"/>
    <w:rsid w:val="00A43672"/>
    <w:rsid w:val="00A52A83"/>
    <w:rsid w:val="00A637BD"/>
    <w:rsid w:val="00A868F9"/>
    <w:rsid w:val="00AD1988"/>
    <w:rsid w:val="00AD309A"/>
    <w:rsid w:val="00AF4B6B"/>
    <w:rsid w:val="00B0468F"/>
    <w:rsid w:val="00B12CF2"/>
    <w:rsid w:val="00B16039"/>
    <w:rsid w:val="00B361C7"/>
    <w:rsid w:val="00B37DBB"/>
    <w:rsid w:val="00B43D30"/>
    <w:rsid w:val="00B70502"/>
    <w:rsid w:val="00B92DDF"/>
    <w:rsid w:val="00BA649B"/>
    <w:rsid w:val="00BB1549"/>
    <w:rsid w:val="00BD542E"/>
    <w:rsid w:val="00C10FC4"/>
    <w:rsid w:val="00C12FC3"/>
    <w:rsid w:val="00C14CC1"/>
    <w:rsid w:val="00C27FCF"/>
    <w:rsid w:val="00C50BDC"/>
    <w:rsid w:val="00C52B4F"/>
    <w:rsid w:val="00C53764"/>
    <w:rsid w:val="00C577D1"/>
    <w:rsid w:val="00C63B04"/>
    <w:rsid w:val="00C74F64"/>
    <w:rsid w:val="00C7643A"/>
    <w:rsid w:val="00C86FEB"/>
    <w:rsid w:val="00C97A48"/>
    <w:rsid w:val="00CC4C7D"/>
    <w:rsid w:val="00CC4EED"/>
    <w:rsid w:val="00CC539D"/>
    <w:rsid w:val="00CC7DB3"/>
    <w:rsid w:val="00CD6103"/>
    <w:rsid w:val="00CE2D58"/>
    <w:rsid w:val="00CE36CF"/>
    <w:rsid w:val="00CE7FE4"/>
    <w:rsid w:val="00D12C07"/>
    <w:rsid w:val="00D1540C"/>
    <w:rsid w:val="00D2144A"/>
    <w:rsid w:val="00D335DE"/>
    <w:rsid w:val="00D34A9F"/>
    <w:rsid w:val="00D527F9"/>
    <w:rsid w:val="00D64B39"/>
    <w:rsid w:val="00D67429"/>
    <w:rsid w:val="00D703F1"/>
    <w:rsid w:val="00D90A1F"/>
    <w:rsid w:val="00D96A3B"/>
    <w:rsid w:val="00DA1AFD"/>
    <w:rsid w:val="00DA2540"/>
    <w:rsid w:val="00DB35D3"/>
    <w:rsid w:val="00DC1AA4"/>
    <w:rsid w:val="00DC51A4"/>
    <w:rsid w:val="00DD1389"/>
    <w:rsid w:val="00DE20C8"/>
    <w:rsid w:val="00E0774C"/>
    <w:rsid w:val="00E07E1F"/>
    <w:rsid w:val="00E12710"/>
    <w:rsid w:val="00E32C4C"/>
    <w:rsid w:val="00E47CE9"/>
    <w:rsid w:val="00E76786"/>
    <w:rsid w:val="00E76D14"/>
    <w:rsid w:val="00E8571C"/>
    <w:rsid w:val="00E9313B"/>
    <w:rsid w:val="00E94D4D"/>
    <w:rsid w:val="00E952C5"/>
    <w:rsid w:val="00EA2369"/>
    <w:rsid w:val="00EA76BB"/>
    <w:rsid w:val="00ED3E68"/>
    <w:rsid w:val="00F033F5"/>
    <w:rsid w:val="00F0686D"/>
    <w:rsid w:val="00F32B2B"/>
    <w:rsid w:val="00F333E5"/>
    <w:rsid w:val="00F43637"/>
    <w:rsid w:val="00F727D9"/>
    <w:rsid w:val="00F77CEE"/>
    <w:rsid w:val="00F83B2A"/>
    <w:rsid w:val="00F84F35"/>
    <w:rsid w:val="00F8524E"/>
    <w:rsid w:val="00F87C55"/>
    <w:rsid w:val="00FA01AB"/>
    <w:rsid w:val="00FA0690"/>
    <w:rsid w:val="00FD5162"/>
    <w:rsid w:val="00FE01B7"/>
    <w:rsid w:val="00FE109D"/>
    <w:rsid w:val="00FE7BD5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ef"/>
    </o:shapedefaults>
    <o:shapelayout v:ext="edit">
      <o:idmap v:ext="edit" data="1"/>
    </o:shapelayout>
  </w:shapeDefaults>
  <w:decimalSymbol w:val=","/>
  <w:listSeparator w:val=";"/>
  <w14:docId w14:val="539CF9A3"/>
  <w15:docId w15:val="{4BEB826E-D113-4449-A119-F16F5F81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039"/>
    <w:pPr>
      <w:jc w:val="both"/>
    </w:pPr>
    <w:rPr>
      <w:sz w:val="24"/>
    </w:rPr>
  </w:style>
  <w:style w:type="paragraph" w:styleId="Ttulo1">
    <w:name w:val="heading 1"/>
    <w:basedOn w:val="Normal"/>
    <w:next w:val="Normal"/>
    <w:rsid w:val="00083876"/>
    <w:pPr>
      <w:keepNext/>
      <w:spacing w:before="360" w:after="360" w:line="360" w:lineRule="auto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355EC6"/>
    <w:pPr>
      <w:keepNext/>
      <w:numPr>
        <w:ilvl w:val="1"/>
        <w:numId w:val="5"/>
      </w:numPr>
      <w:spacing w:before="360" w:after="3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qFormat/>
    <w:rsid w:val="00355EC6"/>
    <w:pPr>
      <w:keepNext/>
      <w:numPr>
        <w:ilvl w:val="2"/>
        <w:numId w:val="5"/>
      </w:numPr>
      <w:spacing w:before="360" w:after="3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rsid w:val="00355EC6"/>
    <w:pPr>
      <w:keepNext/>
      <w:numPr>
        <w:ilvl w:val="3"/>
        <w:numId w:val="5"/>
      </w:numPr>
      <w:spacing w:before="360" w:after="3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qFormat/>
    <w:rsid w:val="00355EC6"/>
    <w:pPr>
      <w:numPr>
        <w:ilvl w:val="4"/>
        <w:numId w:val="5"/>
      </w:numPr>
      <w:spacing w:before="360" w:after="3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5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5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5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5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301AE"/>
    <w:rPr>
      <w:color w:val="0000FF"/>
      <w:u w:val="single"/>
    </w:rPr>
  </w:style>
  <w:style w:type="paragraph" w:customStyle="1" w:styleId="3referncia">
    <w:name w:val="3 referência"/>
    <w:basedOn w:val="Normal"/>
    <w:rsid w:val="005178D9"/>
    <w:pPr>
      <w:spacing w:after="240"/>
      <w:jc w:val="left"/>
    </w:pPr>
  </w:style>
  <w:style w:type="paragraph" w:styleId="Textodenotaderodap">
    <w:name w:val="footnote text"/>
    <w:basedOn w:val="Normal"/>
    <w:semiHidden/>
    <w:rsid w:val="00B16039"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basedOn w:val="Fontepargpadro"/>
    <w:semiHidden/>
    <w:rsid w:val="00B16039"/>
    <w:rPr>
      <w:vertAlign w:val="superscript"/>
    </w:rPr>
  </w:style>
  <w:style w:type="paragraph" w:styleId="Sumrio6">
    <w:name w:val="toc 6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customStyle="1" w:styleId="3alnea">
    <w:name w:val="3 alínea"/>
    <w:basedOn w:val="Normal"/>
    <w:rsid w:val="008A6434"/>
    <w:pPr>
      <w:spacing w:line="360" w:lineRule="auto"/>
      <w:ind w:left="1134"/>
    </w:pPr>
    <w:rPr>
      <w:szCs w:val="24"/>
    </w:rPr>
  </w:style>
  <w:style w:type="paragraph" w:styleId="Textodecomentrio">
    <w:name w:val="annotation text"/>
    <w:basedOn w:val="Normal"/>
    <w:link w:val="TextodecomentrioChar"/>
    <w:semiHidden/>
    <w:rsid w:val="00B16039"/>
    <w:rPr>
      <w:sz w:val="20"/>
    </w:rPr>
  </w:style>
  <w:style w:type="paragraph" w:customStyle="1" w:styleId="1texto">
    <w:name w:val="1 texto"/>
    <w:basedOn w:val="Normal"/>
    <w:rsid w:val="005178D9"/>
    <w:pPr>
      <w:spacing w:line="360" w:lineRule="auto"/>
    </w:pPr>
    <w:rPr>
      <w:szCs w:val="24"/>
    </w:rPr>
  </w:style>
  <w:style w:type="paragraph" w:customStyle="1" w:styleId="2Cabealho">
    <w:name w:val="2 Cabeçalho"/>
    <w:basedOn w:val="Normal"/>
    <w:rsid w:val="005178D9"/>
  </w:style>
  <w:style w:type="character" w:customStyle="1" w:styleId="TextodecomentrioChar">
    <w:name w:val="Texto de comentário Char"/>
    <w:basedOn w:val="Fontepargpadro"/>
    <w:link w:val="Textodecomentrio"/>
    <w:semiHidden/>
    <w:rsid w:val="00ED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69E80-2883-4D84-B6E2-C483B8A6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</Template>
  <TotalTime>1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Digitação</vt:lpstr>
    </vt:vector>
  </TitlesOfParts>
  <Manager>Programa de Pós-Graduação em Ciências da Linguagem</Manager>
  <Company>Universidade do Sul de Santa Catarina (Unisul)</Company>
  <LinksUpToDate>false</LinksUpToDate>
  <CharactersWithSpaces>359</CharactersWithSpaces>
  <SharedDoc>false</SharedDoc>
  <HLinks>
    <vt:vector size="96" baseType="variant">
      <vt:variant>
        <vt:i4>1179710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_Toc228014531</vt:lpwstr>
      </vt:variant>
      <vt:variant>
        <vt:i4>1179710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_Toc228014530</vt:lpwstr>
      </vt:variant>
      <vt:variant>
        <vt:i4>1245246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_Toc228014529</vt:lpwstr>
      </vt:variant>
      <vt:variant>
        <vt:i4>1245246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_Toc228014528</vt:lpwstr>
      </vt:variant>
      <vt:variant>
        <vt:i4>1245246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_Toc228014527</vt:lpwstr>
      </vt:variant>
      <vt:variant>
        <vt:i4>1245246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_Toc228014526</vt:lpwstr>
      </vt:variant>
      <vt:variant>
        <vt:i4>1245246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_Toc228014525</vt:lpwstr>
      </vt:variant>
      <vt:variant>
        <vt:i4>1245246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_Toc228014524</vt:lpwstr>
      </vt:variant>
      <vt:variant>
        <vt:i4>1245246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_Toc228014523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_Toc228014522</vt:lpwstr>
      </vt:variant>
      <vt:variant>
        <vt:i4>1245246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_Toc228014521</vt:lpwstr>
      </vt:variant>
      <vt:variant>
        <vt:i4>1245246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_Toc228014520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_Toc228014519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_Toc159732092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_Toc165546888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Digitação</dc:title>
  <dc:subject>Metodologia da Pesquisa</dc:subject>
  <dc:creator>Fábio José Rauen</dc:creator>
  <cp:keywords>ABNT; NBR 14724; Normalização</cp:keywords>
  <dc:description>Modelo para a digitação de trabalhos acadêmicos com caixas identificando estilos e formatação conforme a NBR 14724 da ABNT.</dc:description>
  <cp:lastModifiedBy>Fábio José Rauen</cp:lastModifiedBy>
  <cp:revision>4</cp:revision>
  <cp:lastPrinted>2012-10-13T02:22:00Z</cp:lastPrinted>
  <dcterms:created xsi:type="dcterms:W3CDTF">2017-07-06T13:18:00Z</dcterms:created>
  <dcterms:modified xsi:type="dcterms:W3CDTF">2020-10-03T22:24:00Z</dcterms:modified>
  <cp:category>Irrestrita</cp:category>
  <cp:contentStatus>Final</cp:contentStatus>
</cp:coreProperties>
</file>