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4750" w14:textId="3C6051B8" w:rsidR="003877E4" w:rsidRDefault="003877E4" w:rsidP="003154B6">
      <w:pPr>
        <w:pStyle w:val="2ttulodoartigo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31D694" wp14:editId="68E88C6E">
            <wp:extent cx="22098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6184" w14:textId="068F73DB" w:rsidR="003154B6" w:rsidRDefault="003154B6" w:rsidP="003154B6">
      <w:pPr>
        <w:pStyle w:val="2ttulodoartigo"/>
      </w:pPr>
      <w:r>
        <w:t xml:space="preserve">título do </w:t>
      </w:r>
      <w:r w:rsidR="00F83B2A">
        <w:t>re</w:t>
      </w:r>
      <w:r w:rsidR="009F680F">
        <w:t>sumo expandido</w:t>
      </w:r>
      <w:r>
        <w:t>:</w:t>
      </w:r>
    </w:p>
    <w:p w14:paraId="28ACC192" w14:textId="77777777" w:rsidR="003154B6" w:rsidRDefault="003154B6" w:rsidP="003154B6">
      <w:pPr>
        <w:pStyle w:val="2ttulodoartigo"/>
      </w:pPr>
      <w:r>
        <w:t xml:space="preserve">subtítulo do </w:t>
      </w:r>
      <w:r w:rsidR="00083876" w:rsidRPr="00083876">
        <w:t>RESUMO EXPANDIDO</w:t>
      </w:r>
    </w:p>
    <w:p w14:paraId="068AD5DC" w14:textId="77777777" w:rsidR="00E8571C" w:rsidRDefault="00E8571C" w:rsidP="00E8571C">
      <w:pPr>
        <w:pStyle w:val="1texto"/>
      </w:pPr>
    </w:p>
    <w:p w14:paraId="173B07E8" w14:textId="77777777" w:rsidR="00293096" w:rsidRDefault="00E8571C" w:rsidP="00E8571C">
      <w:pPr>
        <w:pStyle w:val="3autoriadoartigo"/>
      </w:pPr>
      <w:r w:rsidRPr="00E8571C">
        <w:t xml:space="preserve">Nome Completo do Autor do </w:t>
      </w:r>
      <w:r w:rsidR="00F83B2A">
        <w:t>Re</w:t>
      </w:r>
      <w:r w:rsidR="00083876">
        <w:t>sumo Expandido</w:t>
      </w:r>
      <w:r w:rsidRPr="00E8571C">
        <w:rPr>
          <w:rStyle w:val="Refdenotaderodap"/>
        </w:rPr>
        <w:footnoteReference w:customMarkFollows="1" w:id="1"/>
        <w:sym w:font="Symbol" w:char="F02A"/>
      </w:r>
    </w:p>
    <w:p w14:paraId="4EAAFE7C" w14:textId="77777777" w:rsidR="00E8571C" w:rsidRDefault="00E8571C" w:rsidP="00E8571C">
      <w:pPr>
        <w:pStyle w:val="3autoriadoartigo"/>
      </w:pPr>
      <w:r w:rsidRPr="00E8571C">
        <w:t xml:space="preserve">Nome Completo do </w:t>
      </w:r>
      <w:r w:rsidR="00083876">
        <w:t>Orientador do Resumo Expandido</w:t>
      </w:r>
      <w:r w:rsidRPr="00E8571C">
        <w:rPr>
          <w:rStyle w:val="Refdenotaderodap"/>
        </w:rPr>
        <w:footnoteReference w:customMarkFollows="1" w:id="2"/>
        <w:sym w:font="Symbol" w:char="F02A"/>
      </w:r>
      <w:r w:rsidRPr="00E8571C">
        <w:rPr>
          <w:rStyle w:val="Refdenotaderodap"/>
        </w:rPr>
        <w:sym w:font="Symbol" w:char="F02A"/>
      </w:r>
    </w:p>
    <w:p w14:paraId="10F1C586" w14:textId="77777777" w:rsidR="00A619E6" w:rsidRDefault="00A619E6" w:rsidP="00A619E6">
      <w:pPr>
        <w:pStyle w:val="Ttulo1"/>
      </w:pPr>
      <w:bookmarkStart w:id="0" w:name="_Toc337848959"/>
      <w:r>
        <w:t>palavras-chave:</w:t>
      </w:r>
    </w:p>
    <w:p w14:paraId="26335D6E" w14:textId="77777777" w:rsidR="00A619E6" w:rsidRDefault="00A619E6" w:rsidP="00A619E6">
      <w:pPr>
        <w:pStyle w:val="1texto"/>
      </w:pPr>
      <w:r>
        <w:t>Palavra 1. Palavra 2. Palavra 3.</w:t>
      </w:r>
    </w:p>
    <w:p w14:paraId="1B93FDD6" w14:textId="77777777" w:rsidR="00557874" w:rsidRDefault="00DD1389" w:rsidP="002F2DD4">
      <w:pPr>
        <w:pStyle w:val="Ttulo1"/>
      </w:pPr>
      <w:r>
        <w:t>introdução</w:t>
      </w:r>
      <w:bookmarkEnd w:id="0"/>
    </w:p>
    <w:p w14:paraId="177DA90D" w14:textId="77777777" w:rsidR="007A1201" w:rsidRDefault="007A1201" w:rsidP="00204196">
      <w:pPr>
        <w:pStyle w:val="1texto"/>
      </w:pPr>
      <w:bookmarkStart w:id="1" w:name="_Toc94594155"/>
      <w:bookmarkStart w:id="2" w:name="_Toc94931264"/>
      <w:bookmarkStart w:id="3" w:name="_Toc159666541"/>
      <w:bookmarkStart w:id="4" w:name="_Toc159731950"/>
      <w:r>
        <w:t xml:space="preserve">Texto. </w:t>
      </w:r>
    </w:p>
    <w:p w14:paraId="4ACB14F0" w14:textId="77777777" w:rsidR="00083876" w:rsidRDefault="00083876" w:rsidP="00083876">
      <w:pPr>
        <w:pStyle w:val="Ttulo1"/>
      </w:pPr>
      <w:r>
        <w:t>materiais e métodos</w:t>
      </w:r>
    </w:p>
    <w:p w14:paraId="6BEF2462" w14:textId="77777777" w:rsidR="00DE7954" w:rsidRDefault="00DE7954" w:rsidP="00DE7954">
      <w:pPr>
        <w:pStyle w:val="1texto"/>
      </w:pPr>
      <w:r>
        <w:t xml:space="preserve">Texto. </w:t>
      </w:r>
    </w:p>
    <w:p w14:paraId="5053C4B4" w14:textId="77777777" w:rsidR="00083876" w:rsidRDefault="00083876" w:rsidP="00083876">
      <w:pPr>
        <w:pStyle w:val="Ttulo1"/>
      </w:pPr>
      <w:r>
        <w:t>resultados</w:t>
      </w:r>
    </w:p>
    <w:p w14:paraId="38AE0608" w14:textId="77777777" w:rsidR="00DE7954" w:rsidRDefault="00DE7954" w:rsidP="00DE7954">
      <w:pPr>
        <w:pStyle w:val="1texto"/>
      </w:pPr>
      <w:r>
        <w:t xml:space="preserve">Texto. </w:t>
      </w:r>
    </w:p>
    <w:p w14:paraId="072A362E" w14:textId="77777777" w:rsidR="00083876" w:rsidRDefault="00083876" w:rsidP="00083876">
      <w:pPr>
        <w:pStyle w:val="Ttulo1"/>
      </w:pPr>
      <w:r>
        <w:t>discussão</w:t>
      </w:r>
    </w:p>
    <w:bookmarkEnd w:id="1"/>
    <w:bookmarkEnd w:id="2"/>
    <w:bookmarkEnd w:id="3"/>
    <w:bookmarkEnd w:id="4"/>
    <w:p w14:paraId="796D2AF2" w14:textId="77777777" w:rsidR="00DE7954" w:rsidRDefault="00DE7954" w:rsidP="00DE7954">
      <w:pPr>
        <w:pStyle w:val="1texto"/>
      </w:pPr>
      <w:r>
        <w:t xml:space="preserve">Texto. </w:t>
      </w:r>
    </w:p>
    <w:p w14:paraId="6C157481" w14:textId="77777777" w:rsidR="00A619E6" w:rsidRDefault="00A619E6" w:rsidP="00A619E6">
      <w:pPr>
        <w:pStyle w:val="Ttulo1"/>
      </w:pPr>
      <w:r>
        <w:lastRenderedPageBreak/>
        <w:t>referências</w:t>
      </w:r>
    </w:p>
    <w:p w14:paraId="0E237CF7" w14:textId="77777777" w:rsidR="00A619E6" w:rsidRDefault="00DE7954" w:rsidP="00A619E6">
      <w:pPr>
        <w:pStyle w:val="4referncia"/>
      </w:pPr>
      <w:r>
        <w:t>Texto da primeira referência.</w:t>
      </w:r>
    </w:p>
    <w:p w14:paraId="027DCC34" w14:textId="77777777" w:rsidR="00A619E6" w:rsidRDefault="00A619E6" w:rsidP="00A619E6">
      <w:pPr>
        <w:pStyle w:val="Ttulo1"/>
      </w:pPr>
      <w:r>
        <w:t>fomento</w:t>
      </w:r>
    </w:p>
    <w:p w14:paraId="2F0F8A68" w14:textId="77777777" w:rsidR="00A619E6" w:rsidRDefault="00A619E6" w:rsidP="00A619E6">
      <w:pPr>
        <w:pStyle w:val="1texto"/>
      </w:pPr>
      <w:r>
        <w:t>Texto.</w:t>
      </w:r>
    </w:p>
    <w:sectPr w:rsidR="00A619E6" w:rsidSect="00E94D4D">
      <w:headerReference w:type="default" r:id="rId9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40BE" w14:textId="77777777" w:rsidR="003D7E42" w:rsidRDefault="003D7E42">
      <w:r>
        <w:separator/>
      </w:r>
    </w:p>
    <w:p w14:paraId="77B9B447" w14:textId="77777777" w:rsidR="003D7E42" w:rsidRDefault="003D7E42"/>
  </w:endnote>
  <w:endnote w:type="continuationSeparator" w:id="0">
    <w:p w14:paraId="5A8580A1" w14:textId="77777777" w:rsidR="003D7E42" w:rsidRDefault="003D7E42">
      <w:r>
        <w:continuationSeparator/>
      </w:r>
    </w:p>
    <w:p w14:paraId="4EA47C5A" w14:textId="77777777" w:rsidR="003D7E42" w:rsidRDefault="003D7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19C0" w14:textId="77777777" w:rsidR="003D7E42" w:rsidRDefault="003D7E42">
      <w:r>
        <w:separator/>
      </w:r>
    </w:p>
    <w:p w14:paraId="1602C12E" w14:textId="77777777" w:rsidR="003D7E42" w:rsidRDefault="003D7E42"/>
  </w:footnote>
  <w:footnote w:type="continuationSeparator" w:id="0">
    <w:p w14:paraId="2B292FF0" w14:textId="77777777" w:rsidR="003D7E42" w:rsidRDefault="003D7E42">
      <w:r>
        <w:continuationSeparator/>
      </w:r>
    </w:p>
    <w:p w14:paraId="6620C681" w14:textId="77777777" w:rsidR="003D7E42" w:rsidRDefault="003D7E42"/>
  </w:footnote>
  <w:footnote w:id="1">
    <w:p w14:paraId="38806EA5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Autor do Resumo Expandido</w:t>
      </w:r>
      <w:r w:rsidRPr="00E8571C">
        <w:t xml:space="preserve">. Credenciais Acadêmicas do </w:t>
      </w:r>
      <w:r w:rsidR="00083876" w:rsidRPr="00083876">
        <w:t>Autor do Resumo Expandido</w:t>
      </w:r>
      <w:r w:rsidRPr="00E8571C">
        <w:t>. E-mail: endereço de e-mail.</w:t>
      </w:r>
    </w:p>
  </w:footnote>
  <w:footnote w:id="2">
    <w:p w14:paraId="32217121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Orientador do Resumo Expandido</w:t>
      </w:r>
      <w:r w:rsidRPr="00E8571C">
        <w:t xml:space="preserve">. Credenciais Acadêmicas do </w:t>
      </w:r>
      <w:r w:rsidR="00083876" w:rsidRPr="00083876">
        <w:t>Orientador do Resumo Expandido</w:t>
      </w:r>
      <w:r w:rsidRPr="00E8571C">
        <w:t>. E-mail: endereço de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B103" w14:textId="77777777" w:rsidR="00A013FE" w:rsidRDefault="00AF63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E7954">
      <w:rPr>
        <w:noProof/>
      </w:rPr>
      <w:t>1</w:t>
    </w:r>
    <w:r>
      <w:rPr>
        <w:noProof/>
      </w:rPr>
      <w:fldChar w:fldCharType="end"/>
    </w:r>
  </w:p>
  <w:p w14:paraId="64F3A1A6" w14:textId="77777777" w:rsidR="00A013FE" w:rsidRDefault="00A013F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6D44F3"/>
    <w:multiLevelType w:val="multilevel"/>
    <w:tmpl w:val="C9BE3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"/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12"/>
  </w:num>
  <w:num w:numId="18">
    <w:abstractNumId w:val="8"/>
  </w:num>
  <w:num w:numId="19">
    <w:abstractNumId w:val="38"/>
  </w:num>
  <w:num w:numId="20">
    <w:abstractNumId w:val="34"/>
  </w:num>
  <w:num w:numId="21">
    <w:abstractNumId w:val="15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1"/>
  </w:num>
  <w:num w:numId="28">
    <w:abstractNumId w:val="36"/>
  </w:num>
  <w:num w:numId="29">
    <w:abstractNumId w:val="35"/>
  </w:num>
  <w:num w:numId="30">
    <w:abstractNumId w:val="3"/>
  </w:num>
  <w:num w:numId="31">
    <w:abstractNumId w:val="0"/>
  </w:num>
  <w:num w:numId="32">
    <w:abstractNumId w:val="33"/>
  </w:num>
  <w:num w:numId="33">
    <w:abstractNumId w:val="10"/>
  </w:num>
  <w:num w:numId="34">
    <w:abstractNumId w:val="6"/>
  </w:num>
  <w:num w:numId="35">
    <w:abstractNumId w:val="21"/>
  </w:num>
  <w:num w:numId="36">
    <w:abstractNumId w:val="28"/>
  </w:num>
  <w:num w:numId="37">
    <w:abstractNumId w:val="29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0C5E"/>
    <w:rsid w:val="000260E7"/>
    <w:rsid w:val="000301AE"/>
    <w:rsid w:val="00035596"/>
    <w:rsid w:val="00045629"/>
    <w:rsid w:val="000528CF"/>
    <w:rsid w:val="000538A4"/>
    <w:rsid w:val="000568A9"/>
    <w:rsid w:val="000719AC"/>
    <w:rsid w:val="00074F6C"/>
    <w:rsid w:val="00083876"/>
    <w:rsid w:val="00083BEB"/>
    <w:rsid w:val="0009026F"/>
    <w:rsid w:val="00091BB5"/>
    <w:rsid w:val="000A42DB"/>
    <w:rsid w:val="000B46CE"/>
    <w:rsid w:val="000F3F04"/>
    <w:rsid w:val="00105390"/>
    <w:rsid w:val="00131F51"/>
    <w:rsid w:val="0014104B"/>
    <w:rsid w:val="001760F3"/>
    <w:rsid w:val="001863FC"/>
    <w:rsid w:val="001A5F50"/>
    <w:rsid w:val="001B366E"/>
    <w:rsid w:val="001B38AE"/>
    <w:rsid w:val="001D124F"/>
    <w:rsid w:val="001D2EEF"/>
    <w:rsid w:val="001D7210"/>
    <w:rsid w:val="00204196"/>
    <w:rsid w:val="00220385"/>
    <w:rsid w:val="0024569B"/>
    <w:rsid w:val="0025150D"/>
    <w:rsid w:val="002551CA"/>
    <w:rsid w:val="00266712"/>
    <w:rsid w:val="00293096"/>
    <w:rsid w:val="00295173"/>
    <w:rsid w:val="002A41CC"/>
    <w:rsid w:val="002A5D5B"/>
    <w:rsid w:val="002B19FA"/>
    <w:rsid w:val="002B5E61"/>
    <w:rsid w:val="002F055A"/>
    <w:rsid w:val="002F175A"/>
    <w:rsid w:val="002F2DD4"/>
    <w:rsid w:val="002F3E96"/>
    <w:rsid w:val="003006BB"/>
    <w:rsid w:val="00306399"/>
    <w:rsid w:val="00306634"/>
    <w:rsid w:val="003154B6"/>
    <w:rsid w:val="00317613"/>
    <w:rsid w:val="00355EC6"/>
    <w:rsid w:val="00364591"/>
    <w:rsid w:val="00365290"/>
    <w:rsid w:val="003877E4"/>
    <w:rsid w:val="00392031"/>
    <w:rsid w:val="003922EB"/>
    <w:rsid w:val="003A3904"/>
    <w:rsid w:val="003D33FE"/>
    <w:rsid w:val="003D548E"/>
    <w:rsid w:val="003D7E42"/>
    <w:rsid w:val="003F78EB"/>
    <w:rsid w:val="004052AA"/>
    <w:rsid w:val="004136E8"/>
    <w:rsid w:val="00415290"/>
    <w:rsid w:val="00417D64"/>
    <w:rsid w:val="00440493"/>
    <w:rsid w:val="00440DB8"/>
    <w:rsid w:val="00451A32"/>
    <w:rsid w:val="004649E6"/>
    <w:rsid w:val="004727E6"/>
    <w:rsid w:val="00475EDB"/>
    <w:rsid w:val="00477116"/>
    <w:rsid w:val="004974FD"/>
    <w:rsid w:val="004B0EEF"/>
    <w:rsid w:val="004C3308"/>
    <w:rsid w:val="004C56EB"/>
    <w:rsid w:val="004D3199"/>
    <w:rsid w:val="004E4C1D"/>
    <w:rsid w:val="004E7655"/>
    <w:rsid w:val="004F6BAD"/>
    <w:rsid w:val="00514425"/>
    <w:rsid w:val="0052038A"/>
    <w:rsid w:val="005269AF"/>
    <w:rsid w:val="0055732C"/>
    <w:rsid w:val="00557874"/>
    <w:rsid w:val="005620C7"/>
    <w:rsid w:val="005712AB"/>
    <w:rsid w:val="00573943"/>
    <w:rsid w:val="00576494"/>
    <w:rsid w:val="0058495A"/>
    <w:rsid w:val="00592F1E"/>
    <w:rsid w:val="005C4C11"/>
    <w:rsid w:val="005E181E"/>
    <w:rsid w:val="005F25C2"/>
    <w:rsid w:val="00621580"/>
    <w:rsid w:val="0062798C"/>
    <w:rsid w:val="0063091B"/>
    <w:rsid w:val="00662779"/>
    <w:rsid w:val="00682F55"/>
    <w:rsid w:val="0068677E"/>
    <w:rsid w:val="006969E5"/>
    <w:rsid w:val="006A358E"/>
    <w:rsid w:val="006A5214"/>
    <w:rsid w:val="006D4383"/>
    <w:rsid w:val="006F14CB"/>
    <w:rsid w:val="006F2DA6"/>
    <w:rsid w:val="0071270A"/>
    <w:rsid w:val="007209F3"/>
    <w:rsid w:val="007527BC"/>
    <w:rsid w:val="0079392A"/>
    <w:rsid w:val="007A1201"/>
    <w:rsid w:val="007B117D"/>
    <w:rsid w:val="007B2ABE"/>
    <w:rsid w:val="007D19E1"/>
    <w:rsid w:val="008076AF"/>
    <w:rsid w:val="00835D74"/>
    <w:rsid w:val="00835F93"/>
    <w:rsid w:val="008451DF"/>
    <w:rsid w:val="0084790E"/>
    <w:rsid w:val="008559FF"/>
    <w:rsid w:val="00874345"/>
    <w:rsid w:val="008774AA"/>
    <w:rsid w:val="00880088"/>
    <w:rsid w:val="008956FD"/>
    <w:rsid w:val="008A6434"/>
    <w:rsid w:val="00931D1B"/>
    <w:rsid w:val="00951A37"/>
    <w:rsid w:val="009552D2"/>
    <w:rsid w:val="0098534B"/>
    <w:rsid w:val="009926D9"/>
    <w:rsid w:val="009A49F0"/>
    <w:rsid w:val="009C014A"/>
    <w:rsid w:val="009E0206"/>
    <w:rsid w:val="009F07DD"/>
    <w:rsid w:val="009F4DEB"/>
    <w:rsid w:val="009F680F"/>
    <w:rsid w:val="00A013FE"/>
    <w:rsid w:val="00A06ED8"/>
    <w:rsid w:val="00A14DFF"/>
    <w:rsid w:val="00A52A83"/>
    <w:rsid w:val="00A619E6"/>
    <w:rsid w:val="00A868F9"/>
    <w:rsid w:val="00AD1988"/>
    <w:rsid w:val="00AF6332"/>
    <w:rsid w:val="00B0468F"/>
    <w:rsid w:val="00B12CF2"/>
    <w:rsid w:val="00B16039"/>
    <w:rsid w:val="00B361C7"/>
    <w:rsid w:val="00B37DBB"/>
    <w:rsid w:val="00B43D30"/>
    <w:rsid w:val="00B70502"/>
    <w:rsid w:val="00B92DDF"/>
    <w:rsid w:val="00BA649B"/>
    <w:rsid w:val="00BB1549"/>
    <w:rsid w:val="00BD542E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643A"/>
    <w:rsid w:val="00C86FEB"/>
    <w:rsid w:val="00C97A48"/>
    <w:rsid w:val="00CC4C7D"/>
    <w:rsid w:val="00CC4EED"/>
    <w:rsid w:val="00CC539D"/>
    <w:rsid w:val="00CC7DB3"/>
    <w:rsid w:val="00CD6103"/>
    <w:rsid w:val="00CE2D58"/>
    <w:rsid w:val="00CE36CF"/>
    <w:rsid w:val="00CE7FE4"/>
    <w:rsid w:val="00D12C07"/>
    <w:rsid w:val="00D1540C"/>
    <w:rsid w:val="00D2144A"/>
    <w:rsid w:val="00D335DE"/>
    <w:rsid w:val="00D34A9F"/>
    <w:rsid w:val="00D527F9"/>
    <w:rsid w:val="00D64B39"/>
    <w:rsid w:val="00D67429"/>
    <w:rsid w:val="00D703F1"/>
    <w:rsid w:val="00D90A1F"/>
    <w:rsid w:val="00D96A3B"/>
    <w:rsid w:val="00DA1AFD"/>
    <w:rsid w:val="00DA2540"/>
    <w:rsid w:val="00DB35D3"/>
    <w:rsid w:val="00DC1AA4"/>
    <w:rsid w:val="00DC51A4"/>
    <w:rsid w:val="00DD1389"/>
    <w:rsid w:val="00DE20C8"/>
    <w:rsid w:val="00DE7954"/>
    <w:rsid w:val="00E0774C"/>
    <w:rsid w:val="00E07E1F"/>
    <w:rsid w:val="00E12710"/>
    <w:rsid w:val="00E32C4C"/>
    <w:rsid w:val="00E47CE9"/>
    <w:rsid w:val="00E76786"/>
    <w:rsid w:val="00E76D14"/>
    <w:rsid w:val="00E8571C"/>
    <w:rsid w:val="00E9313B"/>
    <w:rsid w:val="00E94D4D"/>
    <w:rsid w:val="00E952C5"/>
    <w:rsid w:val="00EA2369"/>
    <w:rsid w:val="00EA76BB"/>
    <w:rsid w:val="00ED3E68"/>
    <w:rsid w:val="00F033F5"/>
    <w:rsid w:val="00F04B7A"/>
    <w:rsid w:val="00F0686D"/>
    <w:rsid w:val="00F333E5"/>
    <w:rsid w:val="00F43637"/>
    <w:rsid w:val="00F727D9"/>
    <w:rsid w:val="00F77CEE"/>
    <w:rsid w:val="00F83B2A"/>
    <w:rsid w:val="00F8524E"/>
    <w:rsid w:val="00F87C55"/>
    <w:rsid w:val="00FA01AB"/>
    <w:rsid w:val="00FA0690"/>
    <w:rsid w:val="00FD5162"/>
    <w:rsid w:val="00FE01B7"/>
    <w:rsid w:val="00FE109D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f"/>
    </o:shapedefaults>
    <o:shapelayout v:ext="edit">
      <o:idmap v:ext="edit" data="1"/>
    </o:shapelayout>
  </w:shapeDefaults>
  <w:decimalSymbol w:val=","/>
  <w:listSeparator w:val=";"/>
  <w14:docId w14:val="373E19CC"/>
  <w15:docId w15:val="{01ECC703-0539-4EBA-B996-F81B753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083876"/>
    <w:pPr>
      <w:keepNext/>
      <w:spacing w:before="360" w:after="360" w:line="360" w:lineRule="auto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5EC6"/>
    <w:pPr>
      <w:numPr>
        <w:ilvl w:val="4"/>
        <w:numId w:val="5"/>
      </w:numPr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2ttulodoartigo">
    <w:name w:val="2 título do artigo"/>
    <w:basedOn w:val="Normal"/>
    <w:rsid w:val="00E8571C"/>
    <w:pPr>
      <w:spacing w:line="360" w:lineRule="auto"/>
      <w:jc w:val="center"/>
    </w:pPr>
    <w:rPr>
      <w:b/>
      <w:caps/>
    </w:rPr>
  </w:style>
  <w:style w:type="paragraph" w:customStyle="1" w:styleId="3autoriadoartigo">
    <w:name w:val="3 autoria do artigo"/>
    <w:basedOn w:val="Normal"/>
    <w:rsid w:val="00E8571C"/>
    <w:pPr>
      <w:spacing w:line="360" w:lineRule="auto"/>
      <w:jc w:val="right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4referncia">
    <w:name w:val="4 referência"/>
    <w:basedOn w:val="Normal"/>
    <w:rsid w:val="00A619E6"/>
    <w:pPr>
      <w:spacing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63CE-C90A-40DA-9FE5-3C5FFB3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344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Fábio José Rauen</cp:lastModifiedBy>
  <cp:revision>4</cp:revision>
  <cp:lastPrinted>2012-10-13T02:22:00Z</cp:lastPrinted>
  <dcterms:created xsi:type="dcterms:W3CDTF">2017-07-06T13:24:00Z</dcterms:created>
  <dcterms:modified xsi:type="dcterms:W3CDTF">2020-10-03T22:25:00Z</dcterms:modified>
  <cp:category>Irrestrita</cp:category>
  <cp:contentStatus>Final</cp:contentStatus>
</cp:coreProperties>
</file>