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76F1" w14:textId="5A7C0797" w:rsidR="00BE117A" w:rsidRDefault="00BE117A" w:rsidP="003154B6">
      <w:pPr>
        <w:pStyle w:val="2ttulodoartigo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4760F83" wp14:editId="45BC0E43">
            <wp:extent cx="220980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B073" w14:textId="77777777" w:rsidR="003154B6" w:rsidRDefault="003154B6" w:rsidP="003154B6">
      <w:pPr>
        <w:pStyle w:val="2ttulodoartigo"/>
      </w:pPr>
      <w:r>
        <w:t xml:space="preserve">título do </w:t>
      </w:r>
      <w:r w:rsidR="00F83B2A">
        <w:t>re</w:t>
      </w:r>
      <w:r w:rsidR="009F680F">
        <w:t>sumo expandido</w:t>
      </w:r>
      <w:r>
        <w:t>:</w:t>
      </w:r>
    </w:p>
    <w:p w14:paraId="2AA90EC2" w14:textId="77777777" w:rsidR="003154B6" w:rsidRDefault="003154B6" w:rsidP="003154B6">
      <w:pPr>
        <w:pStyle w:val="2ttulodoartigo"/>
      </w:pPr>
      <w:r>
        <w:t xml:space="preserve">subtítulo do </w:t>
      </w:r>
      <w:r w:rsidR="00083876" w:rsidRPr="00083876">
        <w:t>RESUMO EXPANDIDO</w:t>
      </w:r>
    </w:p>
    <w:p w14:paraId="32A8004B" w14:textId="77777777" w:rsidR="00E8571C" w:rsidRDefault="00E8571C" w:rsidP="00E8571C">
      <w:pPr>
        <w:pStyle w:val="1texto"/>
      </w:pPr>
    </w:p>
    <w:p w14:paraId="72201296" w14:textId="77777777" w:rsidR="00293096" w:rsidRDefault="00E8571C" w:rsidP="00E8571C">
      <w:pPr>
        <w:pStyle w:val="3autoriadoartigo"/>
      </w:pPr>
      <w:r w:rsidRPr="00E8571C">
        <w:t xml:space="preserve">Nome Completo do Autor do </w:t>
      </w:r>
      <w:r w:rsidR="00F83B2A">
        <w:t>Re</w:t>
      </w:r>
      <w:r w:rsidR="00083876">
        <w:t>sumo Expandido</w:t>
      </w:r>
      <w:r w:rsidRPr="00E8571C">
        <w:rPr>
          <w:rStyle w:val="Refdenotaderodap"/>
        </w:rPr>
        <w:footnoteReference w:customMarkFollows="1" w:id="1"/>
        <w:sym w:font="Symbol" w:char="F02A"/>
      </w:r>
    </w:p>
    <w:p w14:paraId="5376006C" w14:textId="77777777" w:rsidR="00E8571C" w:rsidRDefault="00E8571C" w:rsidP="00E8571C">
      <w:pPr>
        <w:pStyle w:val="3autoriadoartigo"/>
      </w:pPr>
      <w:r w:rsidRPr="00E8571C">
        <w:t xml:space="preserve">Nome Completo do </w:t>
      </w:r>
      <w:r w:rsidR="00083876">
        <w:t>Orientador do Resumo Expandido</w:t>
      </w:r>
      <w:r w:rsidRPr="00E8571C">
        <w:rPr>
          <w:rStyle w:val="Refdenotaderodap"/>
        </w:rPr>
        <w:footnoteReference w:customMarkFollows="1" w:id="2"/>
        <w:sym w:font="Symbol" w:char="F02A"/>
      </w:r>
      <w:r w:rsidRPr="00E8571C">
        <w:rPr>
          <w:rStyle w:val="Refdenotaderodap"/>
        </w:rPr>
        <w:sym w:font="Symbol" w:char="F02A"/>
      </w:r>
    </w:p>
    <w:p w14:paraId="70FB19DB" w14:textId="77777777" w:rsidR="00A619E6" w:rsidRDefault="00A619E6" w:rsidP="00A619E6">
      <w:pPr>
        <w:pStyle w:val="Ttulo1"/>
      </w:pPr>
      <w:bookmarkStart w:id="0" w:name="_Toc337848959"/>
      <w:r>
        <w:t>palavras-chave:</w:t>
      </w:r>
    </w:p>
    <w:p w14:paraId="6C1BD29A" w14:textId="77777777" w:rsidR="00A619E6" w:rsidRDefault="00A619E6" w:rsidP="00A619E6">
      <w:pPr>
        <w:pStyle w:val="1texto"/>
      </w:pPr>
      <w:r>
        <w:t>Palavra 1. Palavra 2. Palavra 3.</w:t>
      </w:r>
    </w:p>
    <w:p w14:paraId="026B5B74" w14:textId="77777777" w:rsidR="00557874" w:rsidRDefault="00DD1389" w:rsidP="002F2DD4">
      <w:pPr>
        <w:pStyle w:val="Ttulo1"/>
      </w:pPr>
      <w:r>
        <w:t>introdução</w:t>
      </w:r>
      <w:bookmarkEnd w:id="0"/>
    </w:p>
    <w:p w14:paraId="6BA02E34" w14:textId="77777777" w:rsidR="007A1201" w:rsidRDefault="00204196" w:rsidP="00204196">
      <w:pPr>
        <w:pStyle w:val="1texto"/>
      </w:pPr>
      <w:bookmarkStart w:id="1" w:name="_Toc94594155"/>
      <w:bookmarkStart w:id="2" w:name="_Toc94931264"/>
      <w:bookmarkStart w:id="3" w:name="_Toc159666541"/>
      <w:bookmarkStart w:id="4" w:name="_Toc159731950"/>
      <w:r w:rsidRPr="00204196">
        <w:t>Texto.</w:t>
      </w:r>
      <w:r w:rsidR="007A1201">
        <w:t xml:space="preserve"> </w:t>
      </w:r>
    </w:p>
    <w:p w14:paraId="7B198284" w14:textId="77777777" w:rsidR="00083876" w:rsidRDefault="00F26CC6" w:rsidP="00083876">
      <w:pPr>
        <w:pStyle w:val="Ttulo1"/>
      </w:pPr>
      <w:r>
        <w:t>fundamentação teórica</w:t>
      </w:r>
    </w:p>
    <w:p w14:paraId="1CB0FC04" w14:textId="77777777" w:rsidR="00AC3117" w:rsidRDefault="00AC3117" w:rsidP="00AC3117">
      <w:pPr>
        <w:pStyle w:val="1texto"/>
      </w:pPr>
      <w:r w:rsidRPr="00204196">
        <w:t>Texto.</w:t>
      </w:r>
      <w:r>
        <w:t xml:space="preserve"> </w:t>
      </w:r>
    </w:p>
    <w:p w14:paraId="4CC0D4E2" w14:textId="77777777" w:rsidR="00083876" w:rsidRDefault="00F26CC6" w:rsidP="00083876">
      <w:pPr>
        <w:pStyle w:val="Ttulo1"/>
      </w:pPr>
      <w:r>
        <w:t>metodologia</w:t>
      </w:r>
    </w:p>
    <w:p w14:paraId="1CB3BB1E" w14:textId="77777777" w:rsidR="00AC3117" w:rsidRDefault="00AC3117" w:rsidP="00AC3117">
      <w:pPr>
        <w:pStyle w:val="1texto"/>
      </w:pPr>
      <w:r w:rsidRPr="00204196">
        <w:t>Texto.</w:t>
      </w:r>
      <w:r>
        <w:t xml:space="preserve"> </w:t>
      </w:r>
    </w:p>
    <w:p w14:paraId="361E3FA5" w14:textId="77777777" w:rsidR="00F26CC6" w:rsidRDefault="00F26CC6" w:rsidP="00F26CC6">
      <w:pPr>
        <w:pStyle w:val="Ttulo1"/>
      </w:pPr>
      <w:r>
        <w:t>análise dos dados</w:t>
      </w:r>
    </w:p>
    <w:p w14:paraId="417C7D4D" w14:textId="77777777" w:rsidR="00AC3117" w:rsidRDefault="00AC3117" w:rsidP="00AC3117">
      <w:pPr>
        <w:pStyle w:val="1texto"/>
      </w:pPr>
      <w:r w:rsidRPr="00204196">
        <w:t>Texto.</w:t>
      </w:r>
      <w:r>
        <w:t xml:space="preserve"> </w:t>
      </w:r>
    </w:p>
    <w:p w14:paraId="5FDFBD13" w14:textId="77777777" w:rsidR="00083876" w:rsidRDefault="00F26CC6" w:rsidP="00083876">
      <w:pPr>
        <w:pStyle w:val="Ttulo1"/>
      </w:pPr>
      <w:r>
        <w:lastRenderedPageBreak/>
        <w:t>conclusão</w:t>
      </w:r>
    </w:p>
    <w:bookmarkEnd w:id="1"/>
    <w:bookmarkEnd w:id="2"/>
    <w:bookmarkEnd w:id="3"/>
    <w:bookmarkEnd w:id="4"/>
    <w:p w14:paraId="25657465" w14:textId="77777777" w:rsidR="00AC3117" w:rsidRDefault="00AC3117" w:rsidP="00AC3117">
      <w:pPr>
        <w:pStyle w:val="1texto"/>
      </w:pPr>
      <w:r w:rsidRPr="00204196">
        <w:t>Texto.</w:t>
      </w:r>
      <w:r>
        <w:t xml:space="preserve"> </w:t>
      </w:r>
    </w:p>
    <w:p w14:paraId="402F0F26" w14:textId="77777777" w:rsidR="00A619E6" w:rsidRDefault="00A619E6" w:rsidP="00A619E6">
      <w:pPr>
        <w:pStyle w:val="Ttulo1"/>
      </w:pPr>
      <w:r>
        <w:t>referências</w:t>
      </w:r>
    </w:p>
    <w:p w14:paraId="6864F114" w14:textId="77777777" w:rsidR="00AC3117" w:rsidRDefault="00AC3117" w:rsidP="00A619E6">
      <w:pPr>
        <w:pStyle w:val="4referncia"/>
      </w:pPr>
      <w:r>
        <w:t>Texto da primeira referência.</w:t>
      </w:r>
    </w:p>
    <w:p w14:paraId="03818906" w14:textId="77777777" w:rsidR="00A619E6" w:rsidRDefault="00A619E6" w:rsidP="00A619E6">
      <w:pPr>
        <w:pStyle w:val="Ttulo1"/>
      </w:pPr>
      <w:r>
        <w:t>fomento</w:t>
      </w:r>
    </w:p>
    <w:p w14:paraId="1B726F38" w14:textId="77777777" w:rsidR="00A619E6" w:rsidRDefault="00A619E6" w:rsidP="00A619E6">
      <w:pPr>
        <w:pStyle w:val="1texto"/>
      </w:pPr>
      <w:r w:rsidRPr="00204196">
        <w:t xml:space="preserve">Texto. </w:t>
      </w:r>
    </w:p>
    <w:p w14:paraId="10216820" w14:textId="77777777" w:rsidR="00A619E6" w:rsidRDefault="00A619E6" w:rsidP="004D3199">
      <w:pPr>
        <w:pStyle w:val="1texto"/>
      </w:pPr>
    </w:p>
    <w:sectPr w:rsidR="00A619E6" w:rsidSect="00E94D4D">
      <w:headerReference w:type="default" r:id="rId9"/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61166" w14:textId="77777777" w:rsidR="00D113A7" w:rsidRDefault="00D113A7">
      <w:r>
        <w:separator/>
      </w:r>
    </w:p>
    <w:p w14:paraId="45E62961" w14:textId="77777777" w:rsidR="00D113A7" w:rsidRDefault="00D113A7"/>
  </w:endnote>
  <w:endnote w:type="continuationSeparator" w:id="0">
    <w:p w14:paraId="6C1FBCDF" w14:textId="77777777" w:rsidR="00D113A7" w:rsidRDefault="00D113A7">
      <w:r>
        <w:continuationSeparator/>
      </w:r>
    </w:p>
    <w:p w14:paraId="189DAADB" w14:textId="77777777" w:rsidR="00D113A7" w:rsidRDefault="00D11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4BFA" w14:textId="77777777" w:rsidR="00D113A7" w:rsidRDefault="00D113A7">
      <w:r>
        <w:separator/>
      </w:r>
    </w:p>
    <w:p w14:paraId="601F7548" w14:textId="77777777" w:rsidR="00D113A7" w:rsidRDefault="00D113A7"/>
  </w:footnote>
  <w:footnote w:type="continuationSeparator" w:id="0">
    <w:p w14:paraId="76F1840C" w14:textId="77777777" w:rsidR="00D113A7" w:rsidRDefault="00D113A7">
      <w:r>
        <w:continuationSeparator/>
      </w:r>
    </w:p>
    <w:p w14:paraId="2A63CA87" w14:textId="77777777" w:rsidR="00D113A7" w:rsidRDefault="00D113A7"/>
  </w:footnote>
  <w:footnote w:id="1">
    <w:p w14:paraId="0DD32ED8" w14:textId="77777777" w:rsidR="00E8571C" w:rsidRDefault="00E8571C">
      <w:pPr>
        <w:pStyle w:val="Textodenotaderodap"/>
      </w:pPr>
      <w:r w:rsidRPr="00E8571C">
        <w:rPr>
          <w:rStyle w:val="Refdenotaderodap"/>
        </w:rPr>
        <w:sym w:font="Symbol" w:char="F02A"/>
      </w:r>
      <w:r>
        <w:t xml:space="preserve"> </w:t>
      </w:r>
      <w:r w:rsidRPr="00E8571C">
        <w:t xml:space="preserve">Credenciais profissionais do </w:t>
      </w:r>
      <w:r w:rsidR="00083876" w:rsidRPr="00083876">
        <w:t>Autor do Resumo Expandido</w:t>
      </w:r>
      <w:r w:rsidRPr="00E8571C">
        <w:t xml:space="preserve">. Credenciais Acadêmicas do </w:t>
      </w:r>
      <w:r w:rsidR="00083876" w:rsidRPr="00083876">
        <w:t>Autor do Resumo Expandido</w:t>
      </w:r>
      <w:r w:rsidRPr="00E8571C">
        <w:t>. E-mail: endereço de e-mail.</w:t>
      </w:r>
    </w:p>
  </w:footnote>
  <w:footnote w:id="2">
    <w:p w14:paraId="79B8DE7F" w14:textId="77777777" w:rsidR="00E8571C" w:rsidRDefault="00E8571C">
      <w:pPr>
        <w:pStyle w:val="Textodenotaderodap"/>
      </w:pPr>
      <w:r w:rsidRPr="00E8571C">
        <w:rPr>
          <w:rStyle w:val="Refdenotaderodap"/>
        </w:rPr>
        <w:sym w:font="Symbol" w:char="F02A"/>
      </w:r>
      <w:r w:rsidRPr="00E8571C">
        <w:rPr>
          <w:rStyle w:val="Refdenotaderodap"/>
        </w:rPr>
        <w:sym w:font="Symbol" w:char="F02A"/>
      </w:r>
      <w:r>
        <w:t xml:space="preserve"> </w:t>
      </w:r>
      <w:r w:rsidRPr="00E8571C">
        <w:t xml:space="preserve">Credenciais profissionais do </w:t>
      </w:r>
      <w:r w:rsidR="00083876" w:rsidRPr="00083876">
        <w:t>Orientador do Resumo Expandido</w:t>
      </w:r>
      <w:r w:rsidRPr="00E8571C">
        <w:t xml:space="preserve">. Credenciais Acadêmicas do </w:t>
      </w:r>
      <w:r w:rsidR="00083876" w:rsidRPr="00083876">
        <w:t>Orientador do Resumo Expandido</w:t>
      </w:r>
      <w:r w:rsidRPr="00E8571C">
        <w:t>. E-mail: endereço de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5013" w14:textId="77777777" w:rsidR="00A013FE" w:rsidRDefault="00FB761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C3117">
      <w:rPr>
        <w:noProof/>
      </w:rPr>
      <w:t>1</w:t>
    </w:r>
    <w:r>
      <w:rPr>
        <w:noProof/>
      </w:rPr>
      <w:fldChar w:fldCharType="end"/>
    </w:r>
  </w:p>
  <w:p w14:paraId="4014BED8" w14:textId="77777777" w:rsidR="00A013FE" w:rsidRDefault="00A013FE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7F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8D16E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C04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980B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0A2242"/>
    <w:multiLevelType w:val="singleLevel"/>
    <w:tmpl w:val="E1643C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6DA6EDA"/>
    <w:multiLevelType w:val="singleLevel"/>
    <w:tmpl w:val="FCFE4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6A77A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A550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A66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FD73CC"/>
    <w:multiLevelType w:val="multilevel"/>
    <w:tmpl w:val="A8FC669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7A7E18"/>
    <w:multiLevelType w:val="singleLevel"/>
    <w:tmpl w:val="7BE202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2E0200A"/>
    <w:multiLevelType w:val="singleLevel"/>
    <w:tmpl w:val="65AE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FC70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4E2845"/>
    <w:multiLevelType w:val="hybridMultilevel"/>
    <w:tmpl w:val="E8C2DA08"/>
    <w:lvl w:ilvl="0" w:tplc="B1BC1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33A087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E45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F0294B"/>
    <w:multiLevelType w:val="multilevel"/>
    <w:tmpl w:val="567C4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8282179"/>
    <w:multiLevelType w:val="multilevel"/>
    <w:tmpl w:val="3E12B51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BB3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367B9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5A063F"/>
    <w:multiLevelType w:val="singleLevel"/>
    <w:tmpl w:val="94169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936C6A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6204C6"/>
    <w:multiLevelType w:val="singleLevel"/>
    <w:tmpl w:val="94B09C1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 w15:restartNumberingAfterBreak="0">
    <w:nsid w:val="4A804353"/>
    <w:multiLevelType w:val="multilevel"/>
    <w:tmpl w:val="8F68212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297722"/>
    <w:multiLevelType w:val="singleLevel"/>
    <w:tmpl w:val="4B28B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AA6D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9A376E"/>
    <w:multiLevelType w:val="multilevel"/>
    <w:tmpl w:val="308254F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A6A5B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F9539D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3364CE8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7393750"/>
    <w:multiLevelType w:val="multilevel"/>
    <w:tmpl w:val="5F326F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86A0AB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8A4158"/>
    <w:multiLevelType w:val="singleLevel"/>
    <w:tmpl w:val="B3AC5E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942EE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1603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C93A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3917F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6D44F3"/>
    <w:multiLevelType w:val="multilevel"/>
    <w:tmpl w:val="C9BE3A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C8C6C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3"/>
  </w:num>
  <w:num w:numId="5">
    <w:abstractNumId w:val="37"/>
  </w:num>
  <w:num w:numId="6">
    <w:abstractNumId w:val="20"/>
  </w:num>
  <w:num w:numId="7">
    <w:abstractNumId w:val="32"/>
  </w:num>
  <w:num w:numId="8">
    <w:abstractNumId w:val="2"/>
  </w:num>
  <w:num w:numId="9">
    <w:abstractNumId w:val="32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31"/>
  </w:num>
  <w:num w:numId="14">
    <w:abstractNumId w:val="18"/>
  </w:num>
  <w:num w:numId="15">
    <w:abstractNumId w:val="19"/>
  </w:num>
  <w:num w:numId="16">
    <w:abstractNumId w:val="27"/>
  </w:num>
  <w:num w:numId="17">
    <w:abstractNumId w:val="12"/>
  </w:num>
  <w:num w:numId="18">
    <w:abstractNumId w:val="8"/>
  </w:num>
  <w:num w:numId="19">
    <w:abstractNumId w:val="38"/>
  </w:num>
  <w:num w:numId="20">
    <w:abstractNumId w:val="34"/>
  </w:num>
  <w:num w:numId="21">
    <w:abstractNumId w:val="15"/>
  </w:num>
  <w:num w:numId="22">
    <w:abstractNumId w:val="14"/>
  </w:num>
  <w:num w:numId="23">
    <w:abstractNumId w:val="4"/>
  </w:num>
  <w:num w:numId="24">
    <w:abstractNumId w:val="25"/>
  </w:num>
  <w:num w:numId="25">
    <w:abstractNumId w:val="24"/>
  </w:num>
  <w:num w:numId="26">
    <w:abstractNumId w:val="5"/>
  </w:num>
  <w:num w:numId="27">
    <w:abstractNumId w:val="1"/>
  </w:num>
  <w:num w:numId="28">
    <w:abstractNumId w:val="36"/>
  </w:num>
  <w:num w:numId="29">
    <w:abstractNumId w:val="35"/>
  </w:num>
  <w:num w:numId="30">
    <w:abstractNumId w:val="3"/>
  </w:num>
  <w:num w:numId="31">
    <w:abstractNumId w:val="0"/>
  </w:num>
  <w:num w:numId="32">
    <w:abstractNumId w:val="33"/>
  </w:num>
  <w:num w:numId="33">
    <w:abstractNumId w:val="10"/>
  </w:num>
  <w:num w:numId="34">
    <w:abstractNumId w:val="6"/>
  </w:num>
  <w:num w:numId="35">
    <w:abstractNumId w:val="21"/>
  </w:num>
  <w:num w:numId="36">
    <w:abstractNumId w:val="28"/>
  </w:num>
  <w:num w:numId="37">
    <w:abstractNumId w:val="29"/>
  </w:num>
  <w:num w:numId="38">
    <w:abstractNumId w:val="7"/>
  </w:num>
  <w:num w:numId="39">
    <w:abstractNumId w:val="22"/>
  </w:num>
  <w:num w:numId="40">
    <w:abstractNumId w:val="11"/>
  </w:num>
  <w:num w:numId="41">
    <w:abstractNumId w:val="17"/>
  </w:num>
  <w:num w:numId="42">
    <w:abstractNumId w:val="1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2A"/>
    <w:rsid w:val="00004366"/>
    <w:rsid w:val="0000647D"/>
    <w:rsid w:val="00010C5E"/>
    <w:rsid w:val="000260E7"/>
    <w:rsid w:val="000301AE"/>
    <w:rsid w:val="00035596"/>
    <w:rsid w:val="00045629"/>
    <w:rsid w:val="000528CF"/>
    <w:rsid w:val="000538A4"/>
    <w:rsid w:val="000568A9"/>
    <w:rsid w:val="000719AC"/>
    <w:rsid w:val="00074F6C"/>
    <w:rsid w:val="00083876"/>
    <w:rsid w:val="00083BEB"/>
    <w:rsid w:val="0009026F"/>
    <w:rsid w:val="00091BB5"/>
    <w:rsid w:val="000A42DB"/>
    <w:rsid w:val="000B46CE"/>
    <w:rsid w:val="000F3F04"/>
    <w:rsid w:val="00105390"/>
    <w:rsid w:val="00131F51"/>
    <w:rsid w:val="0014104B"/>
    <w:rsid w:val="001760F3"/>
    <w:rsid w:val="001863FC"/>
    <w:rsid w:val="001A5F50"/>
    <w:rsid w:val="001B366E"/>
    <w:rsid w:val="001B38AE"/>
    <w:rsid w:val="001D124F"/>
    <w:rsid w:val="001D2EEF"/>
    <w:rsid w:val="001D7210"/>
    <w:rsid w:val="00204196"/>
    <w:rsid w:val="00220385"/>
    <w:rsid w:val="0024569B"/>
    <w:rsid w:val="0025150D"/>
    <w:rsid w:val="002551CA"/>
    <w:rsid w:val="00266712"/>
    <w:rsid w:val="00293096"/>
    <w:rsid w:val="00295173"/>
    <w:rsid w:val="002A41CC"/>
    <w:rsid w:val="002A5D5B"/>
    <w:rsid w:val="002B19FA"/>
    <w:rsid w:val="002B5E61"/>
    <w:rsid w:val="002E66FE"/>
    <w:rsid w:val="002F175A"/>
    <w:rsid w:val="002F2DD4"/>
    <w:rsid w:val="002F3E96"/>
    <w:rsid w:val="003006BB"/>
    <w:rsid w:val="00306399"/>
    <w:rsid w:val="00306634"/>
    <w:rsid w:val="003154B6"/>
    <w:rsid w:val="00317613"/>
    <w:rsid w:val="00355EC6"/>
    <w:rsid w:val="00364591"/>
    <w:rsid w:val="00365290"/>
    <w:rsid w:val="00392031"/>
    <w:rsid w:val="003922EB"/>
    <w:rsid w:val="003A3904"/>
    <w:rsid w:val="003D33FE"/>
    <w:rsid w:val="003D548E"/>
    <w:rsid w:val="003F78EB"/>
    <w:rsid w:val="004052AA"/>
    <w:rsid w:val="004136E8"/>
    <w:rsid w:val="00415290"/>
    <w:rsid w:val="00417D64"/>
    <w:rsid w:val="00440493"/>
    <w:rsid w:val="00440DB8"/>
    <w:rsid w:val="00451A32"/>
    <w:rsid w:val="004649E6"/>
    <w:rsid w:val="004727E6"/>
    <w:rsid w:val="00475EDB"/>
    <w:rsid w:val="00477116"/>
    <w:rsid w:val="004974FD"/>
    <w:rsid w:val="004B0EEF"/>
    <w:rsid w:val="004C3308"/>
    <w:rsid w:val="004C56EB"/>
    <w:rsid w:val="004D3199"/>
    <w:rsid w:val="004E4C1D"/>
    <w:rsid w:val="004E7655"/>
    <w:rsid w:val="004F6BAD"/>
    <w:rsid w:val="00514425"/>
    <w:rsid w:val="0052038A"/>
    <w:rsid w:val="005269AF"/>
    <w:rsid w:val="0055732C"/>
    <w:rsid w:val="00557874"/>
    <w:rsid w:val="005620C7"/>
    <w:rsid w:val="005712AB"/>
    <w:rsid w:val="00573943"/>
    <w:rsid w:val="00576494"/>
    <w:rsid w:val="0058495A"/>
    <w:rsid w:val="005C4C11"/>
    <w:rsid w:val="005E181E"/>
    <w:rsid w:val="005F25C2"/>
    <w:rsid w:val="00621580"/>
    <w:rsid w:val="0062798C"/>
    <w:rsid w:val="0063091B"/>
    <w:rsid w:val="00662779"/>
    <w:rsid w:val="00682F55"/>
    <w:rsid w:val="0068677E"/>
    <w:rsid w:val="006969E5"/>
    <w:rsid w:val="006A358E"/>
    <w:rsid w:val="006A5214"/>
    <w:rsid w:val="006D4383"/>
    <w:rsid w:val="006F14CB"/>
    <w:rsid w:val="006F2DA6"/>
    <w:rsid w:val="0071270A"/>
    <w:rsid w:val="007209F3"/>
    <w:rsid w:val="007527BC"/>
    <w:rsid w:val="0079392A"/>
    <w:rsid w:val="007A1201"/>
    <w:rsid w:val="007B117D"/>
    <w:rsid w:val="007B1E3D"/>
    <w:rsid w:val="007B2ABE"/>
    <w:rsid w:val="007D19E1"/>
    <w:rsid w:val="008076AF"/>
    <w:rsid w:val="00835D74"/>
    <w:rsid w:val="00835F93"/>
    <w:rsid w:val="008451DF"/>
    <w:rsid w:val="0084790E"/>
    <w:rsid w:val="00850050"/>
    <w:rsid w:val="008559FF"/>
    <w:rsid w:val="00874345"/>
    <w:rsid w:val="008774AA"/>
    <w:rsid w:val="00880088"/>
    <w:rsid w:val="008956FD"/>
    <w:rsid w:val="008A6434"/>
    <w:rsid w:val="00931D1B"/>
    <w:rsid w:val="00951A37"/>
    <w:rsid w:val="009552D2"/>
    <w:rsid w:val="0098534B"/>
    <w:rsid w:val="009926D9"/>
    <w:rsid w:val="009A49F0"/>
    <w:rsid w:val="009C014A"/>
    <w:rsid w:val="009E0206"/>
    <w:rsid w:val="009F07DD"/>
    <w:rsid w:val="009F4DEB"/>
    <w:rsid w:val="009F680F"/>
    <w:rsid w:val="00A013FE"/>
    <w:rsid w:val="00A06ED8"/>
    <w:rsid w:val="00A14DFF"/>
    <w:rsid w:val="00A52A83"/>
    <w:rsid w:val="00A619E6"/>
    <w:rsid w:val="00A868F9"/>
    <w:rsid w:val="00AC3117"/>
    <w:rsid w:val="00AD1988"/>
    <w:rsid w:val="00B0468F"/>
    <w:rsid w:val="00B12CF2"/>
    <w:rsid w:val="00B16039"/>
    <w:rsid w:val="00B361C7"/>
    <w:rsid w:val="00B37DBB"/>
    <w:rsid w:val="00B43D30"/>
    <w:rsid w:val="00B70502"/>
    <w:rsid w:val="00B92DDF"/>
    <w:rsid w:val="00BA649B"/>
    <w:rsid w:val="00BB1549"/>
    <w:rsid w:val="00BD542E"/>
    <w:rsid w:val="00BE117A"/>
    <w:rsid w:val="00C10FC4"/>
    <w:rsid w:val="00C12FC3"/>
    <w:rsid w:val="00C14CC1"/>
    <w:rsid w:val="00C27FCF"/>
    <w:rsid w:val="00C50BDC"/>
    <w:rsid w:val="00C52B4F"/>
    <w:rsid w:val="00C53764"/>
    <w:rsid w:val="00C577D1"/>
    <w:rsid w:val="00C63B04"/>
    <w:rsid w:val="00C7643A"/>
    <w:rsid w:val="00C86FEB"/>
    <w:rsid w:val="00C97A48"/>
    <w:rsid w:val="00CC4C7D"/>
    <w:rsid w:val="00CC4EED"/>
    <w:rsid w:val="00CC539D"/>
    <w:rsid w:val="00CC7DB3"/>
    <w:rsid w:val="00CD6103"/>
    <w:rsid w:val="00CE2D58"/>
    <w:rsid w:val="00CE36CF"/>
    <w:rsid w:val="00CE7FE4"/>
    <w:rsid w:val="00D113A7"/>
    <w:rsid w:val="00D12C07"/>
    <w:rsid w:val="00D1540C"/>
    <w:rsid w:val="00D2144A"/>
    <w:rsid w:val="00D335DE"/>
    <w:rsid w:val="00D34A9F"/>
    <w:rsid w:val="00D527F9"/>
    <w:rsid w:val="00D64B39"/>
    <w:rsid w:val="00D67429"/>
    <w:rsid w:val="00D703F1"/>
    <w:rsid w:val="00D90A1F"/>
    <w:rsid w:val="00D96A3B"/>
    <w:rsid w:val="00DA1AFD"/>
    <w:rsid w:val="00DA2540"/>
    <w:rsid w:val="00DB35D3"/>
    <w:rsid w:val="00DC1AA4"/>
    <w:rsid w:val="00DC51A4"/>
    <w:rsid w:val="00DD1389"/>
    <w:rsid w:val="00DE20C8"/>
    <w:rsid w:val="00E0774C"/>
    <w:rsid w:val="00E07E1F"/>
    <w:rsid w:val="00E12710"/>
    <w:rsid w:val="00E32C4C"/>
    <w:rsid w:val="00E47CE9"/>
    <w:rsid w:val="00E76786"/>
    <w:rsid w:val="00E76D14"/>
    <w:rsid w:val="00E8571C"/>
    <w:rsid w:val="00E9313B"/>
    <w:rsid w:val="00E94D4D"/>
    <w:rsid w:val="00E952C5"/>
    <w:rsid w:val="00EA2369"/>
    <w:rsid w:val="00EA76BB"/>
    <w:rsid w:val="00ED3E68"/>
    <w:rsid w:val="00F033F5"/>
    <w:rsid w:val="00F04B7A"/>
    <w:rsid w:val="00F0686D"/>
    <w:rsid w:val="00F26CC6"/>
    <w:rsid w:val="00F333E5"/>
    <w:rsid w:val="00F43637"/>
    <w:rsid w:val="00F727D9"/>
    <w:rsid w:val="00F77CEE"/>
    <w:rsid w:val="00F83B2A"/>
    <w:rsid w:val="00F8524E"/>
    <w:rsid w:val="00F87C55"/>
    <w:rsid w:val="00FA01AB"/>
    <w:rsid w:val="00FA0690"/>
    <w:rsid w:val="00FB7615"/>
    <w:rsid w:val="00FD5162"/>
    <w:rsid w:val="00FE01B7"/>
    <w:rsid w:val="00FE109D"/>
    <w:rsid w:val="00FE7BD5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ef"/>
    </o:shapedefaults>
    <o:shapelayout v:ext="edit">
      <o:idmap v:ext="edit" data="1"/>
    </o:shapelayout>
  </w:shapeDefaults>
  <w:decimalSymbol w:val=","/>
  <w:listSeparator w:val=";"/>
  <w14:docId w14:val="1831603C"/>
  <w15:docId w15:val="{0AD9945F-66D3-4A7D-A484-808CEBE7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039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083876"/>
    <w:pPr>
      <w:keepNext/>
      <w:spacing w:before="360" w:after="360" w:line="360" w:lineRule="auto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355EC6"/>
    <w:pPr>
      <w:keepNext/>
      <w:numPr>
        <w:ilvl w:val="1"/>
        <w:numId w:val="5"/>
      </w:numPr>
      <w:spacing w:before="360" w:after="3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355EC6"/>
    <w:pPr>
      <w:keepNext/>
      <w:numPr>
        <w:ilvl w:val="2"/>
        <w:numId w:val="5"/>
      </w:numPr>
      <w:spacing w:before="360" w:after="3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355EC6"/>
    <w:pPr>
      <w:keepNext/>
      <w:numPr>
        <w:ilvl w:val="3"/>
        <w:numId w:val="5"/>
      </w:numPr>
      <w:spacing w:before="360" w:after="3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355EC6"/>
    <w:pPr>
      <w:numPr>
        <w:ilvl w:val="4"/>
        <w:numId w:val="5"/>
      </w:numPr>
      <w:spacing w:before="360" w:after="3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5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5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5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5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301AE"/>
    <w:rPr>
      <w:color w:val="0000FF"/>
      <w:u w:val="single"/>
    </w:rPr>
  </w:style>
  <w:style w:type="paragraph" w:styleId="Textodenotaderodap">
    <w:name w:val="footnote text"/>
    <w:basedOn w:val="Normal"/>
    <w:semiHidden/>
    <w:rsid w:val="00B16039"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basedOn w:val="Fontepargpadro"/>
    <w:semiHidden/>
    <w:rsid w:val="00B16039"/>
    <w:rPr>
      <w:vertAlign w:val="superscript"/>
    </w:rPr>
  </w:style>
  <w:style w:type="paragraph" w:styleId="Sumrio6">
    <w:name w:val="toc 6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Textodecomentrio">
    <w:name w:val="annotation text"/>
    <w:basedOn w:val="Normal"/>
    <w:link w:val="TextodecomentrioChar"/>
    <w:semiHidden/>
    <w:rsid w:val="00B16039"/>
    <w:rPr>
      <w:sz w:val="20"/>
    </w:rPr>
  </w:style>
  <w:style w:type="paragraph" w:customStyle="1" w:styleId="1texto">
    <w:name w:val="1 texto"/>
    <w:basedOn w:val="Normal"/>
    <w:rsid w:val="00D335DE"/>
    <w:pPr>
      <w:spacing w:line="360" w:lineRule="auto"/>
      <w:ind w:firstLine="1134"/>
    </w:pPr>
    <w:rPr>
      <w:szCs w:val="24"/>
    </w:rPr>
  </w:style>
  <w:style w:type="paragraph" w:customStyle="1" w:styleId="2ttulodoartigo">
    <w:name w:val="2 título do artigo"/>
    <w:basedOn w:val="Normal"/>
    <w:rsid w:val="00E8571C"/>
    <w:pPr>
      <w:spacing w:line="360" w:lineRule="auto"/>
      <w:jc w:val="center"/>
    </w:pPr>
    <w:rPr>
      <w:b/>
      <w:caps/>
    </w:rPr>
  </w:style>
  <w:style w:type="paragraph" w:customStyle="1" w:styleId="3autoriadoartigo">
    <w:name w:val="3 autoria do artigo"/>
    <w:basedOn w:val="Normal"/>
    <w:rsid w:val="00E8571C"/>
    <w:pPr>
      <w:spacing w:line="360" w:lineRule="auto"/>
      <w:jc w:val="right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D3E68"/>
  </w:style>
  <w:style w:type="paragraph" w:styleId="Rodap">
    <w:name w:val="footer"/>
    <w:basedOn w:val="Normal"/>
    <w:link w:val="RodapChar"/>
    <w:rsid w:val="00A0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13FE"/>
    <w:rPr>
      <w:sz w:val="24"/>
    </w:rPr>
  </w:style>
  <w:style w:type="paragraph" w:customStyle="1" w:styleId="4referncia">
    <w:name w:val="4 referência"/>
    <w:basedOn w:val="Normal"/>
    <w:rsid w:val="00A619E6"/>
    <w:pPr>
      <w:spacing w:after="2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A5E44-ACB2-40E2-8AA1-4ACDB476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1</TotalTime>
  <Pages>2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Digitação</vt:lpstr>
    </vt:vector>
  </TitlesOfParts>
  <Manager>Programa de Pós-Graduação em Ciências da Linguagem</Manager>
  <Company>Universidade do Sul de Santa Catarina (Unisul)</Company>
  <LinksUpToDate>false</LinksUpToDate>
  <CharactersWithSpaces>375</CharactersWithSpaces>
  <SharedDoc>false</SharedDoc>
  <HLinks>
    <vt:vector size="96" baseType="variant"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_Toc228014531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_Toc228014530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_Toc228014529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_Toc228014528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_Toc228014527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_Toc228014526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_Toc228014525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_Toc228014524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_Toc228014523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_Toc228014522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_Toc228014521</vt:lpwstr>
      </vt:variant>
      <vt:variant>
        <vt:i4>1245246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_Toc228014520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_Toc228014519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_Toc159732092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_Toc165546888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Digitação</dc:title>
  <dc:subject>Metodologia da Pesquisa</dc:subject>
  <dc:creator>Fábio José Rauen</dc:creator>
  <cp:keywords>ABNT; NBR 14724; Normalização</cp:keywords>
  <dc:description>Modelo para a digitação de trabalhos acadêmicos com caixas identificando estilos e formatação conforme a NBR 14724 da ABNT.</dc:description>
  <cp:lastModifiedBy>Fábio José Rauen</cp:lastModifiedBy>
  <cp:revision>4</cp:revision>
  <cp:lastPrinted>2012-10-13T02:22:00Z</cp:lastPrinted>
  <dcterms:created xsi:type="dcterms:W3CDTF">2017-07-06T13:23:00Z</dcterms:created>
  <dcterms:modified xsi:type="dcterms:W3CDTF">2020-10-03T22:25:00Z</dcterms:modified>
  <cp:category>Irrestrita</cp:category>
  <cp:contentStatus>Final</cp:contentStatus>
</cp:coreProperties>
</file>