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6961" w14:textId="1E821C98" w:rsidR="009F6198" w:rsidRDefault="00650415" w:rsidP="005D369E">
      <w:pPr>
        <w:pStyle w:val="61CAPA"/>
      </w:pPr>
      <w:r>
        <w:rPr>
          <w:rFonts w:ascii="Calibri" w:eastAsia="Calibri" w:hAnsi="Calibri"/>
          <w:sz w:val="22"/>
          <w:szCs w:val="22"/>
        </w:rPr>
        <w:pict w14:anchorId="51575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671798B6" w14:textId="77777777" w:rsidR="009F6198" w:rsidRDefault="009F6198" w:rsidP="005D369E">
      <w:pPr>
        <w:pStyle w:val="61CAPA"/>
      </w:pPr>
      <w:r>
        <w:t>UNIVERSIDADE DO SUL DE SANTA CATARINA</w:t>
      </w:r>
    </w:p>
    <w:p w14:paraId="0F4A5C3B" w14:textId="77777777" w:rsidR="009F6198" w:rsidRDefault="009F6198" w:rsidP="00B72AFC">
      <w:pPr>
        <w:pStyle w:val="61CAPA"/>
      </w:pPr>
      <w:r>
        <w:t xml:space="preserve">autor </w:t>
      </w:r>
      <w:r w:rsidR="009A0ED1">
        <w:t>D</w:t>
      </w:r>
      <w:r w:rsidR="00E9121B">
        <w:t>O PROJETO DE TCC</w:t>
      </w:r>
    </w:p>
    <w:p w14:paraId="32C0FC4E" w14:textId="77777777" w:rsidR="009F6198" w:rsidRDefault="009F6198" w:rsidP="005D369E">
      <w:pPr>
        <w:pStyle w:val="61CAPA"/>
      </w:pPr>
    </w:p>
    <w:p w14:paraId="309C1102" w14:textId="77777777" w:rsidR="009F6198" w:rsidRDefault="009F6198" w:rsidP="005D369E">
      <w:pPr>
        <w:pStyle w:val="61CAPA"/>
      </w:pPr>
    </w:p>
    <w:p w14:paraId="6E4536F1" w14:textId="77777777" w:rsidR="009F6198" w:rsidRDefault="009F6198" w:rsidP="005D369E">
      <w:pPr>
        <w:pStyle w:val="61CAPA"/>
      </w:pPr>
    </w:p>
    <w:p w14:paraId="7059A4BF" w14:textId="77777777" w:rsidR="009F6198" w:rsidRDefault="009F6198" w:rsidP="005D369E">
      <w:pPr>
        <w:pStyle w:val="61CAPA"/>
      </w:pPr>
    </w:p>
    <w:p w14:paraId="3A12347D" w14:textId="77777777" w:rsidR="009F6198" w:rsidRDefault="009F6198" w:rsidP="005D369E">
      <w:pPr>
        <w:pStyle w:val="61CAPA"/>
      </w:pPr>
    </w:p>
    <w:p w14:paraId="6774780C" w14:textId="77777777" w:rsidR="009F6198" w:rsidRDefault="009F6198" w:rsidP="005D369E">
      <w:pPr>
        <w:pStyle w:val="61CAPA"/>
      </w:pPr>
    </w:p>
    <w:p w14:paraId="7A2E5FFD" w14:textId="77777777" w:rsidR="009F6198" w:rsidRDefault="009F6198" w:rsidP="005D369E">
      <w:pPr>
        <w:pStyle w:val="61CAPA"/>
      </w:pPr>
    </w:p>
    <w:p w14:paraId="602561DF" w14:textId="77777777" w:rsidR="009F6198" w:rsidRDefault="009F6198" w:rsidP="005D369E">
      <w:pPr>
        <w:pStyle w:val="61CAPA"/>
      </w:pPr>
    </w:p>
    <w:p w14:paraId="152896AF" w14:textId="77777777" w:rsidR="009F6198" w:rsidRDefault="009F6198" w:rsidP="005D369E">
      <w:pPr>
        <w:pStyle w:val="61CAPA"/>
      </w:pPr>
    </w:p>
    <w:p w14:paraId="512975EA" w14:textId="77777777" w:rsidR="009F6198" w:rsidRDefault="009F6198" w:rsidP="005D369E">
      <w:pPr>
        <w:pStyle w:val="61CAPA"/>
      </w:pPr>
    </w:p>
    <w:p w14:paraId="3E9D70A5" w14:textId="77777777" w:rsidR="005D369E" w:rsidRDefault="005D369E" w:rsidP="005D369E">
      <w:pPr>
        <w:pStyle w:val="61CAPA"/>
      </w:pPr>
    </w:p>
    <w:p w14:paraId="38F72D3A" w14:textId="77777777" w:rsidR="009F6198" w:rsidRDefault="009F6198" w:rsidP="005D369E">
      <w:pPr>
        <w:pStyle w:val="61CAPA"/>
      </w:pPr>
    </w:p>
    <w:p w14:paraId="7D8EE840" w14:textId="77777777" w:rsidR="009F6198" w:rsidRDefault="009F6198" w:rsidP="005D369E">
      <w:pPr>
        <w:pStyle w:val="61CAPA"/>
      </w:pPr>
      <w:r>
        <w:t xml:space="preserve">título </w:t>
      </w:r>
      <w:r w:rsidR="009A0ED1">
        <w:t>D</w:t>
      </w:r>
      <w:r w:rsidR="00E9121B">
        <w:t>O PROJETO DE TCC</w:t>
      </w:r>
      <w:r>
        <w:t>:</w:t>
      </w:r>
    </w:p>
    <w:p w14:paraId="6E70EBD0" w14:textId="77777777" w:rsidR="009F6198" w:rsidRDefault="009F6198" w:rsidP="005D369E">
      <w:pPr>
        <w:pStyle w:val="61CAPA"/>
      </w:pPr>
      <w:r>
        <w:t xml:space="preserve">subtítulo </w:t>
      </w:r>
      <w:r w:rsidR="009A0ED1">
        <w:t>D</w:t>
      </w:r>
      <w:r w:rsidR="00E9121B">
        <w:t>O PROJETO DE TCC</w:t>
      </w:r>
    </w:p>
    <w:p w14:paraId="7D138178" w14:textId="77777777" w:rsidR="009F6198" w:rsidRDefault="009F6198" w:rsidP="005D369E">
      <w:pPr>
        <w:pStyle w:val="61CAPA"/>
      </w:pPr>
    </w:p>
    <w:p w14:paraId="705AE2FC" w14:textId="77777777" w:rsidR="009F6198" w:rsidRDefault="009F6198" w:rsidP="005D369E">
      <w:pPr>
        <w:pStyle w:val="61CAPA"/>
      </w:pPr>
    </w:p>
    <w:p w14:paraId="69C2CA44" w14:textId="77777777" w:rsidR="009F6198" w:rsidRDefault="009F6198" w:rsidP="005D369E">
      <w:pPr>
        <w:pStyle w:val="61CAPA"/>
      </w:pPr>
    </w:p>
    <w:p w14:paraId="70D6821E" w14:textId="77777777" w:rsidR="009F6198" w:rsidRDefault="009F6198" w:rsidP="005D369E">
      <w:pPr>
        <w:pStyle w:val="61CAPA"/>
      </w:pPr>
    </w:p>
    <w:p w14:paraId="704ABCEB" w14:textId="77777777" w:rsidR="009F6198" w:rsidRDefault="009F6198" w:rsidP="005D369E">
      <w:pPr>
        <w:pStyle w:val="61CAPA"/>
      </w:pPr>
    </w:p>
    <w:p w14:paraId="7E3E85AB" w14:textId="77777777" w:rsidR="009F6198" w:rsidRDefault="009F6198" w:rsidP="005D369E">
      <w:pPr>
        <w:pStyle w:val="61CAPA"/>
      </w:pPr>
    </w:p>
    <w:p w14:paraId="3F9AEC87" w14:textId="77777777" w:rsidR="009F6198" w:rsidRDefault="009F6198" w:rsidP="005D369E">
      <w:pPr>
        <w:pStyle w:val="61CAPA"/>
      </w:pPr>
    </w:p>
    <w:p w14:paraId="3570D72D" w14:textId="77777777" w:rsidR="009F6198" w:rsidRDefault="009F6198" w:rsidP="005D369E">
      <w:pPr>
        <w:pStyle w:val="61CAPA"/>
      </w:pPr>
    </w:p>
    <w:p w14:paraId="44FBB4E9" w14:textId="77777777" w:rsidR="009F6198" w:rsidRDefault="009F6198" w:rsidP="005D369E">
      <w:pPr>
        <w:pStyle w:val="61CAPA"/>
      </w:pPr>
    </w:p>
    <w:p w14:paraId="07582723" w14:textId="77777777" w:rsidR="009F6198" w:rsidRDefault="009F6198" w:rsidP="005D369E">
      <w:pPr>
        <w:pStyle w:val="61CAPA"/>
      </w:pPr>
    </w:p>
    <w:p w14:paraId="5BE2310C" w14:textId="77777777" w:rsidR="009F6198" w:rsidRDefault="009F6198" w:rsidP="005D369E">
      <w:pPr>
        <w:pStyle w:val="61CAPA"/>
      </w:pPr>
    </w:p>
    <w:p w14:paraId="0F807034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E9121B">
        <w:t>o projeto de TCC</w:t>
      </w:r>
    </w:p>
    <w:p w14:paraId="4D5D425F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</w:t>
      </w:r>
      <w:r w:rsidR="00E9121B">
        <w:t>o projeto de TCC</w:t>
      </w:r>
    </w:p>
    <w:p w14:paraId="0DC81B4B" w14:textId="77777777" w:rsidR="00BF4BDB" w:rsidRDefault="00BF4BDB" w:rsidP="00BF4BDB">
      <w:pPr>
        <w:pStyle w:val="QuebradePgina"/>
      </w:pPr>
    </w:p>
    <w:p w14:paraId="50CBCB7C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54A3993" w14:textId="66704794" w:rsidR="00D755F4" w:rsidRDefault="00650415" w:rsidP="00D755F4">
      <w:pPr>
        <w:pStyle w:val="63FOLHADEROSTO"/>
      </w:pPr>
      <w:r>
        <w:rPr>
          <w:rFonts w:ascii="Calibri" w:eastAsia="Calibri" w:hAnsi="Calibri"/>
          <w:sz w:val="22"/>
          <w:szCs w:val="22"/>
        </w:rPr>
        <w:lastRenderedPageBreak/>
        <w:pict w14:anchorId="6DC62B19">
          <v:shape id="_x0000_i1033" type="#_x0000_t75" style="width:174pt;height:70.5pt">
            <v:imagedata r:id="rId8" o:title="logo fundo azul_facebook"/>
          </v:shape>
        </w:pict>
      </w:r>
    </w:p>
    <w:p w14:paraId="7B8F9AF5" w14:textId="77777777" w:rsidR="00D755F4" w:rsidRDefault="00D755F4" w:rsidP="00D755F4">
      <w:pPr>
        <w:pStyle w:val="63FOLHADEROSTO"/>
      </w:pPr>
      <w:r>
        <w:t>UNIVERSIDADE DO SUL DE SANTA CATARINA</w:t>
      </w:r>
    </w:p>
    <w:p w14:paraId="4F38B20C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</w:t>
      </w:r>
      <w:r w:rsidR="00E9121B">
        <w:t>O PROJETO DE TCC</w:t>
      </w:r>
      <w:r w:rsidR="009A0ED1">
        <w:t xml:space="preserve"> </w:t>
      </w:r>
    </w:p>
    <w:p w14:paraId="4D1358BD" w14:textId="77777777" w:rsidR="00306399" w:rsidRDefault="00306399">
      <w:pPr>
        <w:pStyle w:val="63FOLHADEROSTO"/>
      </w:pPr>
    </w:p>
    <w:p w14:paraId="7A403774" w14:textId="77777777" w:rsidR="00306399" w:rsidRDefault="00306399">
      <w:pPr>
        <w:pStyle w:val="63FOLHADEROSTO"/>
      </w:pPr>
    </w:p>
    <w:p w14:paraId="0C9C5375" w14:textId="77777777" w:rsidR="00306399" w:rsidRDefault="00306399">
      <w:pPr>
        <w:pStyle w:val="63FOLHADEROSTO"/>
      </w:pPr>
    </w:p>
    <w:p w14:paraId="643A5BC9" w14:textId="77777777" w:rsidR="00306399" w:rsidRDefault="00306399">
      <w:pPr>
        <w:pStyle w:val="63FOLHADEROSTO"/>
      </w:pPr>
    </w:p>
    <w:p w14:paraId="2DE01546" w14:textId="77777777" w:rsidR="00306399" w:rsidRDefault="00306399">
      <w:pPr>
        <w:pStyle w:val="63FOLHADEROSTO"/>
      </w:pPr>
    </w:p>
    <w:p w14:paraId="089CDD73" w14:textId="77777777" w:rsidR="00306399" w:rsidRDefault="00306399">
      <w:pPr>
        <w:pStyle w:val="63FOLHADEROSTO"/>
      </w:pPr>
    </w:p>
    <w:p w14:paraId="04E82F0A" w14:textId="77777777" w:rsidR="00306399" w:rsidRDefault="00306399">
      <w:pPr>
        <w:pStyle w:val="63FOLHADEROSTO"/>
      </w:pPr>
    </w:p>
    <w:p w14:paraId="5A615731" w14:textId="77777777" w:rsidR="00306399" w:rsidRDefault="00306399">
      <w:pPr>
        <w:pStyle w:val="63FOLHADEROSTO"/>
      </w:pPr>
    </w:p>
    <w:p w14:paraId="635AD45B" w14:textId="77777777" w:rsidR="00306399" w:rsidRDefault="00306399">
      <w:pPr>
        <w:pStyle w:val="63FOLHADEROSTO"/>
      </w:pPr>
    </w:p>
    <w:p w14:paraId="2E9193EE" w14:textId="77777777" w:rsidR="00306399" w:rsidRDefault="00306399">
      <w:pPr>
        <w:pStyle w:val="63FOLHADEROSTO"/>
      </w:pPr>
    </w:p>
    <w:p w14:paraId="21E4E861" w14:textId="77777777" w:rsidR="00306399" w:rsidRDefault="00306399">
      <w:pPr>
        <w:pStyle w:val="63FOLHADEROSTO"/>
      </w:pPr>
    </w:p>
    <w:p w14:paraId="65B39FB0" w14:textId="77777777" w:rsidR="00306399" w:rsidRDefault="00306399">
      <w:pPr>
        <w:pStyle w:val="63FOLHADEROSTO"/>
      </w:pPr>
    </w:p>
    <w:p w14:paraId="37020399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</w:t>
      </w:r>
      <w:r w:rsidR="00E9121B">
        <w:t>O PROJETO DE TCC</w:t>
      </w:r>
      <w:r>
        <w:t>:</w:t>
      </w:r>
    </w:p>
    <w:p w14:paraId="6350C432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</w:t>
      </w:r>
      <w:r w:rsidR="00E9121B">
        <w:t>O PROJETO DE TCC</w:t>
      </w:r>
    </w:p>
    <w:p w14:paraId="2C83942C" w14:textId="77777777" w:rsidR="005C3A11" w:rsidRDefault="005C3A11" w:rsidP="005C3A11">
      <w:pPr>
        <w:pStyle w:val="63FOLHADEROSTO"/>
      </w:pPr>
    </w:p>
    <w:p w14:paraId="4ED825F0" w14:textId="77777777" w:rsidR="005C3A11" w:rsidRDefault="005C3A11" w:rsidP="005C3A11">
      <w:pPr>
        <w:pStyle w:val="63FOLHADEROSTO"/>
      </w:pPr>
    </w:p>
    <w:p w14:paraId="55344CBE" w14:textId="77777777" w:rsidR="00306399" w:rsidRDefault="00306399">
      <w:pPr>
        <w:pStyle w:val="63FOLHADEROSTO"/>
      </w:pPr>
    </w:p>
    <w:p w14:paraId="5270E5B8" w14:textId="77777777" w:rsidR="00B70502" w:rsidRDefault="00E9121B" w:rsidP="00306399">
      <w:pPr>
        <w:pStyle w:val="65Naturezadotrabalho"/>
      </w:pPr>
      <w:r>
        <w:t xml:space="preserve">Projeto de </w:t>
      </w:r>
      <w:r w:rsidR="00D04256">
        <w:t>Trabalho de Conclusão de Curso apresentado</w:t>
      </w:r>
      <w:r w:rsidR="00B70502">
        <w:t xml:space="preserve"> ao Curso de </w:t>
      </w:r>
      <w:r w:rsidR="00D04256">
        <w:t>Graduação</w:t>
      </w:r>
      <w:r w:rsidR="00B70502">
        <w:t xml:space="preserve"> em Ciências da Linguagem</w:t>
      </w:r>
      <w:r w:rsidR="001D2EEF">
        <w:t xml:space="preserve"> da Universidade do Sul de Santa Catarina</w:t>
      </w:r>
      <w:r w:rsidR="00B70502">
        <w:t xml:space="preserve"> como requisito parcial à obtenção do </w:t>
      </w:r>
      <w:r w:rsidR="001D2EEF">
        <w:t>título</w:t>
      </w:r>
      <w:r w:rsidR="00B70502">
        <w:t xml:space="preserve"> de </w:t>
      </w:r>
      <w:r w:rsidR="00CB6899">
        <w:t>Bacharel/Licenciado</w:t>
      </w:r>
      <w:r w:rsidR="00B70502">
        <w:t xml:space="preserve"> em Ciências da Linguagem.</w:t>
      </w:r>
    </w:p>
    <w:p w14:paraId="5029B5BC" w14:textId="77777777" w:rsidR="005C3A11" w:rsidRDefault="005C3A11" w:rsidP="00D755F4">
      <w:pPr>
        <w:pStyle w:val="64FolhadeRosto"/>
      </w:pPr>
    </w:p>
    <w:p w14:paraId="6B2DCABB" w14:textId="77777777" w:rsidR="005C3A11" w:rsidRDefault="005C3A11" w:rsidP="00D755F4">
      <w:pPr>
        <w:pStyle w:val="64FolhadeRosto"/>
      </w:pPr>
    </w:p>
    <w:p w14:paraId="56C7552E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381B9942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15D340C3" w14:textId="77777777" w:rsidR="00306399" w:rsidRDefault="00306399" w:rsidP="00D755F4">
      <w:pPr>
        <w:pStyle w:val="64FolhadeRosto"/>
      </w:pPr>
    </w:p>
    <w:p w14:paraId="64682CC3" w14:textId="77777777" w:rsidR="00306399" w:rsidRDefault="00306399" w:rsidP="00D755F4">
      <w:pPr>
        <w:pStyle w:val="64FolhadeRosto"/>
      </w:pPr>
    </w:p>
    <w:p w14:paraId="0B8A3053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4F6CA0D1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</w:t>
      </w:r>
      <w:r w:rsidR="00E9121B">
        <w:t>o projeto de TCC</w:t>
      </w:r>
    </w:p>
    <w:p w14:paraId="15624267" w14:textId="77777777" w:rsidR="00624DF1" w:rsidRDefault="00624DF1" w:rsidP="00624DF1">
      <w:pPr>
        <w:pStyle w:val="QuebradePgina"/>
      </w:pPr>
    </w:p>
    <w:p w14:paraId="759A200A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34CC096F" w14:textId="77777777" w:rsidR="00557874" w:rsidRDefault="00557874" w:rsidP="00DA1AFD">
      <w:pPr>
        <w:pStyle w:val="8Ttulospr-textuais"/>
      </w:pPr>
      <w:bookmarkStart w:id="0" w:name="_Hlk487046637"/>
      <w:r>
        <w:lastRenderedPageBreak/>
        <w:t>resumo</w:t>
      </w:r>
    </w:p>
    <w:p w14:paraId="1292AD16" w14:textId="77777777" w:rsidR="00B70502" w:rsidRDefault="009552D2" w:rsidP="00D335DE">
      <w:pPr>
        <w:pStyle w:val="3Resumos"/>
      </w:pPr>
      <w:r>
        <w:t>Texto do resumo.</w:t>
      </w:r>
    </w:p>
    <w:p w14:paraId="2006DC97" w14:textId="77777777" w:rsidR="000575CA" w:rsidRDefault="000575CA" w:rsidP="00D335DE">
      <w:pPr>
        <w:pStyle w:val="3Resumos"/>
      </w:pPr>
    </w:p>
    <w:p w14:paraId="42495E27" w14:textId="77777777" w:rsidR="009552D2" w:rsidRDefault="00B70502" w:rsidP="00FF6185">
      <w:pPr>
        <w:pStyle w:val="3Resumos"/>
      </w:pPr>
      <w:r w:rsidRPr="009552D2">
        <w:t>Palavras-chave</w:t>
      </w:r>
      <w:r>
        <w:t xml:space="preserve">: </w:t>
      </w:r>
      <w:r w:rsidR="009552D2">
        <w:t>Palavra 1. Palavra 2. Palavra 3.</w:t>
      </w:r>
    </w:p>
    <w:bookmarkEnd w:id="0"/>
    <w:p w14:paraId="13ADDB15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0FBA7119" w14:textId="77777777" w:rsidR="00E9121B" w:rsidRPr="00E91317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6580" w:history="1">
        <w:r w:rsidR="00E9121B" w:rsidRPr="00DC7E0D">
          <w:rPr>
            <w:rStyle w:val="Hyperlink"/>
            <w:noProof/>
          </w:rPr>
          <w:t>Figura 1 – Matriz de fragmentação do conhecimento</w:t>
        </w:r>
        <w:r w:rsidR="00E9121B">
          <w:rPr>
            <w:noProof/>
            <w:webHidden/>
          </w:rPr>
          <w:tab/>
        </w:r>
        <w:r w:rsidR="00E9121B">
          <w:rPr>
            <w:noProof/>
            <w:webHidden/>
          </w:rPr>
          <w:fldChar w:fldCharType="begin"/>
        </w:r>
        <w:r w:rsidR="00E9121B">
          <w:rPr>
            <w:noProof/>
            <w:webHidden/>
          </w:rPr>
          <w:instrText xml:space="preserve"> PAGEREF _Toc487046580 \h </w:instrText>
        </w:r>
        <w:r w:rsidR="00E9121B">
          <w:rPr>
            <w:noProof/>
            <w:webHidden/>
          </w:rPr>
        </w:r>
        <w:r w:rsidR="00E9121B">
          <w:rPr>
            <w:noProof/>
            <w:webHidden/>
          </w:rPr>
          <w:fldChar w:fldCharType="separate"/>
        </w:r>
        <w:r w:rsidR="00E9121B">
          <w:rPr>
            <w:noProof/>
            <w:webHidden/>
          </w:rPr>
          <w:t>9</w:t>
        </w:r>
        <w:r w:rsidR="00E9121B">
          <w:rPr>
            <w:noProof/>
            <w:webHidden/>
          </w:rPr>
          <w:fldChar w:fldCharType="end"/>
        </w:r>
      </w:hyperlink>
    </w:p>
    <w:p w14:paraId="7E9195F5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3232DBF4" w14:textId="77777777" w:rsidR="00E9121B" w:rsidRPr="00E91317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6585" w:history="1">
        <w:r w:rsidR="00E9121B" w:rsidRPr="00EB191A">
          <w:rPr>
            <w:rStyle w:val="Hyperlink"/>
            <w:noProof/>
          </w:rPr>
          <w:t>Gráfico 1 – Percentual de analfabetismo por regiões do Brasil em 2009</w:t>
        </w:r>
        <w:r w:rsidR="00E9121B">
          <w:rPr>
            <w:noProof/>
            <w:webHidden/>
          </w:rPr>
          <w:tab/>
        </w:r>
        <w:r w:rsidR="00E9121B">
          <w:rPr>
            <w:noProof/>
            <w:webHidden/>
          </w:rPr>
          <w:fldChar w:fldCharType="begin"/>
        </w:r>
        <w:r w:rsidR="00E9121B">
          <w:rPr>
            <w:noProof/>
            <w:webHidden/>
          </w:rPr>
          <w:instrText xml:space="preserve"> PAGEREF _Toc487046585 \h </w:instrText>
        </w:r>
        <w:r w:rsidR="00E9121B">
          <w:rPr>
            <w:noProof/>
            <w:webHidden/>
          </w:rPr>
        </w:r>
        <w:r w:rsidR="00E9121B">
          <w:rPr>
            <w:noProof/>
            <w:webHidden/>
          </w:rPr>
          <w:fldChar w:fldCharType="separate"/>
        </w:r>
        <w:r w:rsidR="00E9121B">
          <w:rPr>
            <w:noProof/>
            <w:webHidden/>
          </w:rPr>
          <w:t>10</w:t>
        </w:r>
        <w:r w:rsidR="00E9121B">
          <w:rPr>
            <w:noProof/>
            <w:webHidden/>
          </w:rPr>
          <w:fldChar w:fldCharType="end"/>
        </w:r>
      </w:hyperlink>
    </w:p>
    <w:p w14:paraId="642CF488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2BADFDE4" w14:textId="77777777" w:rsidR="00E9121B" w:rsidRPr="00E91317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6590" w:history="1">
        <w:r w:rsidR="00E9121B" w:rsidRPr="00BF53AC">
          <w:rPr>
            <w:rStyle w:val="Hyperlink"/>
            <w:noProof/>
          </w:rPr>
          <w:t>Tabela 1 – Opiniões dos moradores da cidade “X” sobre a legalização do aborto</w:t>
        </w:r>
        <w:r w:rsidR="00E9121B">
          <w:rPr>
            <w:noProof/>
            <w:webHidden/>
          </w:rPr>
          <w:tab/>
        </w:r>
        <w:r w:rsidR="00E9121B">
          <w:rPr>
            <w:noProof/>
            <w:webHidden/>
          </w:rPr>
          <w:fldChar w:fldCharType="begin"/>
        </w:r>
        <w:r w:rsidR="00E9121B">
          <w:rPr>
            <w:noProof/>
            <w:webHidden/>
          </w:rPr>
          <w:instrText xml:space="preserve"> PAGEREF _Toc487046590 \h </w:instrText>
        </w:r>
        <w:r w:rsidR="00E9121B">
          <w:rPr>
            <w:noProof/>
            <w:webHidden/>
          </w:rPr>
        </w:r>
        <w:r w:rsidR="00E9121B">
          <w:rPr>
            <w:noProof/>
            <w:webHidden/>
          </w:rPr>
          <w:fldChar w:fldCharType="separate"/>
        </w:r>
        <w:r w:rsidR="00E9121B">
          <w:rPr>
            <w:noProof/>
            <w:webHidden/>
          </w:rPr>
          <w:t>10</w:t>
        </w:r>
        <w:r w:rsidR="00E9121B">
          <w:rPr>
            <w:noProof/>
            <w:webHidden/>
          </w:rPr>
          <w:fldChar w:fldCharType="end"/>
        </w:r>
      </w:hyperlink>
    </w:p>
    <w:p w14:paraId="4CF1F0AA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78AA859E" w14:textId="77777777" w:rsidR="00E9121B" w:rsidRPr="00E91317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6594" w:history="1">
        <w:r w:rsidR="00E9121B" w:rsidRPr="002D1F0E">
          <w:rPr>
            <w:rStyle w:val="Hyperlink"/>
          </w:rPr>
          <w:t>1</w:t>
        </w:r>
        <w:r w:rsidR="00E9121B" w:rsidRPr="00E91317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9121B" w:rsidRPr="002D1F0E">
          <w:rPr>
            <w:rStyle w:val="Hyperlink"/>
          </w:rPr>
          <w:t>introdução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_Toc487046594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8</w:t>
        </w:r>
        <w:r w:rsidR="00E9121B">
          <w:rPr>
            <w:webHidden/>
          </w:rPr>
          <w:fldChar w:fldCharType="end"/>
        </w:r>
      </w:hyperlink>
    </w:p>
    <w:p w14:paraId="40D4F2C3" w14:textId="77777777" w:rsidR="00E9121B" w:rsidRPr="00E91317" w:rsidRDefault="001959DB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6595" w:history="1">
        <w:r w:rsidR="00E9121B" w:rsidRPr="002D1F0E">
          <w:rPr>
            <w:rStyle w:val="Hyperlink"/>
          </w:rPr>
          <w:t>1.1</w:t>
        </w:r>
        <w:r w:rsidR="00E9121B" w:rsidRPr="00E91317">
          <w:rPr>
            <w:rFonts w:ascii="Calibri" w:hAnsi="Calibri"/>
            <w:bCs w:val="0"/>
            <w:caps w:val="0"/>
            <w:sz w:val="22"/>
          </w:rPr>
          <w:tab/>
        </w:r>
        <w:r w:rsidR="00E9121B" w:rsidRPr="002D1F0E">
          <w:rPr>
            <w:rStyle w:val="Hyperlink"/>
          </w:rPr>
          <w:t>seção secundária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_Toc487046595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8</w:t>
        </w:r>
        <w:r w:rsidR="00E9121B">
          <w:rPr>
            <w:webHidden/>
          </w:rPr>
          <w:fldChar w:fldCharType="end"/>
        </w:r>
      </w:hyperlink>
    </w:p>
    <w:p w14:paraId="44720020" w14:textId="77777777" w:rsidR="00E9121B" w:rsidRPr="00E91317" w:rsidRDefault="001959DB">
      <w:pPr>
        <w:pStyle w:val="Sumrio3"/>
        <w:rPr>
          <w:rFonts w:ascii="Calibri" w:hAnsi="Calibri"/>
          <w:b w:val="0"/>
          <w:sz w:val="22"/>
        </w:rPr>
      </w:pPr>
      <w:hyperlink w:anchor="_Toc487046596" w:history="1">
        <w:r w:rsidR="00E9121B" w:rsidRPr="002D1F0E">
          <w:rPr>
            <w:rStyle w:val="Hyperlink"/>
          </w:rPr>
          <w:t>1.1.1</w:t>
        </w:r>
        <w:r w:rsidR="00E9121B" w:rsidRPr="00E91317">
          <w:rPr>
            <w:rFonts w:ascii="Calibri" w:hAnsi="Calibri"/>
            <w:b w:val="0"/>
            <w:sz w:val="22"/>
          </w:rPr>
          <w:tab/>
        </w:r>
        <w:r w:rsidR="00E9121B" w:rsidRPr="002D1F0E">
          <w:rPr>
            <w:rStyle w:val="Hyperlink"/>
          </w:rPr>
          <w:t>Seção terciária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_Toc487046596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8</w:t>
        </w:r>
        <w:r w:rsidR="00E9121B">
          <w:rPr>
            <w:webHidden/>
          </w:rPr>
          <w:fldChar w:fldCharType="end"/>
        </w:r>
      </w:hyperlink>
    </w:p>
    <w:p w14:paraId="647BAAEF" w14:textId="77777777" w:rsidR="00E9121B" w:rsidRPr="00E91317" w:rsidRDefault="001959DB">
      <w:pPr>
        <w:pStyle w:val="Sumrio4"/>
        <w:rPr>
          <w:rFonts w:ascii="Calibri" w:hAnsi="Calibri"/>
          <w:sz w:val="22"/>
        </w:rPr>
      </w:pPr>
      <w:hyperlink w:anchor="_Toc487046597" w:history="1">
        <w:r w:rsidR="00E9121B" w:rsidRPr="002D1F0E">
          <w:rPr>
            <w:rStyle w:val="Hyperlink"/>
          </w:rPr>
          <w:t>1.1.1.1</w:t>
        </w:r>
        <w:r w:rsidR="00E9121B" w:rsidRPr="00E91317">
          <w:rPr>
            <w:rFonts w:ascii="Calibri" w:hAnsi="Calibri"/>
            <w:sz w:val="22"/>
          </w:rPr>
          <w:tab/>
        </w:r>
        <w:r w:rsidR="00E9121B" w:rsidRPr="002D1F0E">
          <w:rPr>
            <w:rStyle w:val="Hyperlink"/>
          </w:rPr>
          <w:t>Seção quaternária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_Toc487046597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8</w:t>
        </w:r>
        <w:r w:rsidR="00E9121B">
          <w:rPr>
            <w:webHidden/>
          </w:rPr>
          <w:fldChar w:fldCharType="end"/>
        </w:r>
      </w:hyperlink>
    </w:p>
    <w:p w14:paraId="77596E75" w14:textId="77777777" w:rsidR="00E9121B" w:rsidRPr="00E91317" w:rsidRDefault="001959DB">
      <w:pPr>
        <w:pStyle w:val="Sumrio5"/>
        <w:rPr>
          <w:rFonts w:ascii="Calibri" w:hAnsi="Calibri"/>
          <w:i w:val="0"/>
          <w:sz w:val="22"/>
        </w:rPr>
      </w:pPr>
      <w:hyperlink w:anchor="_Toc487046598" w:history="1">
        <w:r w:rsidR="00E9121B" w:rsidRPr="002D1F0E">
          <w:rPr>
            <w:rStyle w:val="Hyperlink"/>
          </w:rPr>
          <w:t>1.1.1.1.1</w:t>
        </w:r>
        <w:r w:rsidR="00E9121B" w:rsidRPr="00E91317">
          <w:rPr>
            <w:rFonts w:ascii="Calibri" w:hAnsi="Calibri"/>
            <w:i w:val="0"/>
            <w:sz w:val="22"/>
          </w:rPr>
          <w:tab/>
        </w:r>
        <w:r w:rsidR="00E9121B" w:rsidRPr="002D1F0E">
          <w:rPr>
            <w:rStyle w:val="Hyperlink"/>
          </w:rPr>
          <w:t>Seção quinária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_Toc487046598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8</w:t>
        </w:r>
        <w:r w:rsidR="00E9121B">
          <w:rPr>
            <w:webHidden/>
          </w:rPr>
          <w:fldChar w:fldCharType="end"/>
        </w:r>
      </w:hyperlink>
    </w:p>
    <w:p w14:paraId="3CEF8454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599" w:history="1">
        <w:r w:rsidR="00E9121B" w:rsidRPr="002D1F0E">
          <w:rPr>
            <w:rStyle w:val="Hyperlink"/>
          </w:rPr>
          <w:t>2</w:t>
        </w:r>
        <w:r w:rsidR="00E9121B" w:rsidRPr="00E91317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9121B" w:rsidRPr="002D1F0E">
          <w:rPr>
            <w:rStyle w:val="Hyperlink"/>
          </w:rPr>
          <w:t>Título do primeiro capítulo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_Toc487046599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11</w:t>
        </w:r>
        <w:r w:rsidR="00E9121B">
          <w:rPr>
            <w:webHidden/>
          </w:rPr>
          <w:fldChar w:fldCharType="end"/>
        </w:r>
      </w:hyperlink>
    </w:p>
    <w:p w14:paraId="4BB44DE0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0" w:history="1">
        <w:r w:rsidR="00E9121B" w:rsidRPr="002D1F0E">
          <w:rPr>
            <w:rStyle w:val="Hyperlink"/>
          </w:rPr>
          <w:t>3</w:t>
        </w:r>
        <w:r w:rsidR="00E9121B" w:rsidRPr="00E91317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9121B" w:rsidRPr="002D1F0E">
          <w:rPr>
            <w:rStyle w:val="Hyperlink"/>
          </w:rPr>
          <w:t>Título do segundo capítulo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_Toc487046600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12</w:t>
        </w:r>
        <w:r w:rsidR="00E9121B">
          <w:rPr>
            <w:webHidden/>
          </w:rPr>
          <w:fldChar w:fldCharType="end"/>
        </w:r>
      </w:hyperlink>
    </w:p>
    <w:p w14:paraId="5F1C6F87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1" w:history="1">
        <w:r w:rsidR="00E9121B" w:rsidRPr="002D1F0E">
          <w:rPr>
            <w:rStyle w:val="Hyperlink"/>
          </w:rPr>
          <w:t>4</w:t>
        </w:r>
        <w:r w:rsidR="00E9121B" w:rsidRPr="00E91317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E9121B" w:rsidRPr="002D1F0E">
          <w:rPr>
            <w:rStyle w:val="Hyperlink"/>
          </w:rPr>
          <w:t>Título do terceiro capítulo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_Toc487046601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13</w:t>
        </w:r>
        <w:r w:rsidR="00E9121B">
          <w:rPr>
            <w:webHidden/>
          </w:rPr>
          <w:fldChar w:fldCharType="end"/>
        </w:r>
      </w:hyperlink>
    </w:p>
    <w:p w14:paraId="60EF701F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2" w:history="1">
        <w:r w:rsidR="00E9121B" w:rsidRPr="002D1F0E">
          <w:rPr>
            <w:rStyle w:val="Hyperlink"/>
          </w:rPr>
          <w:t>REFERÊNCIAS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_Toc487046602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14</w:t>
        </w:r>
        <w:r w:rsidR="00E9121B">
          <w:rPr>
            <w:webHidden/>
          </w:rPr>
          <w:fldChar w:fldCharType="end"/>
        </w:r>
      </w:hyperlink>
    </w:p>
    <w:p w14:paraId="5CAD4C8C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3" w:history="1">
        <w:r w:rsidR="00E9121B" w:rsidRPr="002D1F0E">
          <w:rPr>
            <w:rStyle w:val="Hyperlink"/>
          </w:rPr>
          <w:t>ANEXOS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_Toc487046603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15</w:t>
        </w:r>
        <w:r w:rsidR="00E9121B">
          <w:rPr>
            <w:webHidden/>
          </w:rPr>
          <w:fldChar w:fldCharType="end"/>
        </w:r>
      </w:hyperlink>
    </w:p>
    <w:p w14:paraId="7F5E774A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4" w:history="1">
        <w:r w:rsidR="00E9121B" w:rsidRPr="002D1F0E">
          <w:rPr>
            <w:rStyle w:val="Hyperlink"/>
          </w:rPr>
          <w:t>ANEXO A – Título do Anexo A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_Toc487046604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16</w:t>
        </w:r>
        <w:r w:rsidR="00E9121B">
          <w:rPr>
            <w:webHidden/>
          </w:rPr>
          <w:fldChar w:fldCharType="end"/>
        </w:r>
      </w:hyperlink>
    </w:p>
    <w:p w14:paraId="66134951" w14:textId="77777777" w:rsidR="00E9121B" w:rsidRPr="00E91317" w:rsidRDefault="001959DB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6605" w:history="1">
        <w:r w:rsidR="00E9121B" w:rsidRPr="002D1F0E">
          <w:rPr>
            <w:rStyle w:val="Hyperlink"/>
          </w:rPr>
          <w:t>ANEXO B – Título do Anexo B</w:t>
        </w:r>
        <w:r w:rsidR="00E9121B">
          <w:rPr>
            <w:webHidden/>
          </w:rPr>
          <w:tab/>
        </w:r>
        <w:r w:rsidR="00E9121B">
          <w:rPr>
            <w:webHidden/>
          </w:rPr>
          <w:fldChar w:fldCharType="begin"/>
        </w:r>
        <w:r w:rsidR="00E9121B">
          <w:rPr>
            <w:webHidden/>
          </w:rPr>
          <w:instrText xml:space="preserve"> PAGEREF _Toc487046605 \h </w:instrText>
        </w:r>
        <w:r w:rsidR="00E9121B">
          <w:rPr>
            <w:webHidden/>
          </w:rPr>
        </w:r>
        <w:r w:rsidR="00E9121B">
          <w:rPr>
            <w:webHidden/>
          </w:rPr>
          <w:fldChar w:fldCharType="separate"/>
        </w:r>
        <w:r w:rsidR="00E9121B">
          <w:rPr>
            <w:webHidden/>
          </w:rPr>
          <w:t>17</w:t>
        </w:r>
        <w:r w:rsidR="00E9121B">
          <w:rPr>
            <w:webHidden/>
          </w:rPr>
          <w:fldChar w:fldCharType="end"/>
        </w:r>
      </w:hyperlink>
    </w:p>
    <w:p w14:paraId="0CF096F3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1" w:name="_Toc94594154"/>
      <w:bookmarkStart w:id="2" w:name="_Toc94931263"/>
      <w:bookmarkStart w:id="3" w:name="_Toc159666540"/>
      <w:bookmarkStart w:id="4" w:name="_Toc487046594"/>
      <w:r w:rsidR="009A6896">
        <w:t>introdução</w:t>
      </w:r>
      <w:bookmarkEnd w:id="1"/>
      <w:bookmarkEnd w:id="2"/>
      <w:bookmarkEnd w:id="3"/>
      <w:bookmarkEnd w:id="4"/>
    </w:p>
    <w:p w14:paraId="04DB98AF" w14:textId="77777777" w:rsidR="00B70502" w:rsidRDefault="00B70502" w:rsidP="00D335DE">
      <w:pPr>
        <w:pStyle w:val="1Texto"/>
      </w:pPr>
      <w:r>
        <w:t>Texto.</w:t>
      </w:r>
    </w:p>
    <w:p w14:paraId="777D3216" w14:textId="77777777" w:rsidR="00B70502" w:rsidRDefault="00B70502" w:rsidP="00D335DE">
      <w:pPr>
        <w:pStyle w:val="Ttulo2"/>
      </w:pPr>
      <w:bookmarkStart w:id="5" w:name="_Toc94594155"/>
      <w:bookmarkStart w:id="6" w:name="_Toc94931264"/>
      <w:bookmarkStart w:id="7" w:name="_Toc159666541"/>
      <w:bookmarkStart w:id="8" w:name="_Toc487046595"/>
      <w:r>
        <w:t xml:space="preserve">seção </w:t>
      </w:r>
      <w:r w:rsidR="00D335DE">
        <w:t>secundária</w:t>
      </w:r>
      <w:bookmarkEnd w:id="5"/>
      <w:bookmarkEnd w:id="6"/>
      <w:bookmarkEnd w:id="7"/>
      <w:bookmarkEnd w:id="8"/>
    </w:p>
    <w:p w14:paraId="18F75EE5" w14:textId="77777777" w:rsidR="00A868F9" w:rsidRDefault="00F8524E" w:rsidP="00A868F9">
      <w:pPr>
        <w:pStyle w:val="1Texto"/>
      </w:pPr>
      <w:bookmarkStart w:id="9" w:name="_Toc94594156"/>
      <w:bookmarkStart w:id="10" w:name="_Toc94931265"/>
      <w:bookmarkStart w:id="11" w:name="_Toc159666542"/>
      <w:r>
        <w:t>Texto.</w:t>
      </w:r>
    </w:p>
    <w:p w14:paraId="6500360E" w14:textId="77777777" w:rsidR="00B70502" w:rsidRDefault="00D335DE" w:rsidP="0058495A">
      <w:pPr>
        <w:pStyle w:val="Ttulo3"/>
      </w:pPr>
      <w:bookmarkStart w:id="12" w:name="_Toc487046596"/>
      <w:r>
        <w:t>Seção terciária</w:t>
      </w:r>
      <w:bookmarkEnd w:id="9"/>
      <w:bookmarkEnd w:id="10"/>
      <w:bookmarkEnd w:id="11"/>
      <w:bookmarkEnd w:id="12"/>
    </w:p>
    <w:p w14:paraId="5426A022" w14:textId="77777777" w:rsidR="00A868F9" w:rsidRDefault="00F8524E" w:rsidP="00A868F9">
      <w:pPr>
        <w:pStyle w:val="1Texto"/>
      </w:pPr>
      <w:bookmarkStart w:id="13" w:name="_Toc94594157"/>
      <w:bookmarkStart w:id="14" w:name="_Toc94931266"/>
      <w:r>
        <w:t>Texto.</w:t>
      </w:r>
    </w:p>
    <w:p w14:paraId="68DA2B84" w14:textId="77777777" w:rsidR="00B70502" w:rsidRDefault="00B70502">
      <w:pPr>
        <w:pStyle w:val="Ttulo4"/>
      </w:pPr>
      <w:bookmarkStart w:id="15" w:name="_Toc487046597"/>
      <w:r>
        <w:t xml:space="preserve">Seção </w:t>
      </w:r>
      <w:r w:rsidR="00D335DE">
        <w:t>quaternária</w:t>
      </w:r>
      <w:bookmarkEnd w:id="13"/>
      <w:bookmarkEnd w:id="14"/>
      <w:bookmarkEnd w:id="15"/>
    </w:p>
    <w:p w14:paraId="14C447C3" w14:textId="77777777" w:rsidR="00A868F9" w:rsidRDefault="00FF6185" w:rsidP="00A868F9">
      <w:pPr>
        <w:pStyle w:val="1Texto"/>
      </w:pPr>
      <w:bookmarkStart w:id="16" w:name="_Toc94594158"/>
      <w:bookmarkStart w:id="17" w:name="_Toc94931267"/>
      <w:r>
        <w:t>Texto.</w:t>
      </w:r>
    </w:p>
    <w:p w14:paraId="4901D164" w14:textId="77777777" w:rsidR="00B70502" w:rsidRDefault="00B70502">
      <w:pPr>
        <w:pStyle w:val="Ttulo5"/>
      </w:pPr>
      <w:bookmarkStart w:id="18" w:name="_Toc487046598"/>
      <w:r>
        <w:t>S</w:t>
      </w:r>
      <w:r w:rsidR="00D335DE">
        <w:t>eção quinária</w:t>
      </w:r>
      <w:bookmarkEnd w:id="16"/>
      <w:bookmarkEnd w:id="17"/>
      <w:bookmarkEnd w:id="18"/>
    </w:p>
    <w:p w14:paraId="65CAC317" w14:textId="77777777" w:rsidR="00FF6185" w:rsidRDefault="00FF6185" w:rsidP="00FF6185">
      <w:pPr>
        <w:pStyle w:val="1Texto"/>
      </w:pPr>
      <w:r>
        <w:t>Texto.</w:t>
      </w:r>
    </w:p>
    <w:p w14:paraId="2EAB3A6C" w14:textId="77777777" w:rsidR="00D755F4" w:rsidRDefault="00D755F4" w:rsidP="00A868F9">
      <w:pPr>
        <w:pStyle w:val="1Texto"/>
      </w:pPr>
    </w:p>
    <w:p w14:paraId="79ED1EBE" w14:textId="77777777" w:rsidR="00D755F4" w:rsidRDefault="00D755F4" w:rsidP="00A868F9">
      <w:pPr>
        <w:pStyle w:val="1Texto"/>
      </w:pPr>
    </w:p>
    <w:p w14:paraId="18C1533D" w14:textId="77777777" w:rsidR="00D755F4" w:rsidRDefault="00D755F4" w:rsidP="00A868F9">
      <w:pPr>
        <w:pStyle w:val="1Texto"/>
      </w:pPr>
    </w:p>
    <w:p w14:paraId="4BA31A82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4B3CD4C7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r w:rsidRPr="004052AA">
        <w:rPr>
          <w:i/>
        </w:rPr>
        <w:t>infinitum</w:t>
      </w:r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77BBB12E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76891836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‘a) ’</w:t>
      </w:r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r w:rsidR="00D017F3">
        <w:t>E</w:t>
      </w:r>
      <w:r>
        <w:t>nter</w:t>
      </w:r>
      <w:r w:rsidR="00275413">
        <w:t>’;</w:t>
      </w:r>
    </w:p>
    <w:p w14:paraId="0472BC0B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40A49F2E" w14:textId="77777777" w:rsidR="00275413" w:rsidRDefault="00275413" w:rsidP="00275413">
      <w:pPr>
        <w:pStyle w:val="1Texto"/>
        <w:numPr>
          <w:ilvl w:val="0"/>
          <w:numId w:val="13"/>
        </w:numPr>
      </w:pPr>
      <w:r>
        <w:t xml:space="preserve">Ao teclar ‘enter’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067B6F7F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48710F10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pré-textuais.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345BADEF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r w:rsidRPr="00FC60B3">
        <w:t>Weil, D’Ambrósio e Crema</w:t>
      </w:r>
      <w:r>
        <w:t xml:space="preserve"> (1993, p. 17):</w:t>
      </w:r>
    </w:p>
    <w:p w14:paraId="3C2C6A7D" w14:textId="77777777" w:rsidR="00415290" w:rsidRDefault="00415290" w:rsidP="00415290">
      <w:pPr>
        <w:pStyle w:val="1Texto"/>
      </w:pPr>
    </w:p>
    <w:p w14:paraId="0EFE0DE3" w14:textId="77777777" w:rsidR="003B4859" w:rsidRDefault="003B4859" w:rsidP="003B4859">
      <w:pPr>
        <w:pStyle w:val="Legenda"/>
      </w:pPr>
      <w:bookmarkStart w:id="19" w:name="_Toc487046580"/>
      <w:r>
        <w:t xml:space="preserve">Figura </w:t>
      </w:r>
      <w:r w:rsidR="001959DB">
        <w:fldChar w:fldCharType="begin"/>
      </w:r>
      <w:r w:rsidR="001959DB">
        <w:instrText xml:space="preserve"> SEQ Figura \* ARABIC </w:instrText>
      </w:r>
      <w:r w:rsidR="001959DB">
        <w:fldChar w:fldCharType="separate"/>
      </w:r>
      <w:r>
        <w:rPr>
          <w:noProof/>
        </w:rPr>
        <w:t>1</w:t>
      </w:r>
      <w:r w:rsidR="001959DB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9"/>
    </w:p>
    <w:p w14:paraId="43677416" w14:textId="77777777" w:rsidR="00415290" w:rsidRDefault="00650415" w:rsidP="00415290">
      <w:pPr>
        <w:jc w:val="center"/>
      </w:pPr>
      <w:r>
        <w:pict w14:anchorId="088B955A">
          <v:shape id="_x0000_i1027" type="#_x0000_t75" style="width:167.25pt;height:126.75pt;mso-position-vertical:absolute">
            <v:imagedata r:id="rId9" o:title="Sem título"/>
          </v:shape>
        </w:pict>
      </w:r>
    </w:p>
    <w:p w14:paraId="72DD59CA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>Adaptado de Weil, D’Ambrósio e Crema, 1993, p. 17.</w:t>
      </w:r>
    </w:p>
    <w:p w14:paraId="30CA8681" w14:textId="77777777" w:rsidR="0071469F" w:rsidRDefault="0071469F" w:rsidP="000F3F04">
      <w:pPr>
        <w:pStyle w:val="1Texto"/>
      </w:pPr>
    </w:p>
    <w:p w14:paraId="6496E0E5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0B3EAFD3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7EEBE413" w14:textId="77777777" w:rsidR="003B4859" w:rsidRDefault="003B4859" w:rsidP="003B4859">
      <w:pPr>
        <w:pStyle w:val="1Texto"/>
      </w:pPr>
    </w:p>
    <w:p w14:paraId="3A99B679" w14:textId="77777777" w:rsidR="003B4859" w:rsidRDefault="003B4859" w:rsidP="003B4859">
      <w:pPr>
        <w:pStyle w:val="Legenda"/>
      </w:pPr>
      <w:bookmarkStart w:id="20" w:name="_Toc487046585"/>
      <w:r>
        <w:t xml:space="preserve">Gráfico </w:t>
      </w:r>
      <w:r w:rsidR="001959DB">
        <w:fldChar w:fldCharType="begin"/>
      </w:r>
      <w:r w:rsidR="001959DB">
        <w:instrText xml:space="preserve"> SEQ Gráfico \* ARABIC </w:instrText>
      </w:r>
      <w:r w:rsidR="001959DB">
        <w:fldChar w:fldCharType="separate"/>
      </w:r>
      <w:r>
        <w:rPr>
          <w:noProof/>
        </w:rPr>
        <w:t>1</w:t>
      </w:r>
      <w:r w:rsidR="001959DB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20"/>
    </w:p>
    <w:p w14:paraId="35FA0651" w14:textId="77777777" w:rsidR="000F3F04" w:rsidRDefault="00650415" w:rsidP="000F3F04">
      <w:pPr>
        <w:jc w:val="center"/>
      </w:pPr>
      <w:r>
        <w:pict w14:anchorId="6DED4495">
          <v:shape id="_x0000_i1028" type="#_x0000_t75" style="width:147pt;height:85.5pt">
            <v:imagedata r:id="rId10" o:title="Sem título"/>
          </v:shape>
        </w:pict>
      </w:r>
    </w:p>
    <w:p w14:paraId="53D11A68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17EEDE7A" w14:textId="77777777" w:rsidR="000F3F04" w:rsidRPr="000F3F04" w:rsidRDefault="000F3F04" w:rsidP="000F3F04"/>
    <w:p w14:paraId="41D9A7DE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5609B64E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4DA3B330" w14:textId="77777777" w:rsidR="0000647D" w:rsidRDefault="0000647D" w:rsidP="000F3F04">
      <w:pPr>
        <w:pStyle w:val="1Texto"/>
      </w:pPr>
    </w:p>
    <w:p w14:paraId="1C1E2503" w14:textId="77777777" w:rsidR="000F3F04" w:rsidRDefault="000F3F04" w:rsidP="00B93E08">
      <w:pPr>
        <w:pStyle w:val="Legenda"/>
      </w:pPr>
      <w:bookmarkStart w:id="21" w:name="_Toc487046590"/>
      <w:r>
        <w:t xml:space="preserve">Tabela </w:t>
      </w:r>
      <w:r w:rsidR="001959DB">
        <w:fldChar w:fldCharType="begin"/>
      </w:r>
      <w:r w:rsidR="001959DB">
        <w:instrText xml:space="preserve"> SEQ Tabela \* ARABIC </w:instrText>
      </w:r>
      <w:r w:rsidR="001959DB">
        <w:fldChar w:fldCharType="separate"/>
      </w:r>
      <w:r w:rsidR="0000647D">
        <w:rPr>
          <w:noProof/>
        </w:rPr>
        <w:t>1</w:t>
      </w:r>
      <w:r w:rsidR="001959DB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3BAE1DEA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E9F22" w14:textId="77777777" w:rsidR="000F3F04" w:rsidRDefault="000F3F04" w:rsidP="000568A9">
            <w:pPr>
              <w:pStyle w:val="51Tabelaesquerda"/>
            </w:pPr>
          </w:p>
          <w:p w14:paraId="53ABBA49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661AD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3E13E4BD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5B6C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7AB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0DEE6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7BD97046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C3AEF91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055D67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4DCF616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4A5E792D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FB515CE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125AB9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82F51B5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255B86E5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4352C6F9" w14:textId="77777777" w:rsidR="000F3F04" w:rsidRDefault="000F3F04" w:rsidP="000F3F04">
      <w:pPr>
        <w:pStyle w:val="1Texto"/>
      </w:pPr>
    </w:p>
    <w:p w14:paraId="59A818BF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20CA2C82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r w:rsidRPr="00D017F3">
        <w:rPr>
          <w:i/>
        </w:rPr>
        <w:t>qui-quadrado</w:t>
      </w:r>
      <w:r w:rsidRPr="000323D5">
        <w:t xml:space="preserve"> é calculado com a seguinte fórmula:</w:t>
      </w:r>
    </w:p>
    <w:p w14:paraId="071A37E5" w14:textId="77777777" w:rsidR="000F3F04" w:rsidRPr="000323D5" w:rsidRDefault="001959DB" w:rsidP="00D017F3">
      <w:pPr>
        <w:pStyle w:val="1Texto"/>
      </w:pPr>
      <w:r>
        <w:pict w14:anchorId="426CEC62">
          <v:shape id="_x0000_i1029" type="#_x0000_t75" style="width:96pt;height:35.25pt" fillcolor="window">
            <v:imagedata r:id="rId11" o:title=""/>
          </v:shape>
        </w:pict>
      </w:r>
    </w:p>
    <w:p w14:paraId="13DEF64E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6B9BC4F5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qui-quadrado</w:t>
      </w:r>
    </w:p>
    <w:p w14:paraId="51DFD4CD" w14:textId="77777777" w:rsidR="000F3F04" w:rsidRPr="000323D5" w:rsidRDefault="000F3F04" w:rsidP="00D017F3">
      <w:pPr>
        <w:pStyle w:val="1Texto"/>
      </w:pPr>
      <w:r w:rsidRPr="00B77A8E">
        <w:rPr>
          <w:i/>
        </w:rPr>
        <w:t>fo</w:t>
      </w:r>
      <w:r w:rsidRPr="000323D5">
        <w:t xml:space="preserve"> = freq</w:t>
      </w:r>
      <w:r w:rsidR="00B77A8E">
        <w:t>u</w:t>
      </w:r>
      <w:r w:rsidRPr="000323D5">
        <w:t>ência observada</w:t>
      </w:r>
    </w:p>
    <w:p w14:paraId="12F3A899" w14:textId="77777777" w:rsidR="000F3F04" w:rsidRPr="000323D5" w:rsidRDefault="000F3F04" w:rsidP="00D017F3">
      <w:pPr>
        <w:pStyle w:val="1Texto"/>
      </w:pPr>
      <w:r w:rsidRPr="00B77A8E">
        <w:rPr>
          <w:i/>
        </w:rPr>
        <w:t xml:space="preserve">fe </w:t>
      </w:r>
      <w:r w:rsidRPr="000323D5">
        <w:t>= freq</w:t>
      </w:r>
      <w:r w:rsidR="00B77A8E">
        <w:t>u</w:t>
      </w:r>
      <w:r w:rsidRPr="000323D5">
        <w:t>ência esperada</w:t>
      </w:r>
    </w:p>
    <w:p w14:paraId="2897AD2E" w14:textId="77777777" w:rsidR="00557874" w:rsidRDefault="00557874" w:rsidP="000568A9">
      <w:pPr>
        <w:pStyle w:val="Ttulo1"/>
      </w:pPr>
      <w:bookmarkStart w:id="22" w:name="_Toc94594162"/>
      <w:bookmarkStart w:id="23" w:name="_Toc94931268"/>
      <w:bookmarkStart w:id="24" w:name="_Toc159666543"/>
      <w:bookmarkStart w:id="25" w:name="_Toc487046599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2"/>
      <w:bookmarkEnd w:id="23"/>
      <w:bookmarkEnd w:id="24"/>
      <w:bookmarkEnd w:id="25"/>
    </w:p>
    <w:p w14:paraId="5DDB8F02" w14:textId="77777777" w:rsidR="004857EB" w:rsidRDefault="00B70502" w:rsidP="000568A9">
      <w:pPr>
        <w:pStyle w:val="1Texto"/>
      </w:pPr>
      <w:r>
        <w:t>Texto.</w:t>
      </w:r>
    </w:p>
    <w:p w14:paraId="4B0A1CA3" w14:textId="77777777" w:rsidR="00557874" w:rsidRDefault="00557874" w:rsidP="000568A9">
      <w:pPr>
        <w:pStyle w:val="Ttulo1"/>
      </w:pPr>
      <w:bookmarkStart w:id="26" w:name="_Toc94594163"/>
      <w:bookmarkStart w:id="27" w:name="_Toc94931269"/>
      <w:bookmarkStart w:id="28" w:name="_Toc159666544"/>
      <w:bookmarkStart w:id="29" w:name="_Toc487046600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6"/>
      <w:bookmarkEnd w:id="27"/>
      <w:bookmarkEnd w:id="28"/>
      <w:bookmarkEnd w:id="29"/>
    </w:p>
    <w:p w14:paraId="5DF97C0B" w14:textId="77777777" w:rsidR="00B70502" w:rsidRDefault="004857EB" w:rsidP="004857EB">
      <w:pPr>
        <w:pStyle w:val="1Texto"/>
      </w:pPr>
      <w:r>
        <w:t>Texto.</w:t>
      </w:r>
    </w:p>
    <w:p w14:paraId="4718A23D" w14:textId="77777777" w:rsidR="00557874" w:rsidRDefault="00557874" w:rsidP="000568A9">
      <w:pPr>
        <w:pStyle w:val="Ttulo1"/>
      </w:pPr>
      <w:bookmarkStart w:id="30" w:name="_Toc94594164"/>
      <w:bookmarkStart w:id="31" w:name="_Toc94931270"/>
      <w:bookmarkStart w:id="32" w:name="_Toc159666545"/>
      <w:bookmarkStart w:id="33" w:name="_Toc487046601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30"/>
      <w:bookmarkEnd w:id="31"/>
      <w:bookmarkEnd w:id="32"/>
      <w:bookmarkEnd w:id="33"/>
    </w:p>
    <w:p w14:paraId="1714DBC0" w14:textId="77777777" w:rsidR="00B70502" w:rsidRDefault="000568A9" w:rsidP="000568A9">
      <w:pPr>
        <w:pStyle w:val="1Texto"/>
      </w:pPr>
      <w:r>
        <w:t>Texto.</w:t>
      </w:r>
    </w:p>
    <w:p w14:paraId="163F0335" w14:textId="77777777" w:rsidR="00557874" w:rsidRDefault="00BE0D78" w:rsidP="00557874">
      <w:pPr>
        <w:pStyle w:val="9Ttulosps-textuais"/>
      </w:pPr>
      <w:bookmarkStart w:id="34" w:name="_Toc94594166"/>
      <w:bookmarkStart w:id="35" w:name="_Toc94931272"/>
      <w:bookmarkStart w:id="36" w:name="_Toc159666547"/>
      <w:bookmarkStart w:id="37" w:name="_Toc487046602"/>
      <w:r>
        <w:lastRenderedPageBreak/>
        <w:t>REFERÊNCIAS</w:t>
      </w:r>
      <w:bookmarkEnd w:id="34"/>
      <w:bookmarkEnd w:id="35"/>
      <w:bookmarkEnd w:id="36"/>
      <w:bookmarkEnd w:id="37"/>
    </w:p>
    <w:p w14:paraId="0A6AD369" w14:textId="77777777" w:rsidR="00B70502" w:rsidRDefault="00B70502">
      <w:pPr>
        <w:pStyle w:val="4Referncias"/>
      </w:pPr>
      <w:r>
        <w:t>Texto da primeira referência.</w:t>
      </w:r>
    </w:p>
    <w:p w14:paraId="3F3D1DBD" w14:textId="77777777" w:rsidR="00C52B4F" w:rsidRDefault="00BE0D78" w:rsidP="00C52B4F">
      <w:pPr>
        <w:pStyle w:val="9Ttulosps-textuais"/>
      </w:pPr>
      <w:bookmarkStart w:id="38" w:name="_Toc487046603"/>
      <w:bookmarkStart w:id="39" w:name="_Toc94594167"/>
      <w:bookmarkStart w:id="40" w:name="_Toc94931273"/>
      <w:bookmarkStart w:id="41" w:name="_Toc159666548"/>
      <w:r>
        <w:lastRenderedPageBreak/>
        <w:t>ANEXOS</w:t>
      </w:r>
      <w:bookmarkEnd w:id="38"/>
    </w:p>
    <w:p w14:paraId="26AAB726" w14:textId="77777777" w:rsidR="00557874" w:rsidRDefault="00BE0D78" w:rsidP="00E76786">
      <w:pPr>
        <w:pStyle w:val="9Ttulosps-textuais"/>
      </w:pPr>
      <w:bookmarkStart w:id="42" w:name="_Toc487046604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39"/>
      <w:bookmarkEnd w:id="40"/>
      <w:bookmarkEnd w:id="41"/>
      <w:r w:rsidR="002343FD">
        <w:t xml:space="preserve"> do Anexo A</w:t>
      </w:r>
      <w:bookmarkEnd w:id="42"/>
    </w:p>
    <w:p w14:paraId="7E40FE53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1E69A7F9" w14:textId="77777777" w:rsidR="00E76786" w:rsidRDefault="00BE0D78" w:rsidP="00E76786">
      <w:pPr>
        <w:pStyle w:val="9Ttulosps-textuais"/>
      </w:pPr>
      <w:bookmarkStart w:id="43" w:name="_Toc487046605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3"/>
    </w:p>
    <w:p w14:paraId="565DABA3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headerReference w:type="default" r:id="rId12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99B2" w14:textId="77777777" w:rsidR="001959DB" w:rsidRDefault="001959DB">
      <w:r>
        <w:separator/>
      </w:r>
    </w:p>
    <w:p w14:paraId="725920E5" w14:textId="77777777" w:rsidR="001959DB" w:rsidRDefault="001959DB"/>
  </w:endnote>
  <w:endnote w:type="continuationSeparator" w:id="0">
    <w:p w14:paraId="75262A6F" w14:textId="77777777" w:rsidR="001959DB" w:rsidRDefault="001959DB">
      <w:r>
        <w:continuationSeparator/>
      </w:r>
    </w:p>
    <w:p w14:paraId="5436DB76" w14:textId="77777777" w:rsidR="001959DB" w:rsidRDefault="00195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AB4B" w14:textId="77777777" w:rsidR="001959DB" w:rsidRDefault="001959DB">
      <w:r>
        <w:separator/>
      </w:r>
    </w:p>
  </w:footnote>
  <w:footnote w:type="continuationSeparator" w:id="0">
    <w:p w14:paraId="0D421F29" w14:textId="77777777" w:rsidR="001959DB" w:rsidRDefault="001959DB">
      <w:r>
        <w:continuationSeparator/>
      </w:r>
    </w:p>
    <w:p w14:paraId="3CB2171A" w14:textId="77777777" w:rsidR="001959DB" w:rsidRDefault="001959DB"/>
  </w:footnote>
  <w:footnote w:id="1">
    <w:p w14:paraId="0D0714B7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412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C1DEC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575FA"/>
    <w:rsid w:val="00082292"/>
    <w:rsid w:val="00091BB5"/>
    <w:rsid w:val="000A42DB"/>
    <w:rsid w:val="000B5D5A"/>
    <w:rsid w:val="000B77D8"/>
    <w:rsid w:val="000C4E19"/>
    <w:rsid w:val="000E30C8"/>
    <w:rsid w:val="000F3F04"/>
    <w:rsid w:val="00131F51"/>
    <w:rsid w:val="00164EAB"/>
    <w:rsid w:val="00175362"/>
    <w:rsid w:val="00175B19"/>
    <w:rsid w:val="00190047"/>
    <w:rsid w:val="001959DB"/>
    <w:rsid w:val="001A501A"/>
    <w:rsid w:val="001A5F50"/>
    <w:rsid w:val="001C1DEC"/>
    <w:rsid w:val="001D2EEF"/>
    <w:rsid w:val="002257EC"/>
    <w:rsid w:val="002343FD"/>
    <w:rsid w:val="00264ACA"/>
    <w:rsid w:val="00275413"/>
    <w:rsid w:val="002A5D5B"/>
    <w:rsid w:val="002B19DB"/>
    <w:rsid w:val="002B5E61"/>
    <w:rsid w:val="002F3E96"/>
    <w:rsid w:val="003006BB"/>
    <w:rsid w:val="00306399"/>
    <w:rsid w:val="00330677"/>
    <w:rsid w:val="003415CE"/>
    <w:rsid w:val="003B4859"/>
    <w:rsid w:val="003C306C"/>
    <w:rsid w:val="003D69D5"/>
    <w:rsid w:val="004052AA"/>
    <w:rsid w:val="00415290"/>
    <w:rsid w:val="00440493"/>
    <w:rsid w:val="00451A32"/>
    <w:rsid w:val="004857EB"/>
    <w:rsid w:val="0049483D"/>
    <w:rsid w:val="004B2AE7"/>
    <w:rsid w:val="004C3308"/>
    <w:rsid w:val="004C62D7"/>
    <w:rsid w:val="004D1CC8"/>
    <w:rsid w:val="004E4C1D"/>
    <w:rsid w:val="004F4A5E"/>
    <w:rsid w:val="00514425"/>
    <w:rsid w:val="00522E32"/>
    <w:rsid w:val="00557874"/>
    <w:rsid w:val="00573943"/>
    <w:rsid w:val="00576494"/>
    <w:rsid w:val="0058495A"/>
    <w:rsid w:val="005C3A11"/>
    <w:rsid w:val="005D369E"/>
    <w:rsid w:val="00624DF1"/>
    <w:rsid w:val="00641D32"/>
    <w:rsid w:val="00650415"/>
    <w:rsid w:val="0067230B"/>
    <w:rsid w:val="0069007D"/>
    <w:rsid w:val="0069118A"/>
    <w:rsid w:val="006A0A3A"/>
    <w:rsid w:val="006A64DC"/>
    <w:rsid w:val="006D2183"/>
    <w:rsid w:val="006D4383"/>
    <w:rsid w:val="006F14CB"/>
    <w:rsid w:val="0071469F"/>
    <w:rsid w:val="00743E65"/>
    <w:rsid w:val="00777313"/>
    <w:rsid w:val="0079392A"/>
    <w:rsid w:val="007B117D"/>
    <w:rsid w:val="007C0F37"/>
    <w:rsid w:val="007D103A"/>
    <w:rsid w:val="007D19E1"/>
    <w:rsid w:val="008076AF"/>
    <w:rsid w:val="00826267"/>
    <w:rsid w:val="00834ADC"/>
    <w:rsid w:val="00835D74"/>
    <w:rsid w:val="008576BA"/>
    <w:rsid w:val="0087030F"/>
    <w:rsid w:val="00884C06"/>
    <w:rsid w:val="008E6081"/>
    <w:rsid w:val="00940100"/>
    <w:rsid w:val="009552D2"/>
    <w:rsid w:val="009677CD"/>
    <w:rsid w:val="009A0696"/>
    <w:rsid w:val="009A0ED1"/>
    <w:rsid w:val="009A6896"/>
    <w:rsid w:val="009B164B"/>
    <w:rsid w:val="009D32DA"/>
    <w:rsid w:val="009E0206"/>
    <w:rsid w:val="009E7725"/>
    <w:rsid w:val="009F4DEB"/>
    <w:rsid w:val="009F6198"/>
    <w:rsid w:val="00A01C5D"/>
    <w:rsid w:val="00A1210C"/>
    <w:rsid w:val="00A363A9"/>
    <w:rsid w:val="00A46417"/>
    <w:rsid w:val="00A868F9"/>
    <w:rsid w:val="00B1232C"/>
    <w:rsid w:val="00B519F9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B6899"/>
    <w:rsid w:val="00CC539D"/>
    <w:rsid w:val="00CE7FE4"/>
    <w:rsid w:val="00D017F3"/>
    <w:rsid w:val="00D04256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E0774C"/>
    <w:rsid w:val="00E4773E"/>
    <w:rsid w:val="00E50576"/>
    <w:rsid w:val="00E62056"/>
    <w:rsid w:val="00E66339"/>
    <w:rsid w:val="00E76786"/>
    <w:rsid w:val="00E9121B"/>
    <w:rsid w:val="00E91317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76A67D0E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6B40-8448-45FD-9A13-528F7538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4</TotalTime>
  <Pages>17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5580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6</cp:revision>
  <cp:lastPrinted>1999-07-09T11:15:00Z</cp:lastPrinted>
  <dcterms:created xsi:type="dcterms:W3CDTF">2017-07-05T22:31:00Z</dcterms:created>
  <dcterms:modified xsi:type="dcterms:W3CDTF">2020-10-03T22:22:00Z</dcterms:modified>
</cp:coreProperties>
</file>