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0F63D" w14:textId="4F8D67AC" w:rsidR="009F6198" w:rsidRDefault="00401AE5" w:rsidP="005D369E">
      <w:pPr>
        <w:pStyle w:val="61CAPA"/>
      </w:pPr>
      <w:r>
        <w:rPr>
          <w:rFonts w:ascii="Calibri" w:eastAsia="Calibri" w:hAnsi="Calibri"/>
          <w:sz w:val="22"/>
          <w:szCs w:val="22"/>
        </w:rPr>
        <w:pict w14:anchorId="2E9970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74pt;height:70.5pt">
            <v:imagedata r:id="rId8" o:title="logo fundo azul_facebook"/>
          </v:shape>
        </w:pict>
      </w:r>
    </w:p>
    <w:p w14:paraId="566357E1" w14:textId="77777777" w:rsidR="009F6198" w:rsidRDefault="009F6198" w:rsidP="005D369E">
      <w:pPr>
        <w:pStyle w:val="61CAPA"/>
      </w:pPr>
      <w:r>
        <w:t>UNIVERSIDADE DO SUL DE SANTA CATARINA</w:t>
      </w:r>
    </w:p>
    <w:p w14:paraId="3C2F24C9" w14:textId="77777777" w:rsidR="009F6198" w:rsidRDefault="009F6198" w:rsidP="00B72AFC">
      <w:pPr>
        <w:pStyle w:val="61CAPA"/>
      </w:pPr>
      <w:r>
        <w:t xml:space="preserve">autor </w:t>
      </w:r>
      <w:r w:rsidR="009A0ED1">
        <w:t>D</w:t>
      </w:r>
      <w:r w:rsidR="00A133C7">
        <w:t>O PROJETO DE DISSERTAÇÃO</w:t>
      </w:r>
    </w:p>
    <w:p w14:paraId="77A308E2" w14:textId="77777777" w:rsidR="009F6198" w:rsidRDefault="009F6198" w:rsidP="005D369E">
      <w:pPr>
        <w:pStyle w:val="61CAPA"/>
      </w:pPr>
    </w:p>
    <w:p w14:paraId="4498CC73" w14:textId="77777777" w:rsidR="009F6198" w:rsidRDefault="009F6198" w:rsidP="005D369E">
      <w:pPr>
        <w:pStyle w:val="61CAPA"/>
      </w:pPr>
    </w:p>
    <w:p w14:paraId="34E8257B" w14:textId="77777777" w:rsidR="009F6198" w:rsidRDefault="009F6198" w:rsidP="005D369E">
      <w:pPr>
        <w:pStyle w:val="61CAPA"/>
      </w:pPr>
    </w:p>
    <w:p w14:paraId="48F2A105" w14:textId="77777777" w:rsidR="009F6198" w:rsidRDefault="009F6198" w:rsidP="005D369E">
      <w:pPr>
        <w:pStyle w:val="61CAPA"/>
      </w:pPr>
    </w:p>
    <w:p w14:paraId="1F1825A5" w14:textId="77777777" w:rsidR="009F6198" w:rsidRDefault="009F6198" w:rsidP="005D369E">
      <w:pPr>
        <w:pStyle w:val="61CAPA"/>
      </w:pPr>
    </w:p>
    <w:p w14:paraId="7C68E2D6" w14:textId="77777777" w:rsidR="009F6198" w:rsidRDefault="009F6198" w:rsidP="005D369E">
      <w:pPr>
        <w:pStyle w:val="61CAPA"/>
      </w:pPr>
    </w:p>
    <w:p w14:paraId="5ED318E9" w14:textId="77777777" w:rsidR="009F6198" w:rsidRDefault="009F6198" w:rsidP="005D369E">
      <w:pPr>
        <w:pStyle w:val="61CAPA"/>
      </w:pPr>
    </w:p>
    <w:p w14:paraId="636F9582" w14:textId="77777777" w:rsidR="009F6198" w:rsidRDefault="009F6198" w:rsidP="005D369E">
      <w:pPr>
        <w:pStyle w:val="61CAPA"/>
      </w:pPr>
    </w:p>
    <w:p w14:paraId="4AC78786" w14:textId="77777777" w:rsidR="009F6198" w:rsidRDefault="009F6198" w:rsidP="005D369E">
      <w:pPr>
        <w:pStyle w:val="61CAPA"/>
      </w:pPr>
    </w:p>
    <w:p w14:paraId="63A6FDB6" w14:textId="77777777" w:rsidR="009F6198" w:rsidRDefault="009F6198" w:rsidP="005D369E">
      <w:pPr>
        <w:pStyle w:val="61CAPA"/>
      </w:pPr>
    </w:p>
    <w:p w14:paraId="18602DC0" w14:textId="77777777" w:rsidR="005D369E" w:rsidRDefault="005D369E" w:rsidP="005D369E">
      <w:pPr>
        <w:pStyle w:val="61CAPA"/>
      </w:pPr>
    </w:p>
    <w:p w14:paraId="3CC7D12D" w14:textId="77777777" w:rsidR="009F6198" w:rsidRDefault="009F6198" w:rsidP="005D369E">
      <w:pPr>
        <w:pStyle w:val="61CAPA"/>
      </w:pPr>
    </w:p>
    <w:p w14:paraId="58B08E8D" w14:textId="77777777" w:rsidR="009F6198" w:rsidRDefault="009F6198" w:rsidP="005D369E">
      <w:pPr>
        <w:pStyle w:val="61CAPA"/>
      </w:pPr>
      <w:r>
        <w:t xml:space="preserve">título </w:t>
      </w:r>
      <w:r w:rsidR="009A0ED1">
        <w:t>D</w:t>
      </w:r>
      <w:r w:rsidR="00A133C7">
        <w:t>O PROJETO DE DISSERTAÇÃO</w:t>
      </w:r>
      <w:r>
        <w:t>:</w:t>
      </w:r>
    </w:p>
    <w:p w14:paraId="0859A3F3" w14:textId="77777777" w:rsidR="009F6198" w:rsidRDefault="009F6198" w:rsidP="005D369E">
      <w:pPr>
        <w:pStyle w:val="61CAPA"/>
      </w:pPr>
      <w:r>
        <w:t xml:space="preserve">subtítulo </w:t>
      </w:r>
      <w:r w:rsidR="009A0ED1">
        <w:t>D</w:t>
      </w:r>
      <w:r w:rsidR="00A133C7">
        <w:t>O PROJETO DE DISSERTAÇÃO</w:t>
      </w:r>
    </w:p>
    <w:p w14:paraId="71F343E4" w14:textId="77777777" w:rsidR="009F6198" w:rsidRDefault="009F6198" w:rsidP="005D369E">
      <w:pPr>
        <w:pStyle w:val="61CAPA"/>
      </w:pPr>
    </w:p>
    <w:p w14:paraId="1C807EE3" w14:textId="77777777" w:rsidR="009F6198" w:rsidRDefault="009F6198" w:rsidP="005D369E">
      <w:pPr>
        <w:pStyle w:val="61CAPA"/>
      </w:pPr>
    </w:p>
    <w:p w14:paraId="08908417" w14:textId="77777777" w:rsidR="009F6198" w:rsidRDefault="009F6198" w:rsidP="005D369E">
      <w:pPr>
        <w:pStyle w:val="61CAPA"/>
      </w:pPr>
    </w:p>
    <w:p w14:paraId="2B280D9F" w14:textId="77777777" w:rsidR="009F6198" w:rsidRDefault="009F6198" w:rsidP="005D369E">
      <w:pPr>
        <w:pStyle w:val="61CAPA"/>
      </w:pPr>
    </w:p>
    <w:p w14:paraId="3A9F4722" w14:textId="77777777" w:rsidR="009F6198" w:rsidRDefault="009F6198" w:rsidP="005D369E">
      <w:pPr>
        <w:pStyle w:val="61CAPA"/>
      </w:pPr>
    </w:p>
    <w:p w14:paraId="0B78A9F0" w14:textId="77777777" w:rsidR="009F6198" w:rsidRDefault="009F6198" w:rsidP="005D369E">
      <w:pPr>
        <w:pStyle w:val="61CAPA"/>
      </w:pPr>
    </w:p>
    <w:p w14:paraId="2F1C13B6" w14:textId="77777777" w:rsidR="009F6198" w:rsidRDefault="009F6198" w:rsidP="005D369E">
      <w:pPr>
        <w:pStyle w:val="61CAPA"/>
      </w:pPr>
    </w:p>
    <w:p w14:paraId="632CF772" w14:textId="77777777" w:rsidR="009F6198" w:rsidRDefault="009F6198" w:rsidP="005D369E">
      <w:pPr>
        <w:pStyle w:val="61CAPA"/>
      </w:pPr>
    </w:p>
    <w:p w14:paraId="4F1DB172" w14:textId="77777777" w:rsidR="009F6198" w:rsidRDefault="009F6198" w:rsidP="005D369E">
      <w:pPr>
        <w:pStyle w:val="61CAPA"/>
      </w:pPr>
    </w:p>
    <w:p w14:paraId="412D44DF" w14:textId="77777777" w:rsidR="009F6198" w:rsidRDefault="009F6198" w:rsidP="005D369E">
      <w:pPr>
        <w:pStyle w:val="61CAPA"/>
      </w:pPr>
    </w:p>
    <w:p w14:paraId="00B7EC6B" w14:textId="77777777" w:rsidR="009F6198" w:rsidRDefault="009F6198" w:rsidP="005D369E">
      <w:pPr>
        <w:pStyle w:val="61CAPA"/>
      </w:pPr>
    </w:p>
    <w:p w14:paraId="2AF56A56" w14:textId="77777777" w:rsidR="009F6198" w:rsidRDefault="009F6198" w:rsidP="009F6198">
      <w:pPr>
        <w:pStyle w:val="62Capa"/>
      </w:pPr>
      <w:r>
        <w:t xml:space="preserve">Cidade da </w:t>
      </w:r>
      <w:r w:rsidR="005C3A11">
        <w:t>b</w:t>
      </w:r>
      <w:r>
        <w:t xml:space="preserve">iblioteca onde se deposita </w:t>
      </w:r>
      <w:r w:rsidR="00A133C7">
        <w:t>o projeto de dissertação</w:t>
      </w:r>
    </w:p>
    <w:p w14:paraId="23FD3831" w14:textId="77777777" w:rsidR="00BF4BDB" w:rsidRDefault="009F6198" w:rsidP="00BF4BDB">
      <w:pPr>
        <w:pStyle w:val="62Capa"/>
      </w:pPr>
      <w:r>
        <w:t>Ano d</w:t>
      </w:r>
      <w:r w:rsidR="005C3A11">
        <w:t>o</w:t>
      </w:r>
      <w:r>
        <w:t xml:space="preserve"> depósito</w:t>
      </w:r>
      <w:r w:rsidR="009A0ED1">
        <w:t xml:space="preserve"> d</w:t>
      </w:r>
      <w:r w:rsidR="00A133C7">
        <w:t>o projeto de dissertação</w:t>
      </w:r>
    </w:p>
    <w:p w14:paraId="446171B3" w14:textId="77777777" w:rsidR="00BF4BDB" w:rsidRDefault="00BF4BDB" w:rsidP="00BF4BDB">
      <w:pPr>
        <w:pStyle w:val="QuebradePgina"/>
      </w:pPr>
    </w:p>
    <w:p w14:paraId="6953C391" w14:textId="77777777" w:rsidR="00624DF1" w:rsidRDefault="00624DF1" w:rsidP="00624DF1">
      <w:pPr>
        <w:pStyle w:val="QuebradePgina"/>
        <w:sectPr w:rsidR="00624DF1" w:rsidSect="004E4C1D"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4D828A9C" w14:textId="4F0EF707" w:rsidR="00D755F4" w:rsidRDefault="00401AE5" w:rsidP="00D755F4">
      <w:pPr>
        <w:pStyle w:val="63FOLHADEROSTO"/>
      </w:pPr>
      <w:r>
        <w:rPr>
          <w:rFonts w:ascii="Calibri" w:eastAsia="Calibri" w:hAnsi="Calibri"/>
          <w:sz w:val="22"/>
          <w:szCs w:val="22"/>
        </w:rPr>
        <w:lastRenderedPageBreak/>
        <w:pict w14:anchorId="571801EE">
          <v:shape id="_x0000_i1033" type="#_x0000_t75" style="width:174pt;height:70.5pt">
            <v:imagedata r:id="rId8" o:title="logo fundo azul_facebook"/>
          </v:shape>
        </w:pict>
      </w:r>
    </w:p>
    <w:p w14:paraId="240C62F5" w14:textId="77777777" w:rsidR="00D755F4" w:rsidRDefault="00D755F4" w:rsidP="00D755F4">
      <w:pPr>
        <w:pStyle w:val="63FOLHADEROSTO"/>
      </w:pPr>
      <w:r>
        <w:t>UNIVERSIDADE DO SUL DE SANTA CATARINA</w:t>
      </w:r>
    </w:p>
    <w:p w14:paraId="0A3D1425" w14:textId="77777777" w:rsidR="00B70502" w:rsidRPr="005D369E" w:rsidRDefault="00B70502" w:rsidP="006A64DC">
      <w:pPr>
        <w:pStyle w:val="63FOLHADEROSTO"/>
      </w:pPr>
      <w:r w:rsidRPr="005D369E">
        <w:t>autor</w:t>
      </w:r>
      <w:r w:rsidR="00D755F4" w:rsidRPr="00D755F4">
        <w:t xml:space="preserve"> </w:t>
      </w:r>
      <w:r w:rsidR="009A0ED1">
        <w:t>D</w:t>
      </w:r>
      <w:r w:rsidR="00A133C7">
        <w:t>O projeto de dissertação</w:t>
      </w:r>
    </w:p>
    <w:p w14:paraId="643A7953" w14:textId="77777777" w:rsidR="00306399" w:rsidRDefault="00306399">
      <w:pPr>
        <w:pStyle w:val="63FOLHADEROSTO"/>
      </w:pPr>
    </w:p>
    <w:p w14:paraId="324D5399" w14:textId="77777777" w:rsidR="00306399" w:rsidRDefault="00306399">
      <w:pPr>
        <w:pStyle w:val="63FOLHADEROSTO"/>
      </w:pPr>
    </w:p>
    <w:p w14:paraId="5B8CE461" w14:textId="77777777" w:rsidR="00306399" w:rsidRDefault="00306399">
      <w:pPr>
        <w:pStyle w:val="63FOLHADEROSTO"/>
      </w:pPr>
    </w:p>
    <w:p w14:paraId="4722483C" w14:textId="77777777" w:rsidR="00306399" w:rsidRDefault="00306399">
      <w:pPr>
        <w:pStyle w:val="63FOLHADEROSTO"/>
      </w:pPr>
    </w:p>
    <w:p w14:paraId="093A0E53" w14:textId="77777777" w:rsidR="00306399" w:rsidRDefault="00306399">
      <w:pPr>
        <w:pStyle w:val="63FOLHADEROSTO"/>
      </w:pPr>
    </w:p>
    <w:p w14:paraId="1344488B" w14:textId="77777777" w:rsidR="00306399" w:rsidRDefault="00306399">
      <w:pPr>
        <w:pStyle w:val="63FOLHADEROSTO"/>
      </w:pPr>
    </w:p>
    <w:p w14:paraId="3D9FAD6D" w14:textId="77777777" w:rsidR="00306399" w:rsidRDefault="00306399">
      <w:pPr>
        <w:pStyle w:val="63FOLHADEROSTO"/>
      </w:pPr>
    </w:p>
    <w:p w14:paraId="31CCF987" w14:textId="77777777" w:rsidR="00306399" w:rsidRDefault="00306399">
      <w:pPr>
        <w:pStyle w:val="63FOLHADEROSTO"/>
      </w:pPr>
    </w:p>
    <w:p w14:paraId="1F8D7C19" w14:textId="77777777" w:rsidR="00306399" w:rsidRDefault="00306399">
      <w:pPr>
        <w:pStyle w:val="63FOLHADEROSTO"/>
      </w:pPr>
    </w:p>
    <w:p w14:paraId="11DE8C93" w14:textId="77777777" w:rsidR="00306399" w:rsidRDefault="00306399">
      <w:pPr>
        <w:pStyle w:val="63FOLHADEROSTO"/>
      </w:pPr>
    </w:p>
    <w:p w14:paraId="21C38D70" w14:textId="77777777" w:rsidR="00306399" w:rsidRDefault="00306399">
      <w:pPr>
        <w:pStyle w:val="63FOLHADEROSTO"/>
      </w:pPr>
    </w:p>
    <w:p w14:paraId="6615D7B4" w14:textId="77777777" w:rsidR="00306399" w:rsidRDefault="00306399">
      <w:pPr>
        <w:pStyle w:val="63FOLHADEROSTO"/>
      </w:pPr>
    </w:p>
    <w:p w14:paraId="6F01024F" w14:textId="77777777" w:rsidR="00B70502" w:rsidRDefault="00B70502">
      <w:pPr>
        <w:pStyle w:val="63FOLHADEROSTO"/>
      </w:pPr>
      <w:r>
        <w:t>título</w:t>
      </w:r>
      <w:r w:rsidR="00D755F4" w:rsidRPr="00D755F4">
        <w:t xml:space="preserve"> </w:t>
      </w:r>
      <w:r w:rsidR="009A0ED1">
        <w:t>D</w:t>
      </w:r>
      <w:r w:rsidR="00A133C7">
        <w:t>O PROJETO DE DISSERTAÇÃO</w:t>
      </w:r>
      <w:r>
        <w:t>:</w:t>
      </w:r>
    </w:p>
    <w:p w14:paraId="14C27C73" w14:textId="77777777" w:rsidR="00B70502" w:rsidRDefault="00B70502">
      <w:pPr>
        <w:pStyle w:val="63FOLHADEROSTO"/>
      </w:pPr>
      <w:r>
        <w:t>subtítulo</w:t>
      </w:r>
      <w:r w:rsidR="00D755F4" w:rsidRPr="00D755F4">
        <w:t xml:space="preserve"> </w:t>
      </w:r>
      <w:r w:rsidR="009A0ED1">
        <w:t>D</w:t>
      </w:r>
      <w:r w:rsidR="00A133C7">
        <w:t>O PROJETO DE DISSERTAÇÃO</w:t>
      </w:r>
    </w:p>
    <w:p w14:paraId="042D030D" w14:textId="77777777" w:rsidR="005C3A11" w:rsidRDefault="005C3A11" w:rsidP="005C3A11">
      <w:pPr>
        <w:pStyle w:val="63FOLHADEROSTO"/>
      </w:pPr>
    </w:p>
    <w:p w14:paraId="4DDAB0D6" w14:textId="77777777" w:rsidR="005C3A11" w:rsidRDefault="005C3A11" w:rsidP="005C3A11">
      <w:pPr>
        <w:pStyle w:val="63FOLHADEROSTO"/>
      </w:pPr>
    </w:p>
    <w:p w14:paraId="59BED489" w14:textId="77777777" w:rsidR="00306399" w:rsidRDefault="00306399">
      <w:pPr>
        <w:pStyle w:val="63FOLHADEROSTO"/>
      </w:pPr>
    </w:p>
    <w:p w14:paraId="08EC80F6" w14:textId="77777777" w:rsidR="00B70502" w:rsidRDefault="00A133C7" w:rsidP="00306399">
      <w:pPr>
        <w:pStyle w:val="65Naturezadotrabalho"/>
      </w:pPr>
      <w:r>
        <w:t>Projeto de d</w:t>
      </w:r>
      <w:r w:rsidR="00E66339">
        <w:t>issertação</w:t>
      </w:r>
      <w:r w:rsidR="00B70502">
        <w:t xml:space="preserve"> apresentad</w:t>
      </w:r>
      <w:r>
        <w:t>o</w:t>
      </w:r>
      <w:r w:rsidR="00B70502">
        <w:t xml:space="preserve"> ao Curso de </w:t>
      </w:r>
      <w:r w:rsidR="000B77D8">
        <w:t>Mestrado</w:t>
      </w:r>
      <w:r w:rsidR="00B70502">
        <w:t xml:space="preserve"> em Ciências da Linguagem</w:t>
      </w:r>
      <w:r w:rsidR="001D2EEF">
        <w:t xml:space="preserve"> da Universidade do Sul de Santa Catarina</w:t>
      </w:r>
      <w:r w:rsidR="00B70502">
        <w:t xml:space="preserve"> como requisito parcial à obtenção do </w:t>
      </w:r>
      <w:r w:rsidR="001D2EEF">
        <w:t>título</w:t>
      </w:r>
      <w:r w:rsidR="00B70502">
        <w:t xml:space="preserve"> de </w:t>
      </w:r>
      <w:r w:rsidR="000B77D8">
        <w:t>Mestre</w:t>
      </w:r>
      <w:r w:rsidR="00B70502">
        <w:t xml:space="preserve"> em Ciências da Linguagem.</w:t>
      </w:r>
    </w:p>
    <w:p w14:paraId="741C1423" w14:textId="77777777" w:rsidR="005C3A11" w:rsidRDefault="005C3A11" w:rsidP="00D755F4">
      <w:pPr>
        <w:pStyle w:val="64FolhadeRosto"/>
      </w:pPr>
    </w:p>
    <w:p w14:paraId="743D7A73" w14:textId="77777777" w:rsidR="005C3A11" w:rsidRDefault="005C3A11" w:rsidP="00D755F4">
      <w:pPr>
        <w:pStyle w:val="64FolhadeRosto"/>
      </w:pPr>
    </w:p>
    <w:p w14:paraId="758F71CE" w14:textId="77777777" w:rsidR="00B70502" w:rsidRPr="009E7725" w:rsidRDefault="00B70502" w:rsidP="00D755F4">
      <w:pPr>
        <w:pStyle w:val="64FolhadeRosto"/>
      </w:pPr>
      <w:r w:rsidRPr="009E7725">
        <w:t>Prof. Dr. Nome d</w:t>
      </w:r>
      <w:r w:rsidR="00306399" w:rsidRPr="009E7725">
        <w:t>o Professor</w:t>
      </w:r>
      <w:r w:rsidR="009A0ED1">
        <w:t xml:space="preserve"> (Orientador)</w:t>
      </w:r>
    </w:p>
    <w:p w14:paraId="1B0DD88F" w14:textId="77777777" w:rsidR="00B70502" w:rsidRPr="009E7725" w:rsidRDefault="00B70502" w:rsidP="00D755F4">
      <w:pPr>
        <w:pStyle w:val="64FolhadeRosto"/>
      </w:pPr>
      <w:r w:rsidRPr="009E7725">
        <w:t>Prof. Dr. Nome d</w:t>
      </w:r>
      <w:r w:rsidR="00306399" w:rsidRPr="009E7725">
        <w:t>o Professor</w:t>
      </w:r>
      <w:r w:rsidR="009A0ED1">
        <w:t xml:space="preserve"> (Coorientador)</w:t>
      </w:r>
    </w:p>
    <w:p w14:paraId="7D39AF00" w14:textId="77777777" w:rsidR="00306399" w:rsidRDefault="00306399" w:rsidP="00D755F4">
      <w:pPr>
        <w:pStyle w:val="64FolhadeRosto"/>
      </w:pPr>
    </w:p>
    <w:p w14:paraId="28FB9707" w14:textId="77777777" w:rsidR="00306399" w:rsidRDefault="00306399" w:rsidP="00D755F4">
      <w:pPr>
        <w:pStyle w:val="64FolhadeRosto"/>
      </w:pPr>
    </w:p>
    <w:p w14:paraId="56DD9D1E" w14:textId="77777777" w:rsidR="00306399" w:rsidRDefault="00306399" w:rsidP="00D755F4">
      <w:pPr>
        <w:pStyle w:val="64FolhadeRosto"/>
      </w:pPr>
      <w:r>
        <w:t>Cidade d</w:t>
      </w:r>
      <w:r w:rsidR="00F8524E">
        <w:t xml:space="preserve">a </w:t>
      </w:r>
      <w:r w:rsidR="00DA4353">
        <w:t>instituição</w:t>
      </w:r>
      <w:r w:rsidR="00F8524E">
        <w:t xml:space="preserve"> onde se </w:t>
      </w:r>
      <w:r w:rsidR="00DA4353">
        <w:t>entrega</w:t>
      </w:r>
      <w:r>
        <w:t xml:space="preserve"> o trabalho</w:t>
      </w:r>
    </w:p>
    <w:p w14:paraId="0EE15CDF" w14:textId="77777777" w:rsidR="00175B19" w:rsidRDefault="00306399" w:rsidP="00D755F4">
      <w:pPr>
        <w:pStyle w:val="64FolhadeRosto"/>
      </w:pPr>
      <w:r>
        <w:t xml:space="preserve">Ano </w:t>
      </w:r>
      <w:r w:rsidR="005C3A11">
        <w:t>do depósito</w:t>
      </w:r>
      <w:r w:rsidR="009A0ED1">
        <w:t xml:space="preserve"> d</w:t>
      </w:r>
      <w:r w:rsidR="00A133C7">
        <w:t>o projeto de dissertação</w:t>
      </w:r>
    </w:p>
    <w:p w14:paraId="76B489BC" w14:textId="77777777" w:rsidR="00624DF1" w:rsidRDefault="00624DF1" w:rsidP="00624DF1">
      <w:pPr>
        <w:pStyle w:val="QuebradePgina"/>
      </w:pPr>
    </w:p>
    <w:p w14:paraId="0714F061" w14:textId="77777777" w:rsidR="00624DF1" w:rsidRDefault="00624DF1" w:rsidP="00624DF1">
      <w:pPr>
        <w:pStyle w:val="QuebradePgina"/>
        <w:sectPr w:rsidR="00624DF1" w:rsidSect="004E4C1D"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49566F1D" w14:textId="77777777" w:rsidR="00C227D9" w:rsidRDefault="00C227D9" w:rsidP="00C227D9">
      <w:pPr>
        <w:pStyle w:val="8Ttulospr-textuais"/>
      </w:pPr>
      <w:r>
        <w:lastRenderedPageBreak/>
        <w:t>resumo</w:t>
      </w:r>
    </w:p>
    <w:p w14:paraId="13F17604" w14:textId="77777777" w:rsidR="00C227D9" w:rsidRDefault="00C227D9" w:rsidP="00C227D9">
      <w:pPr>
        <w:pStyle w:val="3Resumos"/>
      </w:pPr>
      <w:r>
        <w:t>Texto do resumo.</w:t>
      </w:r>
    </w:p>
    <w:p w14:paraId="3149400F" w14:textId="77777777" w:rsidR="00C227D9" w:rsidRDefault="00C227D9" w:rsidP="00C227D9">
      <w:pPr>
        <w:pStyle w:val="3Resumos"/>
      </w:pPr>
    </w:p>
    <w:p w14:paraId="622B59A9" w14:textId="77777777" w:rsidR="00C227D9" w:rsidRDefault="00C227D9" w:rsidP="00C227D9">
      <w:pPr>
        <w:pStyle w:val="3Resumos"/>
      </w:pPr>
      <w:r>
        <w:t>Palavras-chave: Palavra 1. Palavra 2. Palavra 3.</w:t>
      </w:r>
    </w:p>
    <w:p w14:paraId="341B9CE9" w14:textId="77777777" w:rsidR="001A5F50" w:rsidRDefault="001A5F50" w:rsidP="001A5F50">
      <w:pPr>
        <w:pStyle w:val="8Ttulospr-textuais"/>
      </w:pPr>
      <w:r>
        <w:lastRenderedPageBreak/>
        <w:t>lista de ilustrações</w:t>
      </w:r>
    </w:p>
    <w:p w14:paraId="225F5B6E" w14:textId="77777777" w:rsidR="00C227D9" w:rsidRPr="009414D3" w:rsidRDefault="000575CA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487046739" w:history="1">
        <w:r w:rsidR="00C227D9" w:rsidRPr="00253A50">
          <w:rPr>
            <w:rStyle w:val="Hyperlink"/>
            <w:noProof/>
          </w:rPr>
          <w:t>Figura 1 – Matriz de fragmentação do conhecimento</w:t>
        </w:r>
        <w:r w:rsidR="00C227D9">
          <w:rPr>
            <w:noProof/>
            <w:webHidden/>
          </w:rPr>
          <w:tab/>
        </w:r>
        <w:r w:rsidR="00C227D9">
          <w:rPr>
            <w:noProof/>
            <w:webHidden/>
          </w:rPr>
          <w:fldChar w:fldCharType="begin"/>
        </w:r>
        <w:r w:rsidR="00C227D9">
          <w:rPr>
            <w:noProof/>
            <w:webHidden/>
          </w:rPr>
          <w:instrText xml:space="preserve"> PAGEREF _Toc487046739 \h </w:instrText>
        </w:r>
        <w:r w:rsidR="00C227D9">
          <w:rPr>
            <w:noProof/>
            <w:webHidden/>
          </w:rPr>
        </w:r>
        <w:r w:rsidR="00C227D9">
          <w:rPr>
            <w:noProof/>
            <w:webHidden/>
          </w:rPr>
          <w:fldChar w:fldCharType="separate"/>
        </w:r>
        <w:r w:rsidR="00C227D9">
          <w:rPr>
            <w:noProof/>
            <w:webHidden/>
          </w:rPr>
          <w:t>9</w:t>
        </w:r>
        <w:r w:rsidR="00C227D9">
          <w:rPr>
            <w:noProof/>
            <w:webHidden/>
          </w:rPr>
          <w:fldChar w:fldCharType="end"/>
        </w:r>
      </w:hyperlink>
    </w:p>
    <w:p w14:paraId="3F435B0F" w14:textId="77777777" w:rsidR="001A5F50" w:rsidRDefault="000575CA" w:rsidP="00FF6185">
      <w:pPr>
        <w:pStyle w:val="8Ttulospr-textuais"/>
      </w:pPr>
      <w:r>
        <w:lastRenderedPageBreak/>
        <w:fldChar w:fldCharType="end"/>
      </w:r>
      <w:r w:rsidR="001A5F50">
        <w:t>lista de gráficos</w:t>
      </w:r>
    </w:p>
    <w:p w14:paraId="16092EF6" w14:textId="77777777" w:rsidR="00C227D9" w:rsidRPr="009414D3" w:rsidRDefault="000F3F04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"Gráfico" </w:instrText>
      </w:r>
      <w:r>
        <w:fldChar w:fldCharType="separate"/>
      </w:r>
      <w:hyperlink w:anchor="_Toc487046746" w:history="1">
        <w:r w:rsidR="00C227D9" w:rsidRPr="00D05374">
          <w:rPr>
            <w:rStyle w:val="Hyperlink"/>
            <w:noProof/>
          </w:rPr>
          <w:t>Gráfico 1 – Percentual de analfabetismo por regiões do Brasil em 2009</w:t>
        </w:r>
        <w:r w:rsidR="00C227D9">
          <w:rPr>
            <w:noProof/>
            <w:webHidden/>
          </w:rPr>
          <w:tab/>
        </w:r>
        <w:r w:rsidR="00C227D9">
          <w:rPr>
            <w:noProof/>
            <w:webHidden/>
          </w:rPr>
          <w:fldChar w:fldCharType="begin"/>
        </w:r>
        <w:r w:rsidR="00C227D9">
          <w:rPr>
            <w:noProof/>
            <w:webHidden/>
          </w:rPr>
          <w:instrText xml:space="preserve"> PAGEREF _Toc487046746 \h </w:instrText>
        </w:r>
        <w:r w:rsidR="00C227D9">
          <w:rPr>
            <w:noProof/>
            <w:webHidden/>
          </w:rPr>
        </w:r>
        <w:r w:rsidR="00C227D9">
          <w:rPr>
            <w:noProof/>
            <w:webHidden/>
          </w:rPr>
          <w:fldChar w:fldCharType="separate"/>
        </w:r>
        <w:r w:rsidR="00C227D9">
          <w:rPr>
            <w:noProof/>
            <w:webHidden/>
          </w:rPr>
          <w:t>10</w:t>
        </w:r>
        <w:r w:rsidR="00C227D9">
          <w:rPr>
            <w:noProof/>
            <w:webHidden/>
          </w:rPr>
          <w:fldChar w:fldCharType="end"/>
        </w:r>
      </w:hyperlink>
    </w:p>
    <w:p w14:paraId="795B450B" w14:textId="77777777" w:rsidR="00557874" w:rsidRDefault="000F3F04" w:rsidP="00FF6185">
      <w:pPr>
        <w:pStyle w:val="8Ttulospr-textuais"/>
      </w:pPr>
      <w:r>
        <w:lastRenderedPageBreak/>
        <w:fldChar w:fldCharType="end"/>
      </w:r>
      <w:r w:rsidR="00557874">
        <w:t>lista de tabelas</w:t>
      </w:r>
    </w:p>
    <w:p w14:paraId="3D74A13F" w14:textId="77777777" w:rsidR="00C227D9" w:rsidRPr="009414D3" w:rsidRDefault="00B70502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487046753" w:history="1">
        <w:r w:rsidR="00C227D9" w:rsidRPr="003A6BED">
          <w:rPr>
            <w:rStyle w:val="Hyperlink"/>
            <w:noProof/>
          </w:rPr>
          <w:t>Tabela 1 – Opiniões dos moradores da cidade “X” sobre a legalização do aborto</w:t>
        </w:r>
        <w:r w:rsidR="00C227D9">
          <w:rPr>
            <w:noProof/>
            <w:webHidden/>
          </w:rPr>
          <w:tab/>
        </w:r>
        <w:r w:rsidR="00C227D9">
          <w:rPr>
            <w:noProof/>
            <w:webHidden/>
          </w:rPr>
          <w:fldChar w:fldCharType="begin"/>
        </w:r>
        <w:r w:rsidR="00C227D9">
          <w:rPr>
            <w:noProof/>
            <w:webHidden/>
          </w:rPr>
          <w:instrText xml:space="preserve"> PAGEREF _Toc487046753 \h </w:instrText>
        </w:r>
        <w:r w:rsidR="00C227D9">
          <w:rPr>
            <w:noProof/>
            <w:webHidden/>
          </w:rPr>
        </w:r>
        <w:r w:rsidR="00C227D9">
          <w:rPr>
            <w:noProof/>
            <w:webHidden/>
          </w:rPr>
          <w:fldChar w:fldCharType="separate"/>
        </w:r>
        <w:r w:rsidR="00C227D9">
          <w:rPr>
            <w:noProof/>
            <w:webHidden/>
          </w:rPr>
          <w:t>10</w:t>
        </w:r>
        <w:r w:rsidR="00C227D9">
          <w:rPr>
            <w:noProof/>
            <w:webHidden/>
          </w:rPr>
          <w:fldChar w:fldCharType="end"/>
        </w:r>
      </w:hyperlink>
    </w:p>
    <w:p w14:paraId="3E5AB73E" w14:textId="77777777" w:rsidR="00557874" w:rsidRDefault="00B70502" w:rsidP="00FF6185">
      <w:pPr>
        <w:pStyle w:val="8Ttulospr-textuais"/>
      </w:pPr>
      <w:r>
        <w:lastRenderedPageBreak/>
        <w:fldChar w:fldCharType="end"/>
      </w:r>
      <w:r w:rsidR="00557874">
        <w:t>sumário</w:t>
      </w:r>
    </w:p>
    <w:p w14:paraId="393498B2" w14:textId="77777777" w:rsidR="00C227D9" w:rsidRPr="009414D3" w:rsidRDefault="004C3308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87046758" w:history="1">
        <w:r w:rsidR="00C227D9" w:rsidRPr="003E5647">
          <w:rPr>
            <w:rStyle w:val="Hyperlink"/>
          </w:rPr>
          <w:t>1</w:t>
        </w:r>
        <w:r w:rsidR="00C227D9" w:rsidRPr="009414D3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C227D9" w:rsidRPr="003E5647">
          <w:rPr>
            <w:rStyle w:val="Hyperlink"/>
          </w:rPr>
          <w:t>introdução</w:t>
        </w:r>
        <w:r w:rsidR="00C227D9">
          <w:rPr>
            <w:webHidden/>
          </w:rPr>
          <w:tab/>
        </w:r>
        <w:r w:rsidR="00C227D9">
          <w:rPr>
            <w:webHidden/>
          </w:rPr>
          <w:fldChar w:fldCharType="begin"/>
        </w:r>
        <w:r w:rsidR="00C227D9">
          <w:rPr>
            <w:webHidden/>
          </w:rPr>
          <w:instrText xml:space="preserve"> PAGEREF _Toc487046758 \h </w:instrText>
        </w:r>
        <w:r w:rsidR="00C227D9">
          <w:rPr>
            <w:webHidden/>
          </w:rPr>
        </w:r>
        <w:r w:rsidR="00C227D9">
          <w:rPr>
            <w:webHidden/>
          </w:rPr>
          <w:fldChar w:fldCharType="separate"/>
        </w:r>
        <w:r w:rsidR="00C227D9">
          <w:rPr>
            <w:webHidden/>
          </w:rPr>
          <w:t>8</w:t>
        </w:r>
        <w:r w:rsidR="00C227D9">
          <w:rPr>
            <w:webHidden/>
          </w:rPr>
          <w:fldChar w:fldCharType="end"/>
        </w:r>
      </w:hyperlink>
    </w:p>
    <w:p w14:paraId="31D2AFF8" w14:textId="77777777" w:rsidR="00C227D9" w:rsidRPr="009414D3" w:rsidRDefault="007669AE">
      <w:pPr>
        <w:pStyle w:val="Sumrio2"/>
        <w:rPr>
          <w:rFonts w:ascii="Calibri" w:hAnsi="Calibri"/>
          <w:bCs w:val="0"/>
          <w:caps w:val="0"/>
          <w:sz w:val="22"/>
        </w:rPr>
      </w:pPr>
      <w:hyperlink w:anchor="_Toc487046759" w:history="1">
        <w:r w:rsidR="00C227D9" w:rsidRPr="003E5647">
          <w:rPr>
            <w:rStyle w:val="Hyperlink"/>
          </w:rPr>
          <w:t>1.1</w:t>
        </w:r>
        <w:r w:rsidR="00C227D9" w:rsidRPr="009414D3">
          <w:rPr>
            <w:rFonts w:ascii="Calibri" w:hAnsi="Calibri"/>
            <w:bCs w:val="0"/>
            <w:caps w:val="0"/>
            <w:sz w:val="22"/>
          </w:rPr>
          <w:tab/>
        </w:r>
        <w:r w:rsidR="00C227D9" w:rsidRPr="003E5647">
          <w:rPr>
            <w:rStyle w:val="Hyperlink"/>
          </w:rPr>
          <w:t>seção secundária</w:t>
        </w:r>
        <w:r w:rsidR="00C227D9">
          <w:rPr>
            <w:webHidden/>
          </w:rPr>
          <w:tab/>
        </w:r>
        <w:r w:rsidR="00C227D9">
          <w:rPr>
            <w:webHidden/>
          </w:rPr>
          <w:fldChar w:fldCharType="begin"/>
        </w:r>
        <w:r w:rsidR="00C227D9">
          <w:rPr>
            <w:webHidden/>
          </w:rPr>
          <w:instrText xml:space="preserve"> PAGEREF _Toc487046759 \h </w:instrText>
        </w:r>
        <w:r w:rsidR="00C227D9">
          <w:rPr>
            <w:webHidden/>
          </w:rPr>
        </w:r>
        <w:r w:rsidR="00C227D9">
          <w:rPr>
            <w:webHidden/>
          </w:rPr>
          <w:fldChar w:fldCharType="separate"/>
        </w:r>
        <w:r w:rsidR="00C227D9">
          <w:rPr>
            <w:webHidden/>
          </w:rPr>
          <w:t>8</w:t>
        </w:r>
        <w:r w:rsidR="00C227D9">
          <w:rPr>
            <w:webHidden/>
          </w:rPr>
          <w:fldChar w:fldCharType="end"/>
        </w:r>
      </w:hyperlink>
    </w:p>
    <w:p w14:paraId="7AB5859F" w14:textId="77777777" w:rsidR="00C227D9" w:rsidRPr="009414D3" w:rsidRDefault="007669AE">
      <w:pPr>
        <w:pStyle w:val="Sumrio3"/>
        <w:rPr>
          <w:rFonts w:ascii="Calibri" w:hAnsi="Calibri"/>
          <w:b w:val="0"/>
          <w:sz w:val="22"/>
        </w:rPr>
      </w:pPr>
      <w:hyperlink w:anchor="_Toc487046760" w:history="1">
        <w:r w:rsidR="00C227D9" w:rsidRPr="003E5647">
          <w:rPr>
            <w:rStyle w:val="Hyperlink"/>
          </w:rPr>
          <w:t>1.1.1</w:t>
        </w:r>
        <w:r w:rsidR="00C227D9" w:rsidRPr="009414D3">
          <w:rPr>
            <w:rFonts w:ascii="Calibri" w:hAnsi="Calibri"/>
            <w:b w:val="0"/>
            <w:sz w:val="22"/>
          </w:rPr>
          <w:tab/>
        </w:r>
        <w:r w:rsidR="00C227D9" w:rsidRPr="003E5647">
          <w:rPr>
            <w:rStyle w:val="Hyperlink"/>
          </w:rPr>
          <w:t>Seção terciária</w:t>
        </w:r>
        <w:r w:rsidR="00C227D9">
          <w:rPr>
            <w:webHidden/>
          </w:rPr>
          <w:tab/>
        </w:r>
        <w:r w:rsidR="00C227D9">
          <w:rPr>
            <w:webHidden/>
          </w:rPr>
          <w:fldChar w:fldCharType="begin"/>
        </w:r>
        <w:r w:rsidR="00C227D9">
          <w:rPr>
            <w:webHidden/>
          </w:rPr>
          <w:instrText xml:space="preserve"> PAGEREF _Toc487046760 \h </w:instrText>
        </w:r>
        <w:r w:rsidR="00C227D9">
          <w:rPr>
            <w:webHidden/>
          </w:rPr>
        </w:r>
        <w:r w:rsidR="00C227D9">
          <w:rPr>
            <w:webHidden/>
          </w:rPr>
          <w:fldChar w:fldCharType="separate"/>
        </w:r>
        <w:r w:rsidR="00C227D9">
          <w:rPr>
            <w:webHidden/>
          </w:rPr>
          <w:t>8</w:t>
        </w:r>
        <w:r w:rsidR="00C227D9">
          <w:rPr>
            <w:webHidden/>
          </w:rPr>
          <w:fldChar w:fldCharType="end"/>
        </w:r>
      </w:hyperlink>
    </w:p>
    <w:p w14:paraId="20D41E5F" w14:textId="77777777" w:rsidR="00C227D9" w:rsidRPr="009414D3" w:rsidRDefault="007669AE">
      <w:pPr>
        <w:pStyle w:val="Sumrio4"/>
        <w:rPr>
          <w:rFonts w:ascii="Calibri" w:hAnsi="Calibri"/>
          <w:sz w:val="22"/>
        </w:rPr>
      </w:pPr>
      <w:hyperlink w:anchor="_Toc487046761" w:history="1">
        <w:r w:rsidR="00C227D9" w:rsidRPr="003E5647">
          <w:rPr>
            <w:rStyle w:val="Hyperlink"/>
          </w:rPr>
          <w:t>1.1.1.1</w:t>
        </w:r>
        <w:r w:rsidR="00C227D9" w:rsidRPr="009414D3">
          <w:rPr>
            <w:rFonts w:ascii="Calibri" w:hAnsi="Calibri"/>
            <w:sz w:val="22"/>
          </w:rPr>
          <w:tab/>
        </w:r>
        <w:r w:rsidR="00C227D9" w:rsidRPr="003E5647">
          <w:rPr>
            <w:rStyle w:val="Hyperlink"/>
          </w:rPr>
          <w:t>Seção quaternária</w:t>
        </w:r>
        <w:r w:rsidR="00C227D9">
          <w:rPr>
            <w:webHidden/>
          </w:rPr>
          <w:tab/>
        </w:r>
        <w:r w:rsidR="00C227D9">
          <w:rPr>
            <w:webHidden/>
          </w:rPr>
          <w:fldChar w:fldCharType="begin"/>
        </w:r>
        <w:r w:rsidR="00C227D9">
          <w:rPr>
            <w:webHidden/>
          </w:rPr>
          <w:instrText xml:space="preserve"> PAGEREF _Toc487046761 \h </w:instrText>
        </w:r>
        <w:r w:rsidR="00C227D9">
          <w:rPr>
            <w:webHidden/>
          </w:rPr>
        </w:r>
        <w:r w:rsidR="00C227D9">
          <w:rPr>
            <w:webHidden/>
          </w:rPr>
          <w:fldChar w:fldCharType="separate"/>
        </w:r>
        <w:r w:rsidR="00C227D9">
          <w:rPr>
            <w:webHidden/>
          </w:rPr>
          <w:t>8</w:t>
        </w:r>
        <w:r w:rsidR="00C227D9">
          <w:rPr>
            <w:webHidden/>
          </w:rPr>
          <w:fldChar w:fldCharType="end"/>
        </w:r>
      </w:hyperlink>
    </w:p>
    <w:p w14:paraId="049DF4DD" w14:textId="77777777" w:rsidR="00C227D9" w:rsidRPr="009414D3" w:rsidRDefault="007669AE">
      <w:pPr>
        <w:pStyle w:val="Sumrio5"/>
        <w:rPr>
          <w:rFonts w:ascii="Calibri" w:hAnsi="Calibri"/>
          <w:i w:val="0"/>
          <w:sz w:val="22"/>
        </w:rPr>
      </w:pPr>
      <w:hyperlink w:anchor="_Toc487046762" w:history="1">
        <w:r w:rsidR="00C227D9" w:rsidRPr="003E5647">
          <w:rPr>
            <w:rStyle w:val="Hyperlink"/>
          </w:rPr>
          <w:t>1.1.1.1.1</w:t>
        </w:r>
        <w:r w:rsidR="00C227D9" w:rsidRPr="009414D3">
          <w:rPr>
            <w:rFonts w:ascii="Calibri" w:hAnsi="Calibri"/>
            <w:i w:val="0"/>
            <w:sz w:val="22"/>
          </w:rPr>
          <w:tab/>
        </w:r>
        <w:r w:rsidR="00C227D9" w:rsidRPr="003E5647">
          <w:rPr>
            <w:rStyle w:val="Hyperlink"/>
          </w:rPr>
          <w:t>Seção quinária</w:t>
        </w:r>
        <w:r w:rsidR="00C227D9">
          <w:rPr>
            <w:webHidden/>
          </w:rPr>
          <w:tab/>
        </w:r>
        <w:r w:rsidR="00C227D9">
          <w:rPr>
            <w:webHidden/>
          </w:rPr>
          <w:fldChar w:fldCharType="begin"/>
        </w:r>
        <w:r w:rsidR="00C227D9">
          <w:rPr>
            <w:webHidden/>
          </w:rPr>
          <w:instrText xml:space="preserve"> PAGEREF _Toc487046762 \h </w:instrText>
        </w:r>
        <w:r w:rsidR="00C227D9">
          <w:rPr>
            <w:webHidden/>
          </w:rPr>
        </w:r>
        <w:r w:rsidR="00C227D9">
          <w:rPr>
            <w:webHidden/>
          </w:rPr>
          <w:fldChar w:fldCharType="separate"/>
        </w:r>
        <w:r w:rsidR="00C227D9">
          <w:rPr>
            <w:webHidden/>
          </w:rPr>
          <w:t>8</w:t>
        </w:r>
        <w:r w:rsidR="00C227D9">
          <w:rPr>
            <w:webHidden/>
          </w:rPr>
          <w:fldChar w:fldCharType="end"/>
        </w:r>
      </w:hyperlink>
    </w:p>
    <w:p w14:paraId="3AC7674D" w14:textId="77777777" w:rsidR="00C227D9" w:rsidRPr="009414D3" w:rsidRDefault="007669AE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763" w:history="1">
        <w:r w:rsidR="00C227D9" w:rsidRPr="003E5647">
          <w:rPr>
            <w:rStyle w:val="Hyperlink"/>
          </w:rPr>
          <w:t>2</w:t>
        </w:r>
        <w:r w:rsidR="00C227D9" w:rsidRPr="009414D3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C227D9" w:rsidRPr="003E5647">
          <w:rPr>
            <w:rStyle w:val="Hyperlink"/>
          </w:rPr>
          <w:t>Título do primeiro capítulo</w:t>
        </w:r>
        <w:r w:rsidR="00C227D9">
          <w:rPr>
            <w:webHidden/>
          </w:rPr>
          <w:tab/>
        </w:r>
        <w:r w:rsidR="00C227D9">
          <w:rPr>
            <w:webHidden/>
          </w:rPr>
          <w:fldChar w:fldCharType="begin"/>
        </w:r>
        <w:r w:rsidR="00C227D9">
          <w:rPr>
            <w:webHidden/>
          </w:rPr>
          <w:instrText xml:space="preserve"> PAGEREF _Toc487046763 \h </w:instrText>
        </w:r>
        <w:r w:rsidR="00C227D9">
          <w:rPr>
            <w:webHidden/>
          </w:rPr>
        </w:r>
        <w:r w:rsidR="00C227D9">
          <w:rPr>
            <w:webHidden/>
          </w:rPr>
          <w:fldChar w:fldCharType="separate"/>
        </w:r>
        <w:r w:rsidR="00C227D9">
          <w:rPr>
            <w:webHidden/>
          </w:rPr>
          <w:t>11</w:t>
        </w:r>
        <w:r w:rsidR="00C227D9">
          <w:rPr>
            <w:webHidden/>
          </w:rPr>
          <w:fldChar w:fldCharType="end"/>
        </w:r>
      </w:hyperlink>
    </w:p>
    <w:p w14:paraId="0ED2C47A" w14:textId="77777777" w:rsidR="00C227D9" w:rsidRPr="009414D3" w:rsidRDefault="007669AE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764" w:history="1">
        <w:r w:rsidR="00C227D9" w:rsidRPr="003E5647">
          <w:rPr>
            <w:rStyle w:val="Hyperlink"/>
          </w:rPr>
          <w:t>3</w:t>
        </w:r>
        <w:r w:rsidR="00C227D9" w:rsidRPr="009414D3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C227D9" w:rsidRPr="003E5647">
          <w:rPr>
            <w:rStyle w:val="Hyperlink"/>
          </w:rPr>
          <w:t>Título do segundo capítulo</w:t>
        </w:r>
        <w:r w:rsidR="00C227D9">
          <w:rPr>
            <w:webHidden/>
          </w:rPr>
          <w:tab/>
        </w:r>
        <w:r w:rsidR="00C227D9">
          <w:rPr>
            <w:webHidden/>
          </w:rPr>
          <w:fldChar w:fldCharType="begin"/>
        </w:r>
        <w:r w:rsidR="00C227D9">
          <w:rPr>
            <w:webHidden/>
          </w:rPr>
          <w:instrText xml:space="preserve"> PAGEREF _Toc487046764 \h </w:instrText>
        </w:r>
        <w:r w:rsidR="00C227D9">
          <w:rPr>
            <w:webHidden/>
          </w:rPr>
        </w:r>
        <w:r w:rsidR="00C227D9">
          <w:rPr>
            <w:webHidden/>
          </w:rPr>
          <w:fldChar w:fldCharType="separate"/>
        </w:r>
        <w:r w:rsidR="00C227D9">
          <w:rPr>
            <w:webHidden/>
          </w:rPr>
          <w:t>12</w:t>
        </w:r>
        <w:r w:rsidR="00C227D9">
          <w:rPr>
            <w:webHidden/>
          </w:rPr>
          <w:fldChar w:fldCharType="end"/>
        </w:r>
      </w:hyperlink>
    </w:p>
    <w:p w14:paraId="46C82515" w14:textId="77777777" w:rsidR="00C227D9" w:rsidRPr="009414D3" w:rsidRDefault="007669AE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765" w:history="1">
        <w:r w:rsidR="00C227D9" w:rsidRPr="003E5647">
          <w:rPr>
            <w:rStyle w:val="Hyperlink"/>
          </w:rPr>
          <w:t>4</w:t>
        </w:r>
        <w:r w:rsidR="00C227D9" w:rsidRPr="009414D3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C227D9" w:rsidRPr="003E5647">
          <w:rPr>
            <w:rStyle w:val="Hyperlink"/>
          </w:rPr>
          <w:t>Título do terceiro capítulo</w:t>
        </w:r>
        <w:r w:rsidR="00C227D9">
          <w:rPr>
            <w:webHidden/>
          </w:rPr>
          <w:tab/>
        </w:r>
        <w:r w:rsidR="00C227D9">
          <w:rPr>
            <w:webHidden/>
          </w:rPr>
          <w:fldChar w:fldCharType="begin"/>
        </w:r>
        <w:r w:rsidR="00C227D9">
          <w:rPr>
            <w:webHidden/>
          </w:rPr>
          <w:instrText xml:space="preserve"> PAGEREF _Toc487046765 \h </w:instrText>
        </w:r>
        <w:r w:rsidR="00C227D9">
          <w:rPr>
            <w:webHidden/>
          </w:rPr>
        </w:r>
        <w:r w:rsidR="00C227D9">
          <w:rPr>
            <w:webHidden/>
          </w:rPr>
          <w:fldChar w:fldCharType="separate"/>
        </w:r>
        <w:r w:rsidR="00C227D9">
          <w:rPr>
            <w:webHidden/>
          </w:rPr>
          <w:t>13</w:t>
        </w:r>
        <w:r w:rsidR="00C227D9">
          <w:rPr>
            <w:webHidden/>
          </w:rPr>
          <w:fldChar w:fldCharType="end"/>
        </w:r>
      </w:hyperlink>
    </w:p>
    <w:p w14:paraId="07436947" w14:textId="77777777" w:rsidR="00C227D9" w:rsidRPr="009414D3" w:rsidRDefault="007669AE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766" w:history="1">
        <w:r w:rsidR="00C227D9" w:rsidRPr="003E5647">
          <w:rPr>
            <w:rStyle w:val="Hyperlink"/>
          </w:rPr>
          <w:t>REFERÊNCIAS</w:t>
        </w:r>
        <w:r w:rsidR="00C227D9">
          <w:rPr>
            <w:webHidden/>
          </w:rPr>
          <w:tab/>
        </w:r>
        <w:r w:rsidR="00C227D9">
          <w:rPr>
            <w:webHidden/>
          </w:rPr>
          <w:fldChar w:fldCharType="begin"/>
        </w:r>
        <w:r w:rsidR="00C227D9">
          <w:rPr>
            <w:webHidden/>
          </w:rPr>
          <w:instrText xml:space="preserve"> PAGEREF _Toc487046766 \h </w:instrText>
        </w:r>
        <w:r w:rsidR="00C227D9">
          <w:rPr>
            <w:webHidden/>
          </w:rPr>
        </w:r>
        <w:r w:rsidR="00C227D9">
          <w:rPr>
            <w:webHidden/>
          </w:rPr>
          <w:fldChar w:fldCharType="separate"/>
        </w:r>
        <w:r w:rsidR="00C227D9">
          <w:rPr>
            <w:webHidden/>
          </w:rPr>
          <w:t>14</w:t>
        </w:r>
        <w:r w:rsidR="00C227D9">
          <w:rPr>
            <w:webHidden/>
          </w:rPr>
          <w:fldChar w:fldCharType="end"/>
        </w:r>
      </w:hyperlink>
    </w:p>
    <w:p w14:paraId="402A89AE" w14:textId="77777777" w:rsidR="00C227D9" w:rsidRPr="009414D3" w:rsidRDefault="007669AE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767" w:history="1">
        <w:r w:rsidR="00C227D9" w:rsidRPr="003E5647">
          <w:rPr>
            <w:rStyle w:val="Hyperlink"/>
          </w:rPr>
          <w:t>ANEXOS</w:t>
        </w:r>
        <w:r w:rsidR="00C227D9">
          <w:rPr>
            <w:webHidden/>
          </w:rPr>
          <w:tab/>
        </w:r>
        <w:r w:rsidR="00C227D9">
          <w:rPr>
            <w:webHidden/>
          </w:rPr>
          <w:fldChar w:fldCharType="begin"/>
        </w:r>
        <w:r w:rsidR="00C227D9">
          <w:rPr>
            <w:webHidden/>
          </w:rPr>
          <w:instrText xml:space="preserve"> PAGEREF _Toc487046767 \h </w:instrText>
        </w:r>
        <w:r w:rsidR="00C227D9">
          <w:rPr>
            <w:webHidden/>
          </w:rPr>
        </w:r>
        <w:r w:rsidR="00C227D9">
          <w:rPr>
            <w:webHidden/>
          </w:rPr>
          <w:fldChar w:fldCharType="separate"/>
        </w:r>
        <w:r w:rsidR="00C227D9">
          <w:rPr>
            <w:webHidden/>
          </w:rPr>
          <w:t>15</w:t>
        </w:r>
        <w:r w:rsidR="00C227D9">
          <w:rPr>
            <w:webHidden/>
          </w:rPr>
          <w:fldChar w:fldCharType="end"/>
        </w:r>
      </w:hyperlink>
    </w:p>
    <w:p w14:paraId="3AF0BD97" w14:textId="77777777" w:rsidR="00C227D9" w:rsidRPr="009414D3" w:rsidRDefault="007669AE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768" w:history="1">
        <w:r w:rsidR="00C227D9" w:rsidRPr="003E5647">
          <w:rPr>
            <w:rStyle w:val="Hyperlink"/>
          </w:rPr>
          <w:t>ANEXO A – Título do Anexo A</w:t>
        </w:r>
        <w:r w:rsidR="00C227D9">
          <w:rPr>
            <w:webHidden/>
          </w:rPr>
          <w:tab/>
        </w:r>
        <w:r w:rsidR="00C227D9">
          <w:rPr>
            <w:webHidden/>
          </w:rPr>
          <w:fldChar w:fldCharType="begin"/>
        </w:r>
        <w:r w:rsidR="00C227D9">
          <w:rPr>
            <w:webHidden/>
          </w:rPr>
          <w:instrText xml:space="preserve"> PAGEREF _Toc487046768 \h </w:instrText>
        </w:r>
        <w:r w:rsidR="00C227D9">
          <w:rPr>
            <w:webHidden/>
          </w:rPr>
        </w:r>
        <w:r w:rsidR="00C227D9">
          <w:rPr>
            <w:webHidden/>
          </w:rPr>
          <w:fldChar w:fldCharType="separate"/>
        </w:r>
        <w:r w:rsidR="00C227D9">
          <w:rPr>
            <w:webHidden/>
          </w:rPr>
          <w:t>16</w:t>
        </w:r>
        <w:r w:rsidR="00C227D9">
          <w:rPr>
            <w:webHidden/>
          </w:rPr>
          <w:fldChar w:fldCharType="end"/>
        </w:r>
      </w:hyperlink>
    </w:p>
    <w:p w14:paraId="40A61A7B" w14:textId="77777777" w:rsidR="00C227D9" w:rsidRPr="009414D3" w:rsidRDefault="007669AE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769" w:history="1">
        <w:r w:rsidR="00C227D9" w:rsidRPr="003E5647">
          <w:rPr>
            <w:rStyle w:val="Hyperlink"/>
          </w:rPr>
          <w:t>ANEXO B – Título do Anexo B</w:t>
        </w:r>
        <w:r w:rsidR="00C227D9">
          <w:rPr>
            <w:webHidden/>
          </w:rPr>
          <w:tab/>
        </w:r>
        <w:r w:rsidR="00C227D9">
          <w:rPr>
            <w:webHidden/>
          </w:rPr>
          <w:fldChar w:fldCharType="begin"/>
        </w:r>
        <w:r w:rsidR="00C227D9">
          <w:rPr>
            <w:webHidden/>
          </w:rPr>
          <w:instrText xml:space="preserve"> PAGEREF _Toc487046769 \h </w:instrText>
        </w:r>
        <w:r w:rsidR="00C227D9">
          <w:rPr>
            <w:webHidden/>
          </w:rPr>
        </w:r>
        <w:r w:rsidR="00C227D9">
          <w:rPr>
            <w:webHidden/>
          </w:rPr>
          <w:fldChar w:fldCharType="separate"/>
        </w:r>
        <w:r w:rsidR="00C227D9">
          <w:rPr>
            <w:webHidden/>
          </w:rPr>
          <w:t>17</w:t>
        </w:r>
        <w:r w:rsidR="00C227D9">
          <w:rPr>
            <w:webHidden/>
          </w:rPr>
          <w:fldChar w:fldCharType="end"/>
        </w:r>
      </w:hyperlink>
    </w:p>
    <w:p w14:paraId="3F52A53E" w14:textId="77777777" w:rsidR="00557874" w:rsidRDefault="004C3308" w:rsidP="00FF6185">
      <w:pPr>
        <w:pStyle w:val="Ttulo1"/>
      </w:pPr>
      <w:r>
        <w:lastRenderedPageBreak/>
        <w:fldChar w:fldCharType="end"/>
      </w:r>
      <w:bookmarkStart w:id="0" w:name="_Toc94594154"/>
      <w:bookmarkStart w:id="1" w:name="_Toc94931263"/>
      <w:bookmarkStart w:id="2" w:name="_Toc159666540"/>
      <w:bookmarkStart w:id="3" w:name="_Toc487046758"/>
      <w:r w:rsidR="009A6896">
        <w:t>introdução</w:t>
      </w:r>
      <w:bookmarkEnd w:id="0"/>
      <w:bookmarkEnd w:id="1"/>
      <w:bookmarkEnd w:id="2"/>
      <w:bookmarkEnd w:id="3"/>
    </w:p>
    <w:p w14:paraId="609A1D14" w14:textId="77777777" w:rsidR="00B70502" w:rsidRDefault="00B70502" w:rsidP="00D335DE">
      <w:pPr>
        <w:pStyle w:val="1Texto"/>
      </w:pPr>
      <w:r>
        <w:t>Texto.</w:t>
      </w:r>
    </w:p>
    <w:p w14:paraId="135A7524" w14:textId="77777777" w:rsidR="00B70502" w:rsidRDefault="00B70502" w:rsidP="00D335DE">
      <w:pPr>
        <w:pStyle w:val="Ttulo2"/>
      </w:pPr>
      <w:bookmarkStart w:id="4" w:name="_Toc94594155"/>
      <w:bookmarkStart w:id="5" w:name="_Toc94931264"/>
      <w:bookmarkStart w:id="6" w:name="_Toc159666541"/>
      <w:bookmarkStart w:id="7" w:name="_Toc487046759"/>
      <w:r>
        <w:t xml:space="preserve">seção </w:t>
      </w:r>
      <w:r w:rsidR="00D335DE">
        <w:t>secundária</w:t>
      </w:r>
      <w:bookmarkEnd w:id="4"/>
      <w:bookmarkEnd w:id="5"/>
      <w:bookmarkEnd w:id="6"/>
      <w:bookmarkEnd w:id="7"/>
    </w:p>
    <w:p w14:paraId="104C96A3" w14:textId="77777777" w:rsidR="00A868F9" w:rsidRDefault="00F8524E" w:rsidP="00A868F9">
      <w:pPr>
        <w:pStyle w:val="1Texto"/>
      </w:pPr>
      <w:bookmarkStart w:id="8" w:name="_Toc94594156"/>
      <w:bookmarkStart w:id="9" w:name="_Toc94931265"/>
      <w:bookmarkStart w:id="10" w:name="_Toc159666542"/>
      <w:r>
        <w:t>Texto.</w:t>
      </w:r>
    </w:p>
    <w:p w14:paraId="653B934D" w14:textId="77777777" w:rsidR="00B70502" w:rsidRDefault="00D335DE" w:rsidP="0058495A">
      <w:pPr>
        <w:pStyle w:val="Ttulo3"/>
      </w:pPr>
      <w:bookmarkStart w:id="11" w:name="_Toc487046760"/>
      <w:r>
        <w:t>Seção terciária</w:t>
      </w:r>
      <w:bookmarkEnd w:id="8"/>
      <w:bookmarkEnd w:id="9"/>
      <w:bookmarkEnd w:id="10"/>
      <w:bookmarkEnd w:id="11"/>
    </w:p>
    <w:p w14:paraId="398ED1A2" w14:textId="77777777" w:rsidR="00A868F9" w:rsidRDefault="00F8524E" w:rsidP="00A868F9">
      <w:pPr>
        <w:pStyle w:val="1Texto"/>
      </w:pPr>
      <w:bookmarkStart w:id="12" w:name="_Toc94594157"/>
      <w:bookmarkStart w:id="13" w:name="_Toc94931266"/>
      <w:r>
        <w:t>Texto.</w:t>
      </w:r>
    </w:p>
    <w:p w14:paraId="370CF377" w14:textId="77777777" w:rsidR="00B70502" w:rsidRDefault="00B70502">
      <w:pPr>
        <w:pStyle w:val="Ttulo4"/>
      </w:pPr>
      <w:bookmarkStart w:id="14" w:name="_Toc487046761"/>
      <w:r>
        <w:t xml:space="preserve">Seção </w:t>
      </w:r>
      <w:r w:rsidR="00D335DE">
        <w:t>quaternária</w:t>
      </w:r>
      <w:bookmarkEnd w:id="12"/>
      <w:bookmarkEnd w:id="13"/>
      <w:bookmarkEnd w:id="14"/>
    </w:p>
    <w:p w14:paraId="06E4FE3E" w14:textId="77777777" w:rsidR="00A868F9" w:rsidRDefault="00FF6185" w:rsidP="00A868F9">
      <w:pPr>
        <w:pStyle w:val="1Texto"/>
      </w:pPr>
      <w:bookmarkStart w:id="15" w:name="_Toc94594158"/>
      <w:bookmarkStart w:id="16" w:name="_Toc94931267"/>
      <w:r>
        <w:t>Texto.</w:t>
      </w:r>
    </w:p>
    <w:p w14:paraId="19FA341E" w14:textId="77777777" w:rsidR="00B70502" w:rsidRDefault="00B70502">
      <w:pPr>
        <w:pStyle w:val="Ttulo5"/>
      </w:pPr>
      <w:bookmarkStart w:id="17" w:name="_Toc487046762"/>
      <w:r>
        <w:t>S</w:t>
      </w:r>
      <w:r w:rsidR="00D335DE">
        <w:t>eção quinária</w:t>
      </w:r>
      <w:bookmarkEnd w:id="15"/>
      <w:bookmarkEnd w:id="16"/>
      <w:bookmarkEnd w:id="17"/>
    </w:p>
    <w:p w14:paraId="2EAE2117" w14:textId="77777777" w:rsidR="00FF6185" w:rsidRDefault="00FF6185" w:rsidP="00FF6185">
      <w:pPr>
        <w:pStyle w:val="1Texto"/>
      </w:pPr>
      <w:r>
        <w:t>Texto.</w:t>
      </w:r>
    </w:p>
    <w:p w14:paraId="6938400D" w14:textId="77777777" w:rsidR="00D755F4" w:rsidRDefault="00D755F4" w:rsidP="00A868F9">
      <w:pPr>
        <w:pStyle w:val="1Texto"/>
      </w:pPr>
    </w:p>
    <w:p w14:paraId="2DFE249D" w14:textId="77777777" w:rsidR="00D755F4" w:rsidRDefault="00D755F4" w:rsidP="00A868F9">
      <w:pPr>
        <w:pStyle w:val="1Texto"/>
      </w:pPr>
    </w:p>
    <w:p w14:paraId="09CF7879" w14:textId="77777777" w:rsidR="00D755F4" w:rsidRDefault="00D755F4" w:rsidP="00A868F9">
      <w:pPr>
        <w:pStyle w:val="1Texto"/>
      </w:pPr>
    </w:p>
    <w:p w14:paraId="774D80D6" w14:textId="77777777" w:rsidR="00A868F9" w:rsidRDefault="00275413" w:rsidP="00A868F9">
      <w:pPr>
        <w:pStyle w:val="1Texto"/>
      </w:pPr>
      <w:r>
        <w:lastRenderedPageBreak/>
        <w:t xml:space="preserve">Como inserir </w:t>
      </w:r>
      <w:r w:rsidRPr="00164EAB">
        <w:rPr>
          <w:b/>
        </w:rPr>
        <w:t>citação longa</w:t>
      </w:r>
      <w:r>
        <w:t>?</w:t>
      </w:r>
      <w:r w:rsidR="00164EAB">
        <w:t xml:space="preserve"> </w:t>
      </w:r>
      <w:r w:rsidR="00D017F3">
        <w:t>Digite</w:t>
      </w:r>
      <w:r w:rsidR="00164EAB">
        <w:t xml:space="preserve"> o texto no estilo ‘2 Citação Longa’.</w:t>
      </w:r>
    </w:p>
    <w:p w14:paraId="73548B7F" w14:textId="77777777" w:rsidR="00B70502" w:rsidRPr="004052AA" w:rsidRDefault="004052AA" w:rsidP="004052AA">
      <w:pPr>
        <w:pStyle w:val="2Citaolonga"/>
        <w:rPr>
          <w:i/>
        </w:rPr>
      </w:pPr>
      <w:r>
        <w:t xml:space="preserve">A generalização naturalística ocorre quando atores externos atribuem coerência entre os resultados obtidos pelo pesquisador e as suas realidades particulares. Portanto, a generalização ocorre de caso particular para outro caso particular e, dessa forma, </w:t>
      </w:r>
      <w:r>
        <w:rPr>
          <w:i/>
        </w:rPr>
        <w:t xml:space="preserve">ad </w:t>
      </w:r>
      <w:r w:rsidRPr="004052AA">
        <w:rPr>
          <w:i/>
        </w:rPr>
        <w:t>infinitum</w:t>
      </w:r>
      <w:r w:rsidRPr="004052AA">
        <w:t>, para todos os casos assemelhados</w:t>
      </w:r>
      <w:r w:rsidR="00B70502" w:rsidRPr="004052AA">
        <w:t>.</w:t>
      </w:r>
      <w:r w:rsidR="00164EAB" w:rsidRPr="00164EAB">
        <w:t xml:space="preserve"> </w:t>
      </w:r>
      <w:r w:rsidR="00164EAB">
        <w:t>(RAUEN, 2006, p. 29</w:t>
      </w:r>
      <w:r w:rsidR="004D1CC8">
        <w:t>, itálico no original</w:t>
      </w:r>
      <w:r w:rsidR="00164EAB">
        <w:t>)</w:t>
      </w:r>
      <w:r w:rsidR="000E30C8">
        <w:t>.</w:t>
      </w:r>
    </w:p>
    <w:p w14:paraId="0D788DC9" w14:textId="77777777" w:rsidR="004052AA" w:rsidRDefault="00164EAB" w:rsidP="00A868F9">
      <w:pPr>
        <w:pStyle w:val="1Texto"/>
      </w:pPr>
      <w:r>
        <w:t xml:space="preserve">Como inserir uma </w:t>
      </w:r>
      <w:r w:rsidR="00F02848" w:rsidRPr="00164EAB">
        <w:rPr>
          <w:b/>
        </w:rPr>
        <w:t>lista</w:t>
      </w:r>
      <w:r>
        <w:t>?</w:t>
      </w:r>
      <w:r w:rsidR="0071469F">
        <w:t xml:space="preserve"> Siga os seguintes procedimentos:</w:t>
      </w:r>
    </w:p>
    <w:p w14:paraId="64E41B3A" w14:textId="77777777" w:rsidR="00275413" w:rsidRDefault="00F02848" w:rsidP="00275413">
      <w:pPr>
        <w:pStyle w:val="1Texto"/>
        <w:numPr>
          <w:ilvl w:val="0"/>
          <w:numId w:val="13"/>
        </w:numPr>
      </w:pPr>
      <w:r>
        <w:t xml:space="preserve">Digite o </w:t>
      </w:r>
      <w:r w:rsidR="0071469F">
        <w:t>primeiro item</w:t>
      </w:r>
      <w:r>
        <w:t xml:space="preserve"> no estilo ‘1 Texto’</w:t>
      </w:r>
      <w:r w:rsidR="0071469F">
        <w:t xml:space="preserve">. Comece com </w:t>
      </w:r>
      <w:r w:rsidR="00275413">
        <w:t>‘a) ’</w:t>
      </w:r>
      <w:r w:rsidR="00164EAB">
        <w:t xml:space="preserve"> a + fechar parênteses + espaço</w:t>
      </w:r>
      <w:r w:rsidR="0071469F">
        <w:t xml:space="preserve">. </w:t>
      </w:r>
      <w:r>
        <w:t xml:space="preserve">Termine o item com ponto e vírgula e tecle </w:t>
      </w:r>
      <w:r w:rsidR="00275413">
        <w:t>‘</w:t>
      </w:r>
      <w:r w:rsidR="00D017F3">
        <w:t>E</w:t>
      </w:r>
      <w:r>
        <w:t>nter</w:t>
      </w:r>
      <w:r w:rsidR="00275413">
        <w:t>’;</w:t>
      </w:r>
    </w:p>
    <w:p w14:paraId="1DF57DA7" w14:textId="77777777" w:rsidR="00275413" w:rsidRDefault="00275413" w:rsidP="00275413">
      <w:pPr>
        <w:pStyle w:val="1Texto"/>
        <w:numPr>
          <w:ilvl w:val="0"/>
          <w:numId w:val="13"/>
        </w:numPr>
      </w:pPr>
      <w:r>
        <w:t>Digite o texto nos demais itens terminando com ponto e vírgula exceto o último item que deve ser terminado com ponto;</w:t>
      </w:r>
    </w:p>
    <w:p w14:paraId="6DE233A0" w14:textId="77777777" w:rsidR="00275413" w:rsidRDefault="00275413" w:rsidP="00275413">
      <w:pPr>
        <w:pStyle w:val="1Texto"/>
        <w:numPr>
          <w:ilvl w:val="0"/>
          <w:numId w:val="13"/>
        </w:numPr>
      </w:pPr>
      <w:r>
        <w:t xml:space="preserve">Ao teclar ‘enter’ no último item, vá à galeria de estilos e clique na opção ‘1 Texto’. O texto voltará a ser formatado no estilo de </w:t>
      </w:r>
      <w:r w:rsidR="00D017F3">
        <w:t xml:space="preserve">texto de </w:t>
      </w:r>
      <w:r>
        <w:t>parágrafo.</w:t>
      </w:r>
    </w:p>
    <w:p w14:paraId="19E377AA" w14:textId="77777777" w:rsidR="00415290" w:rsidRDefault="00164EAB" w:rsidP="00415290">
      <w:pPr>
        <w:pStyle w:val="1Texto"/>
      </w:pPr>
      <w:r>
        <w:t xml:space="preserve">Como inserir uma </w:t>
      </w:r>
      <w:r w:rsidRPr="00164EAB">
        <w:rPr>
          <w:b/>
        </w:rPr>
        <w:t>nota de rodapé</w:t>
      </w:r>
      <w:r>
        <w:t xml:space="preserve">? </w:t>
      </w:r>
      <w:r w:rsidR="000E30C8">
        <w:t>Escolha a opção ‘Inserir Nota de Rodapé’ – AB</w:t>
      </w:r>
      <w:r w:rsidR="000E30C8">
        <w:rPr>
          <w:rStyle w:val="Refdenotaderodap"/>
        </w:rPr>
        <w:footnoteReference w:id="1"/>
      </w:r>
      <w:r w:rsidR="000E30C8">
        <w:t xml:space="preserve"> na </w:t>
      </w:r>
      <w:r w:rsidR="00D017F3">
        <w:t>a</w:t>
      </w:r>
      <w:r w:rsidR="000E30C8">
        <w:t xml:space="preserve">ba ‘Referências’ do </w:t>
      </w:r>
      <w:r w:rsidR="00D017F3">
        <w:t>menu superior do Word</w:t>
      </w:r>
      <w:r>
        <w:t>.</w:t>
      </w:r>
    </w:p>
    <w:p w14:paraId="46727605" w14:textId="77777777" w:rsidR="000E30C8" w:rsidRDefault="000E30C8" w:rsidP="00415290">
      <w:pPr>
        <w:pStyle w:val="1Texto"/>
      </w:pPr>
      <w:r>
        <w:t xml:space="preserve">Como inserir uma </w:t>
      </w:r>
      <w:r>
        <w:rPr>
          <w:b/>
        </w:rPr>
        <w:t>ilustração</w:t>
      </w:r>
      <w:r>
        <w:t xml:space="preserve">? Digite o título da ilustração no estilo ‘Legenda’. Isso é fundamental para o Word </w:t>
      </w:r>
      <w:r w:rsidR="00D017F3">
        <w:t>gerar</w:t>
      </w:r>
      <w:r>
        <w:t xml:space="preserve"> a lista de ilustrações nas páginas pré-textuais. </w:t>
      </w:r>
      <w:r w:rsidRPr="000F3F04">
        <w:t xml:space="preserve">Você </w:t>
      </w:r>
      <w:r w:rsidR="00D017F3">
        <w:t>acessa</w:t>
      </w:r>
      <w:r w:rsidRPr="000F3F04">
        <w:t xml:space="preserve"> esse estilo clicando </w:t>
      </w:r>
      <w:r>
        <w:t xml:space="preserve">na opção ‘Inserir Legenda’ da </w:t>
      </w:r>
      <w:r w:rsidR="00D017F3">
        <w:t>a</w:t>
      </w:r>
      <w:r>
        <w:t xml:space="preserve">ba ‘Referências’ do </w:t>
      </w:r>
      <w:r w:rsidR="00D017F3">
        <w:t xml:space="preserve">menu superior </w:t>
      </w:r>
      <w:r>
        <w:t xml:space="preserve">do Word. No </w:t>
      </w:r>
      <w:r w:rsidR="00D017F3">
        <w:t>r</w:t>
      </w:r>
      <w:r>
        <w:t>ótulo</w:t>
      </w:r>
      <w:r w:rsidR="00D017F3">
        <w:t>,</w:t>
      </w:r>
      <w:r>
        <w:t xml:space="preserve"> escolha a opção ‘ilustração’. </w:t>
      </w:r>
      <w:r w:rsidR="00D017F3">
        <w:t>Veja-se o exemplo.</w:t>
      </w:r>
    </w:p>
    <w:p w14:paraId="30267FAD" w14:textId="77777777" w:rsidR="00FC60B3" w:rsidRDefault="00FC60B3" w:rsidP="00415290">
      <w:pPr>
        <w:pStyle w:val="1Texto"/>
      </w:pPr>
      <w:r>
        <w:t xml:space="preserve">Apresentamos, a seguir, uma adaptação da matriz de fragmentação do conhecimento de </w:t>
      </w:r>
      <w:r w:rsidRPr="00FC60B3">
        <w:t>Weil, D’Ambrósio e Crema</w:t>
      </w:r>
      <w:r>
        <w:t xml:space="preserve"> (1993, p. 17):</w:t>
      </w:r>
    </w:p>
    <w:p w14:paraId="4FFCCBDD" w14:textId="77777777" w:rsidR="00415290" w:rsidRDefault="00415290" w:rsidP="00415290">
      <w:pPr>
        <w:pStyle w:val="1Texto"/>
      </w:pPr>
    </w:p>
    <w:p w14:paraId="3025CA15" w14:textId="77777777" w:rsidR="003B4859" w:rsidRDefault="003B4859" w:rsidP="003B4859">
      <w:pPr>
        <w:pStyle w:val="Legenda"/>
      </w:pPr>
      <w:bookmarkStart w:id="18" w:name="_Toc487046739"/>
      <w:r>
        <w:t xml:space="preserve">Figura </w:t>
      </w:r>
      <w:r w:rsidR="007669AE">
        <w:fldChar w:fldCharType="begin"/>
      </w:r>
      <w:r w:rsidR="007669AE">
        <w:instrText xml:space="preserve"> SEQ Figura \* ARABIC </w:instrText>
      </w:r>
      <w:r w:rsidR="007669AE">
        <w:fldChar w:fldCharType="separate"/>
      </w:r>
      <w:r>
        <w:rPr>
          <w:noProof/>
        </w:rPr>
        <w:t>1</w:t>
      </w:r>
      <w:r w:rsidR="007669AE">
        <w:rPr>
          <w:noProof/>
        </w:rPr>
        <w:fldChar w:fldCharType="end"/>
      </w:r>
      <w:r>
        <w:t xml:space="preserve"> – </w:t>
      </w:r>
      <w:r w:rsidR="00FC60B3">
        <w:t>Matriz de fragmentação do conhecimento</w:t>
      </w:r>
      <w:bookmarkEnd w:id="18"/>
    </w:p>
    <w:p w14:paraId="34C65794" w14:textId="77777777" w:rsidR="00415290" w:rsidRDefault="00401AE5" w:rsidP="00415290">
      <w:pPr>
        <w:jc w:val="center"/>
      </w:pPr>
      <w:r>
        <w:pict w14:anchorId="625DA9FE">
          <v:shape id="_x0000_i1027" type="#_x0000_t75" style="width:167.25pt;height:127.5pt;mso-position-vertical:absolute">
            <v:imagedata r:id="rId9" o:title="Sem título"/>
          </v:shape>
        </w:pict>
      </w:r>
    </w:p>
    <w:p w14:paraId="381A9B56" w14:textId="77777777" w:rsidR="00415290" w:rsidRPr="00440493" w:rsidRDefault="00415290" w:rsidP="00415290">
      <w:pPr>
        <w:pStyle w:val="55Tabelafonte"/>
      </w:pPr>
      <w:r>
        <w:t xml:space="preserve">Fonte: </w:t>
      </w:r>
      <w:r w:rsidR="00FC60B3" w:rsidRPr="00FC60B3">
        <w:t>Adaptado de Weil, D’Ambrósio e Crema, 1993, p. 17.</w:t>
      </w:r>
    </w:p>
    <w:p w14:paraId="6FC61286" w14:textId="77777777" w:rsidR="0071469F" w:rsidRDefault="0071469F" w:rsidP="000F3F04">
      <w:pPr>
        <w:pStyle w:val="1Texto"/>
      </w:pPr>
    </w:p>
    <w:p w14:paraId="1CC1882E" w14:textId="77777777" w:rsidR="000F3F04" w:rsidRDefault="00FC60B3" w:rsidP="000F3F04">
      <w:pPr>
        <w:pStyle w:val="1Texto"/>
      </w:pPr>
      <w:r>
        <w:lastRenderedPageBreak/>
        <w:t xml:space="preserve">Como inserir um </w:t>
      </w:r>
      <w:r>
        <w:rPr>
          <w:b/>
        </w:rPr>
        <w:t>gráfico</w:t>
      </w:r>
      <w:r>
        <w:t xml:space="preserve">? Digite o título da ilustração no estilo ‘Legenda’. </w:t>
      </w:r>
      <w:r w:rsidRPr="000F3F04">
        <w:t>Você acess</w:t>
      </w:r>
      <w:r w:rsidR="00D017F3">
        <w:t xml:space="preserve">a </w:t>
      </w:r>
      <w:r w:rsidRPr="000F3F04">
        <w:t xml:space="preserve">esse estilo clicando </w:t>
      </w:r>
      <w:r>
        <w:t>na opção ‘Inserir Legenda’ da aba ‘Referências’ do menu superior do Word. No rótulo</w:t>
      </w:r>
      <w:r w:rsidR="00D017F3">
        <w:t>,</w:t>
      </w:r>
      <w:r>
        <w:t xml:space="preserve"> escolha a opção ‘gráfico’.</w:t>
      </w:r>
      <w:r w:rsidR="00D017F3">
        <w:t xml:space="preserve"> Veja-se o exemplo:</w:t>
      </w:r>
    </w:p>
    <w:p w14:paraId="47921CF6" w14:textId="77777777" w:rsidR="000F3F04" w:rsidRDefault="00D017F3" w:rsidP="00B93E08">
      <w:pPr>
        <w:pStyle w:val="1Texto"/>
      </w:pPr>
      <w:r>
        <w:t>Segue</w:t>
      </w:r>
      <w:r w:rsidR="00B93E08">
        <w:t xml:space="preserve"> o </w:t>
      </w:r>
      <w:r w:rsidR="00FC60B3">
        <w:t xml:space="preserve">percentual </w:t>
      </w:r>
      <w:r w:rsidR="00B93E08">
        <w:t>de analfabetismo por regiões do Brasil em 2009:</w:t>
      </w:r>
    </w:p>
    <w:p w14:paraId="4B6DD173" w14:textId="77777777" w:rsidR="003B4859" w:rsidRDefault="003B4859" w:rsidP="003B4859">
      <w:pPr>
        <w:pStyle w:val="1Texto"/>
      </w:pPr>
    </w:p>
    <w:p w14:paraId="4F08F893" w14:textId="77777777" w:rsidR="003B4859" w:rsidRDefault="003B4859" w:rsidP="003B4859">
      <w:pPr>
        <w:pStyle w:val="Legenda"/>
      </w:pPr>
      <w:bookmarkStart w:id="19" w:name="_Toc487046746"/>
      <w:r>
        <w:t xml:space="preserve">Gráfico </w:t>
      </w:r>
      <w:r w:rsidR="007669AE">
        <w:fldChar w:fldCharType="begin"/>
      </w:r>
      <w:r w:rsidR="007669AE">
        <w:instrText xml:space="preserve"> SEQ Gráfico \* ARABIC </w:instrText>
      </w:r>
      <w:r w:rsidR="007669AE">
        <w:fldChar w:fldCharType="separate"/>
      </w:r>
      <w:r>
        <w:rPr>
          <w:noProof/>
        </w:rPr>
        <w:t>1</w:t>
      </w:r>
      <w:r w:rsidR="007669AE">
        <w:rPr>
          <w:noProof/>
        </w:rPr>
        <w:fldChar w:fldCharType="end"/>
      </w:r>
      <w:r>
        <w:t xml:space="preserve"> </w:t>
      </w:r>
      <w:r w:rsidR="00FC60B3">
        <w:t>–</w:t>
      </w:r>
      <w:r>
        <w:t xml:space="preserve"> </w:t>
      </w:r>
      <w:r w:rsidR="00FC60B3" w:rsidRPr="00FC60B3">
        <w:t xml:space="preserve">Percentual </w:t>
      </w:r>
      <w:r w:rsidR="00B93E08" w:rsidRPr="00B93E08">
        <w:t>de analfabetismo por regiões do Brasil em 2009</w:t>
      </w:r>
      <w:bookmarkEnd w:id="19"/>
    </w:p>
    <w:p w14:paraId="26350A67" w14:textId="77777777" w:rsidR="000F3F04" w:rsidRDefault="00401AE5" w:rsidP="000F3F04">
      <w:pPr>
        <w:jc w:val="center"/>
      </w:pPr>
      <w:r>
        <w:pict w14:anchorId="3E4F540F">
          <v:shape id="_x0000_i1028" type="#_x0000_t75" style="width:147pt;height:85.5pt">
            <v:imagedata r:id="rId10" o:title="Sem título"/>
          </v:shape>
        </w:pict>
      </w:r>
    </w:p>
    <w:p w14:paraId="5BDCD394" w14:textId="77777777" w:rsidR="000F3F04" w:rsidRPr="00440493" w:rsidRDefault="000F3F04" w:rsidP="000F3F04">
      <w:pPr>
        <w:pStyle w:val="55Tabelafonte"/>
      </w:pPr>
      <w:r>
        <w:t xml:space="preserve">Fonte: </w:t>
      </w:r>
      <w:r w:rsidR="00B93E08" w:rsidRPr="00B93E08">
        <w:t xml:space="preserve">Almanaque Abril (2011, p. </w:t>
      </w:r>
      <w:r w:rsidR="00B93E08">
        <w:t>654</w:t>
      </w:r>
      <w:r w:rsidR="00B93E08" w:rsidRPr="00B93E08">
        <w:t>)</w:t>
      </w:r>
      <w:r>
        <w:t>.</w:t>
      </w:r>
    </w:p>
    <w:p w14:paraId="41ADBD84" w14:textId="77777777" w:rsidR="000F3F04" w:rsidRPr="000F3F04" w:rsidRDefault="000F3F04" w:rsidP="000F3F04"/>
    <w:p w14:paraId="414C483F" w14:textId="77777777" w:rsidR="0000647D" w:rsidRDefault="00B93E08" w:rsidP="000F3F04">
      <w:pPr>
        <w:pStyle w:val="1Texto"/>
      </w:pPr>
      <w:r>
        <w:t xml:space="preserve">Como inserir uma </w:t>
      </w:r>
      <w:r>
        <w:rPr>
          <w:b/>
        </w:rPr>
        <w:t>tabela</w:t>
      </w:r>
      <w:r>
        <w:t xml:space="preserve">? Digite o título da ilustração no estilo ‘Legenda’. </w:t>
      </w:r>
      <w:r w:rsidRPr="000F3F04">
        <w:t xml:space="preserve">Você </w:t>
      </w:r>
      <w:r w:rsidR="00D017F3">
        <w:t>acessa</w:t>
      </w:r>
      <w:r w:rsidRPr="000F3F04">
        <w:t xml:space="preserve"> esse estilo clicando </w:t>
      </w:r>
      <w:r>
        <w:t>na opção ‘Inserir Legenda’ da aba ‘Referências’ do menu superior do Word. No rótulo</w:t>
      </w:r>
      <w:r w:rsidR="00D017F3">
        <w:t>,</w:t>
      </w:r>
      <w:r>
        <w:t xml:space="preserve"> escolha a opção ‘tabela’.</w:t>
      </w:r>
      <w:r w:rsidR="00D017F3">
        <w:t xml:space="preserve"> Veja-se o exemplo:</w:t>
      </w:r>
    </w:p>
    <w:p w14:paraId="267C63D1" w14:textId="77777777" w:rsidR="000F3F04" w:rsidRDefault="000F3F04" w:rsidP="000F3F04">
      <w:pPr>
        <w:pStyle w:val="1Texto"/>
      </w:pPr>
      <w:r>
        <w:t xml:space="preserve">Os resultados da pesquisa podem ser observados na </w:t>
      </w:r>
      <w:r w:rsidR="00D017F3">
        <w:t xml:space="preserve">seguinte </w:t>
      </w:r>
      <w:r>
        <w:t>tabela:</w:t>
      </w:r>
    </w:p>
    <w:p w14:paraId="0D0E14FB" w14:textId="77777777" w:rsidR="0000647D" w:rsidRDefault="0000647D" w:rsidP="000F3F04">
      <w:pPr>
        <w:pStyle w:val="1Texto"/>
      </w:pPr>
    </w:p>
    <w:p w14:paraId="7047A2AB" w14:textId="77777777" w:rsidR="000F3F04" w:rsidRDefault="000F3F04" w:rsidP="00B93E08">
      <w:pPr>
        <w:pStyle w:val="Legenda"/>
      </w:pPr>
      <w:bookmarkStart w:id="20" w:name="_Toc487046753"/>
      <w:r>
        <w:t xml:space="preserve">Tabela </w:t>
      </w:r>
      <w:r w:rsidR="007669AE">
        <w:fldChar w:fldCharType="begin"/>
      </w:r>
      <w:r w:rsidR="007669AE">
        <w:instrText xml:space="preserve"> SEQ Tabela \* ARABIC </w:instrText>
      </w:r>
      <w:r w:rsidR="007669AE">
        <w:fldChar w:fldCharType="separate"/>
      </w:r>
      <w:r w:rsidR="0000647D">
        <w:rPr>
          <w:noProof/>
        </w:rPr>
        <w:t>1</w:t>
      </w:r>
      <w:r w:rsidR="007669AE">
        <w:rPr>
          <w:noProof/>
        </w:rPr>
        <w:fldChar w:fldCharType="end"/>
      </w:r>
      <w:r>
        <w:t xml:space="preserve"> – </w:t>
      </w:r>
      <w:r w:rsidR="00B93E08">
        <w:t>O</w:t>
      </w:r>
      <w:r>
        <w:t>piniões dos moradores da cidade “</w:t>
      </w:r>
      <w:r w:rsidR="00004366">
        <w:t>X</w:t>
      </w:r>
      <w:r>
        <w:t>” sobre a legalização do aborto</w:t>
      </w:r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1061"/>
        <w:gridCol w:w="983"/>
      </w:tblGrid>
      <w:tr w:rsidR="000F3F04" w14:paraId="1EF86791" w14:textId="7777777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3870E3" w14:textId="77777777" w:rsidR="000F3F04" w:rsidRDefault="000F3F04" w:rsidP="000568A9">
            <w:pPr>
              <w:pStyle w:val="51Tabelaesquerda"/>
            </w:pPr>
          </w:p>
          <w:p w14:paraId="1B4F6432" w14:textId="77777777" w:rsidR="000F3F04" w:rsidRDefault="000F3F04" w:rsidP="000568A9">
            <w:pPr>
              <w:pStyle w:val="51Tabelaesquerda"/>
            </w:pPr>
            <w:r>
              <w:t>Opiniões sobre a legalização do aborto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C3A0B0" w14:textId="77777777" w:rsidR="000F3F04" w:rsidRDefault="000F3F04" w:rsidP="000568A9">
            <w:pPr>
              <w:pStyle w:val="52Tabelacentralizado"/>
            </w:pPr>
            <w:r>
              <w:t>Sexo</w:t>
            </w:r>
          </w:p>
        </w:tc>
      </w:tr>
      <w:tr w:rsidR="000F3F04" w14:paraId="5D2F770E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9E12B" w14:textId="77777777" w:rsidR="000F3F04" w:rsidRDefault="000F3F04" w:rsidP="000568A9">
            <w:pPr>
              <w:pStyle w:val="51Tabelaesquerd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101" w14:textId="77777777" w:rsidR="000F3F04" w:rsidRDefault="000F3F04" w:rsidP="000568A9">
            <w:pPr>
              <w:pStyle w:val="51Tabelaesquerda"/>
            </w:pPr>
            <w:r>
              <w:t>Masculino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919CC" w14:textId="77777777" w:rsidR="000F3F04" w:rsidRDefault="000F3F04" w:rsidP="000568A9">
            <w:pPr>
              <w:pStyle w:val="51Tabelaesquerda"/>
            </w:pPr>
            <w:r>
              <w:t>Feminino</w:t>
            </w:r>
          </w:p>
        </w:tc>
      </w:tr>
      <w:tr w:rsidR="000F3F04" w14:paraId="45EF58E1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00F74D06" w14:textId="77777777" w:rsidR="000F3F04" w:rsidRDefault="00B93E08" w:rsidP="000568A9">
            <w:pPr>
              <w:pStyle w:val="51Tabelaesquerda"/>
            </w:pPr>
            <w:r>
              <w:t>Favorável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52991A" w14:textId="77777777" w:rsidR="000F3F04" w:rsidRDefault="000F3F04" w:rsidP="000568A9">
            <w:pPr>
              <w:pStyle w:val="53Tabeladireita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14:paraId="3DC83D95" w14:textId="77777777" w:rsidR="000F3F04" w:rsidRDefault="000F3F04" w:rsidP="000568A9">
            <w:pPr>
              <w:pStyle w:val="53Tabeladireita"/>
            </w:pPr>
            <w:r>
              <w:t>5</w:t>
            </w:r>
          </w:p>
        </w:tc>
      </w:tr>
      <w:tr w:rsidR="000F3F04" w14:paraId="0A63B32E" w14:textId="77777777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0A318682" w14:textId="77777777" w:rsidR="000F3F04" w:rsidRDefault="00B93E08" w:rsidP="000568A9">
            <w:pPr>
              <w:pStyle w:val="51Tabelaesquerda"/>
            </w:pPr>
            <w:r>
              <w:t>Desfavorável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01E9BE" w14:textId="77777777" w:rsidR="000F3F04" w:rsidRDefault="000F3F04" w:rsidP="000568A9">
            <w:pPr>
              <w:pStyle w:val="53Tabeladireita"/>
            </w:pPr>
            <w:r>
              <w:t>10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4970E08F" w14:textId="77777777" w:rsidR="000F3F04" w:rsidRDefault="000F3F04" w:rsidP="000568A9">
            <w:pPr>
              <w:pStyle w:val="53Tabeladireita"/>
            </w:pPr>
            <w:r>
              <w:t>20</w:t>
            </w:r>
          </w:p>
        </w:tc>
      </w:tr>
    </w:tbl>
    <w:p w14:paraId="2DDDAE66" w14:textId="77777777" w:rsidR="000F3F04" w:rsidRPr="00440493" w:rsidRDefault="000F3F04" w:rsidP="000F3F04">
      <w:pPr>
        <w:pStyle w:val="55Tabelafonte"/>
      </w:pPr>
      <w:r>
        <w:t>Fonte: R</w:t>
      </w:r>
      <w:r w:rsidR="00B93E08">
        <w:t>auen (2006, p. 155)</w:t>
      </w:r>
      <w:r>
        <w:t>.</w:t>
      </w:r>
    </w:p>
    <w:p w14:paraId="2C784BDC" w14:textId="77777777" w:rsidR="000F3F04" w:rsidRDefault="000F3F04" w:rsidP="000F3F04">
      <w:pPr>
        <w:pStyle w:val="1Texto"/>
      </w:pPr>
    </w:p>
    <w:p w14:paraId="1E02F15E" w14:textId="77777777" w:rsidR="000F3F04" w:rsidRDefault="00B93E08" w:rsidP="000F3F04">
      <w:pPr>
        <w:pStyle w:val="1Texto"/>
      </w:pPr>
      <w:r>
        <w:t xml:space="preserve">Como inserir uma </w:t>
      </w:r>
      <w:r>
        <w:rPr>
          <w:b/>
        </w:rPr>
        <w:t>fórmula</w:t>
      </w:r>
      <w:r>
        <w:t>?</w:t>
      </w:r>
      <w:r w:rsidR="00D017F3">
        <w:t xml:space="preserve"> Veja-se o exemplo:</w:t>
      </w:r>
    </w:p>
    <w:p w14:paraId="71F270B2" w14:textId="77777777" w:rsidR="000F3F04" w:rsidRPr="000323D5" w:rsidRDefault="000F3F04" w:rsidP="000F3F04">
      <w:pPr>
        <w:pStyle w:val="1Texto"/>
      </w:pPr>
      <w:r w:rsidRPr="000323D5">
        <w:t xml:space="preserve">O valor do </w:t>
      </w:r>
      <w:r w:rsidRPr="00D017F3">
        <w:rPr>
          <w:i/>
        </w:rPr>
        <w:t>qui-quadrado</w:t>
      </w:r>
      <w:r w:rsidRPr="000323D5">
        <w:t xml:space="preserve"> é calculado com a seguinte fórmula:</w:t>
      </w:r>
    </w:p>
    <w:p w14:paraId="7CDA5CCA" w14:textId="77777777" w:rsidR="000F3F04" w:rsidRPr="000323D5" w:rsidRDefault="007669AE" w:rsidP="00D017F3">
      <w:pPr>
        <w:pStyle w:val="1Texto"/>
      </w:pPr>
      <w:r>
        <w:pict w14:anchorId="045894AD">
          <v:shape id="_x0000_i1029" type="#_x0000_t75" style="width:96pt;height:34.5pt" fillcolor="window">
            <v:imagedata r:id="rId11" o:title=""/>
          </v:shape>
        </w:pict>
      </w:r>
    </w:p>
    <w:p w14:paraId="6026A299" w14:textId="77777777" w:rsidR="000F3F04" w:rsidRPr="000323D5" w:rsidRDefault="000F3F04" w:rsidP="00D017F3">
      <w:pPr>
        <w:pStyle w:val="1Texto"/>
      </w:pPr>
      <w:r w:rsidRPr="000323D5">
        <w:t>tal que:</w:t>
      </w:r>
    </w:p>
    <w:p w14:paraId="4538B31B" w14:textId="77777777" w:rsidR="000F3F04" w:rsidRPr="000323D5" w:rsidRDefault="000F3F04" w:rsidP="00D017F3">
      <w:pPr>
        <w:pStyle w:val="1Texto"/>
      </w:pPr>
      <w:r w:rsidRPr="00B77A8E">
        <w:rPr>
          <w:i/>
        </w:rPr>
        <w:sym w:font="Symbol" w:char="F063"/>
      </w:r>
      <w:r w:rsidRPr="00B77A8E">
        <w:rPr>
          <w:i/>
          <w:vertAlign w:val="superscript"/>
        </w:rPr>
        <w:t>2</w:t>
      </w:r>
      <w:r w:rsidRPr="000323D5">
        <w:t xml:space="preserve"> = qui-quadrado</w:t>
      </w:r>
    </w:p>
    <w:p w14:paraId="2B3BDF63" w14:textId="77777777" w:rsidR="000F3F04" w:rsidRPr="000323D5" w:rsidRDefault="000F3F04" w:rsidP="00D017F3">
      <w:pPr>
        <w:pStyle w:val="1Texto"/>
      </w:pPr>
      <w:r w:rsidRPr="00B77A8E">
        <w:rPr>
          <w:i/>
        </w:rPr>
        <w:t>fo</w:t>
      </w:r>
      <w:r w:rsidRPr="000323D5">
        <w:t xml:space="preserve"> = freq</w:t>
      </w:r>
      <w:r w:rsidR="00B77A8E">
        <w:t>u</w:t>
      </w:r>
      <w:r w:rsidRPr="000323D5">
        <w:t>ência observada</w:t>
      </w:r>
    </w:p>
    <w:p w14:paraId="32F5A4DE" w14:textId="77777777" w:rsidR="000F3F04" w:rsidRPr="000323D5" w:rsidRDefault="000F3F04" w:rsidP="00D017F3">
      <w:pPr>
        <w:pStyle w:val="1Texto"/>
      </w:pPr>
      <w:r w:rsidRPr="00B77A8E">
        <w:rPr>
          <w:i/>
        </w:rPr>
        <w:t xml:space="preserve">fe </w:t>
      </w:r>
      <w:r w:rsidRPr="000323D5">
        <w:t>= freq</w:t>
      </w:r>
      <w:r w:rsidR="00B77A8E">
        <w:t>u</w:t>
      </w:r>
      <w:r w:rsidRPr="000323D5">
        <w:t>ência esperada</w:t>
      </w:r>
    </w:p>
    <w:p w14:paraId="14C2B291" w14:textId="77777777" w:rsidR="00557874" w:rsidRDefault="00557874" w:rsidP="000568A9">
      <w:pPr>
        <w:pStyle w:val="Ttulo1"/>
      </w:pPr>
      <w:bookmarkStart w:id="21" w:name="_Toc94594162"/>
      <w:bookmarkStart w:id="22" w:name="_Toc94931268"/>
      <w:bookmarkStart w:id="23" w:name="_Toc159666543"/>
      <w:bookmarkStart w:id="24" w:name="_Toc487046763"/>
      <w:r>
        <w:lastRenderedPageBreak/>
        <w:t xml:space="preserve">Título do </w:t>
      </w:r>
      <w:r w:rsidR="000C4E19">
        <w:t>primeiro</w:t>
      </w:r>
      <w:r>
        <w:t xml:space="preserve"> capítulo</w:t>
      </w:r>
      <w:bookmarkEnd w:id="21"/>
      <w:bookmarkEnd w:id="22"/>
      <w:bookmarkEnd w:id="23"/>
      <w:bookmarkEnd w:id="24"/>
    </w:p>
    <w:p w14:paraId="0C4916F5" w14:textId="77777777" w:rsidR="004857EB" w:rsidRDefault="00B70502" w:rsidP="000568A9">
      <w:pPr>
        <w:pStyle w:val="1Texto"/>
      </w:pPr>
      <w:r>
        <w:t>Texto.</w:t>
      </w:r>
    </w:p>
    <w:p w14:paraId="6B0263E8" w14:textId="77777777" w:rsidR="00557874" w:rsidRDefault="00557874" w:rsidP="000568A9">
      <w:pPr>
        <w:pStyle w:val="Ttulo1"/>
      </w:pPr>
      <w:bookmarkStart w:id="25" w:name="_Toc94594163"/>
      <w:bookmarkStart w:id="26" w:name="_Toc94931269"/>
      <w:bookmarkStart w:id="27" w:name="_Toc159666544"/>
      <w:bookmarkStart w:id="28" w:name="_Toc487046764"/>
      <w:r>
        <w:lastRenderedPageBreak/>
        <w:t xml:space="preserve">Título do </w:t>
      </w:r>
      <w:r w:rsidR="000C4E19">
        <w:t xml:space="preserve">segundo </w:t>
      </w:r>
      <w:r>
        <w:t>capítulo</w:t>
      </w:r>
      <w:bookmarkEnd w:id="25"/>
      <w:bookmarkEnd w:id="26"/>
      <w:bookmarkEnd w:id="27"/>
      <w:bookmarkEnd w:id="28"/>
    </w:p>
    <w:p w14:paraId="55BFB03E" w14:textId="77777777" w:rsidR="00B70502" w:rsidRDefault="004857EB" w:rsidP="004857EB">
      <w:pPr>
        <w:pStyle w:val="1Texto"/>
      </w:pPr>
      <w:r>
        <w:t>Texto.</w:t>
      </w:r>
    </w:p>
    <w:p w14:paraId="35D92932" w14:textId="77777777" w:rsidR="00557874" w:rsidRDefault="00557874" w:rsidP="000568A9">
      <w:pPr>
        <w:pStyle w:val="Ttulo1"/>
      </w:pPr>
      <w:bookmarkStart w:id="29" w:name="_Toc94594164"/>
      <w:bookmarkStart w:id="30" w:name="_Toc94931270"/>
      <w:bookmarkStart w:id="31" w:name="_Toc159666545"/>
      <w:bookmarkStart w:id="32" w:name="_Toc487046765"/>
      <w:r>
        <w:lastRenderedPageBreak/>
        <w:t xml:space="preserve">Título do </w:t>
      </w:r>
      <w:r w:rsidR="000C4E19">
        <w:t xml:space="preserve">terceiro </w:t>
      </w:r>
      <w:r>
        <w:t>capítulo</w:t>
      </w:r>
      <w:bookmarkEnd w:id="29"/>
      <w:bookmarkEnd w:id="30"/>
      <w:bookmarkEnd w:id="31"/>
      <w:bookmarkEnd w:id="32"/>
    </w:p>
    <w:p w14:paraId="670E2181" w14:textId="77777777" w:rsidR="00B70502" w:rsidRDefault="000568A9" w:rsidP="000568A9">
      <w:pPr>
        <w:pStyle w:val="1Texto"/>
      </w:pPr>
      <w:r>
        <w:t>Texto.</w:t>
      </w:r>
    </w:p>
    <w:p w14:paraId="24283080" w14:textId="77777777" w:rsidR="00557874" w:rsidRDefault="00BE0D78" w:rsidP="00557874">
      <w:pPr>
        <w:pStyle w:val="9Ttulosps-textuais"/>
      </w:pPr>
      <w:bookmarkStart w:id="33" w:name="_Toc94594166"/>
      <w:bookmarkStart w:id="34" w:name="_Toc94931272"/>
      <w:bookmarkStart w:id="35" w:name="_Toc159666547"/>
      <w:bookmarkStart w:id="36" w:name="_Toc487046766"/>
      <w:r>
        <w:lastRenderedPageBreak/>
        <w:t>REFERÊNCIAS</w:t>
      </w:r>
      <w:bookmarkEnd w:id="33"/>
      <w:bookmarkEnd w:id="34"/>
      <w:bookmarkEnd w:id="35"/>
      <w:bookmarkEnd w:id="36"/>
    </w:p>
    <w:p w14:paraId="34D961C9" w14:textId="77777777" w:rsidR="00B70502" w:rsidRDefault="00B70502">
      <w:pPr>
        <w:pStyle w:val="4Referncias"/>
      </w:pPr>
      <w:r>
        <w:t>Texto da primeira referência.</w:t>
      </w:r>
    </w:p>
    <w:p w14:paraId="12893A35" w14:textId="77777777" w:rsidR="00C52B4F" w:rsidRDefault="00BE0D78" w:rsidP="00C52B4F">
      <w:pPr>
        <w:pStyle w:val="9Ttulosps-textuais"/>
      </w:pPr>
      <w:bookmarkStart w:id="37" w:name="_Toc487046767"/>
      <w:bookmarkStart w:id="38" w:name="_Toc94594167"/>
      <w:bookmarkStart w:id="39" w:name="_Toc94931273"/>
      <w:bookmarkStart w:id="40" w:name="_Toc159666548"/>
      <w:r>
        <w:lastRenderedPageBreak/>
        <w:t>ANEXOS</w:t>
      </w:r>
      <w:bookmarkEnd w:id="37"/>
    </w:p>
    <w:p w14:paraId="358AC318" w14:textId="77777777" w:rsidR="00557874" w:rsidRDefault="00BE0D78" w:rsidP="00E76786">
      <w:pPr>
        <w:pStyle w:val="9Ttulosps-textuais"/>
      </w:pPr>
      <w:bookmarkStart w:id="41" w:name="_Toc487046768"/>
      <w:r>
        <w:lastRenderedPageBreak/>
        <w:t xml:space="preserve">ANEXO </w:t>
      </w:r>
      <w:r w:rsidR="00557874">
        <w:t xml:space="preserve">A – </w:t>
      </w:r>
      <w:r w:rsidR="00FC2833">
        <w:t>T</w:t>
      </w:r>
      <w:r w:rsidR="00557874">
        <w:t>ítulo</w:t>
      </w:r>
      <w:bookmarkEnd w:id="38"/>
      <w:bookmarkEnd w:id="39"/>
      <w:bookmarkEnd w:id="40"/>
      <w:r w:rsidR="002343FD">
        <w:t xml:space="preserve"> do Anexo A</w:t>
      </w:r>
      <w:bookmarkEnd w:id="41"/>
    </w:p>
    <w:p w14:paraId="276B4045" w14:textId="77777777" w:rsidR="00B70502" w:rsidRDefault="002343FD" w:rsidP="00E76786">
      <w:pPr>
        <w:pStyle w:val="1Texto"/>
      </w:pPr>
      <w:r>
        <w:t>Texto</w:t>
      </w:r>
      <w:r w:rsidR="002B5E61">
        <w:t>.</w:t>
      </w:r>
    </w:p>
    <w:p w14:paraId="588D54A8" w14:textId="77777777" w:rsidR="00E76786" w:rsidRDefault="00BE0D78" w:rsidP="00E76786">
      <w:pPr>
        <w:pStyle w:val="9Ttulosps-textuais"/>
      </w:pPr>
      <w:bookmarkStart w:id="42" w:name="_Toc487046769"/>
      <w:r>
        <w:lastRenderedPageBreak/>
        <w:t xml:space="preserve">ANEXO </w:t>
      </w:r>
      <w:r w:rsidR="00E76786">
        <w:t xml:space="preserve">B – </w:t>
      </w:r>
      <w:r w:rsidR="00FC2833">
        <w:t>T</w:t>
      </w:r>
      <w:r w:rsidR="00E76786">
        <w:t>ítulo</w:t>
      </w:r>
      <w:r w:rsidR="002343FD">
        <w:t xml:space="preserve"> do Anexo B</w:t>
      </w:r>
      <w:bookmarkEnd w:id="42"/>
    </w:p>
    <w:p w14:paraId="40F596B6" w14:textId="77777777" w:rsidR="00E76786" w:rsidRDefault="002B5E61" w:rsidP="00E76786">
      <w:pPr>
        <w:pStyle w:val="1Texto"/>
      </w:pPr>
      <w:r>
        <w:t>Texto.</w:t>
      </w:r>
    </w:p>
    <w:sectPr w:rsidR="00E76786" w:rsidSect="004E4C1D">
      <w:headerReference w:type="default" r:id="rId12"/>
      <w:pgSz w:w="11907" w:h="16840" w:code="9"/>
      <w:pgMar w:top="1701" w:right="1134" w:bottom="1134" w:left="1701" w:header="907" w:footer="170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B4E73" w14:textId="77777777" w:rsidR="007669AE" w:rsidRDefault="007669AE">
      <w:r>
        <w:separator/>
      </w:r>
    </w:p>
    <w:p w14:paraId="57BD4939" w14:textId="77777777" w:rsidR="007669AE" w:rsidRDefault="007669AE"/>
  </w:endnote>
  <w:endnote w:type="continuationSeparator" w:id="0">
    <w:p w14:paraId="3AA3D61D" w14:textId="77777777" w:rsidR="007669AE" w:rsidRDefault="007669AE">
      <w:r>
        <w:continuationSeparator/>
      </w:r>
    </w:p>
    <w:p w14:paraId="3A59F89E" w14:textId="77777777" w:rsidR="007669AE" w:rsidRDefault="00766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BA60D" w14:textId="77777777" w:rsidR="007669AE" w:rsidRDefault="007669AE">
      <w:r>
        <w:separator/>
      </w:r>
    </w:p>
  </w:footnote>
  <w:footnote w:type="continuationSeparator" w:id="0">
    <w:p w14:paraId="0B376C1B" w14:textId="77777777" w:rsidR="007669AE" w:rsidRDefault="007669AE">
      <w:r>
        <w:continuationSeparator/>
      </w:r>
    </w:p>
    <w:p w14:paraId="683B0612" w14:textId="77777777" w:rsidR="007669AE" w:rsidRDefault="007669AE"/>
  </w:footnote>
  <w:footnote w:id="1">
    <w:p w14:paraId="53F28B77" w14:textId="77777777" w:rsidR="000E30C8" w:rsidRPr="0000647D" w:rsidRDefault="000E30C8" w:rsidP="000E30C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FC60B3">
        <w:t>Exemplo de um texto em nota de rodapé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5C62" w14:textId="77777777" w:rsidR="001A501A" w:rsidRDefault="001A501A" w:rsidP="00D755F4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154DA5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DAB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CC1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4E1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BC2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1C4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946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C6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2E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42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65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282179"/>
    <w:multiLevelType w:val="multilevel"/>
    <w:tmpl w:val="5994F5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6283C95"/>
    <w:multiLevelType w:val="hybridMultilevel"/>
    <w:tmpl w:val="2E56EF18"/>
    <w:lvl w:ilvl="0" w:tplc="D994A2E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B6D44F3"/>
    <w:multiLevelType w:val="multilevel"/>
    <w:tmpl w:val="C9BE3A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ffe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92A"/>
    <w:rsid w:val="00004366"/>
    <w:rsid w:val="0000647D"/>
    <w:rsid w:val="00013B9E"/>
    <w:rsid w:val="000301AE"/>
    <w:rsid w:val="00032B0F"/>
    <w:rsid w:val="00045629"/>
    <w:rsid w:val="000470C9"/>
    <w:rsid w:val="000568A9"/>
    <w:rsid w:val="000575CA"/>
    <w:rsid w:val="000575FA"/>
    <w:rsid w:val="00057F17"/>
    <w:rsid w:val="00082292"/>
    <w:rsid w:val="00091BB5"/>
    <w:rsid w:val="000A42DB"/>
    <w:rsid w:val="000B5D5A"/>
    <w:rsid w:val="000B77D8"/>
    <w:rsid w:val="000C4E19"/>
    <w:rsid w:val="000E30C8"/>
    <w:rsid w:val="000F3F04"/>
    <w:rsid w:val="00131F51"/>
    <w:rsid w:val="00154DA5"/>
    <w:rsid w:val="00164EAB"/>
    <w:rsid w:val="00175362"/>
    <w:rsid w:val="00175B19"/>
    <w:rsid w:val="00190047"/>
    <w:rsid w:val="001A501A"/>
    <w:rsid w:val="001A5F50"/>
    <w:rsid w:val="001B19F0"/>
    <w:rsid w:val="001D2EEF"/>
    <w:rsid w:val="002257EC"/>
    <w:rsid w:val="002343FD"/>
    <w:rsid w:val="00264ACA"/>
    <w:rsid w:val="00275413"/>
    <w:rsid w:val="002A5D5B"/>
    <w:rsid w:val="002B5E61"/>
    <w:rsid w:val="002F3E96"/>
    <w:rsid w:val="003006BB"/>
    <w:rsid w:val="00306399"/>
    <w:rsid w:val="00330677"/>
    <w:rsid w:val="003415CE"/>
    <w:rsid w:val="003B4859"/>
    <w:rsid w:val="003C306C"/>
    <w:rsid w:val="003D69D5"/>
    <w:rsid w:val="00401AE5"/>
    <w:rsid w:val="004052AA"/>
    <w:rsid w:val="00415290"/>
    <w:rsid w:val="00440493"/>
    <w:rsid w:val="00451A32"/>
    <w:rsid w:val="004857EB"/>
    <w:rsid w:val="0049483D"/>
    <w:rsid w:val="004B2AE7"/>
    <w:rsid w:val="004C3308"/>
    <w:rsid w:val="004C62D7"/>
    <w:rsid w:val="004D1CC8"/>
    <w:rsid w:val="004E4C1D"/>
    <w:rsid w:val="00514425"/>
    <w:rsid w:val="0051598F"/>
    <w:rsid w:val="00522E32"/>
    <w:rsid w:val="00557874"/>
    <w:rsid w:val="00573943"/>
    <w:rsid w:val="00576494"/>
    <w:rsid w:val="0058495A"/>
    <w:rsid w:val="005C3A11"/>
    <w:rsid w:val="005D369E"/>
    <w:rsid w:val="00624DF1"/>
    <w:rsid w:val="00641D32"/>
    <w:rsid w:val="0069118A"/>
    <w:rsid w:val="006A0A3A"/>
    <w:rsid w:val="006A64DC"/>
    <w:rsid w:val="006D2183"/>
    <w:rsid w:val="006D4383"/>
    <w:rsid w:val="006F14CB"/>
    <w:rsid w:val="0071469F"/>
    <w:rsid w:val="00743E65"/>
    <w:rsid w:val="007669AE"/>
    <w:rsid w:val="00777313"/>
    <w:rsid w:val="0079392A"/>
    <w:rsid w:val="007B117D"/>
    <w:rsid w:val="007D19E1"/>
    <w:rsid w:val="008076AF"/>
    <w:rsid w:val="00826267"/>
    <w:rsid w:val="00834ADC"/>
    <w:rsid w:val="00835D74"/>
    <w:rsid w:val="008576BA"/>
    <w:rsid w:val="0087030F"/>
    <w:rsid w:val="00872369"/>
    <w:rsid w:val="00884C06"/>
    <w:rsid w:val="00900F93"/>
    <w:rsid w:val="00940100"/>
    <w:rsid w:val="009414D3"/>
    <w:rsid w:val="009552D2"/>
    <w:rsid w:val="009A0696"/>
    <w:rsid w:val="009A0ED1"/>
    <w:rsid w:val="009A6896"/>
    <w:rsid w:val="009D32DA"/>
    <w:rsid w:val="009E0206"/>
    <w:rsid w:val="009E7725"/>
    <w:rsid w:val="009F4DEB"/>
    <w:rsid w:val="009F6198"/>
    <w:rsid w:val="00A01C5D"/>
    <w:rsid w:val="00A1210C"/>
    <w:rsid w:val="00A133C7"/>
    <w:rsid w:val="00A363A9"/>
    <w:rsid w:val="00A46417"/>
    <w:rsid w:val="00A868F9"/>
    <w:rsid w:val="00B1232C"/>
    <w:rsid w:val="00B418CC"/>
    <w:rsid w:val="00B519F9"/>
    <w:rsid w:val="00B70502"/>
    <w:rsid w:val="00B72AFC"/>
    <w:rsid w:val="00B77A8E"/>
    <w:rsid w:val="00B93E08"/>
    <w:rsid w:val="00B94E48"/>
    <w:rsid w:val="00BE0D78"/>
    <w:rsid w:val="00BE6760"/>
    <w:rsid w:val="00BF4BDB"/>
    <w:rsid w:val="00C227D9"/>
    <w:rsid w:val="00C27FCF"/>
    <w:rsid w:val="00C52262"/>
    <w:rsid w:val="00C52B4F"/>
    <w:rsid w:val="00C577D1"/>
    <w:rsid w:val="00C70E17"/>
    <w:rsid w:val="00C735D8"/>
    <w:rsid w:val="00C7551E"/>
    <w:rsid w:val="00C86FEB"/>
    <w:rsid w:val="00CC539D"/>
    <w:rsid w:val="00CC60EF"/>
    <w:rsid w:val="00CE7FE4"/>
    <w:rsid w:val="00D017F3"/>
    <w:rsid w:val="00D12C07"/>
    <w:rsid w:val="00D2144A"/>
    <w:rsid w:val="00D23069"/>
    <w:rsid w:val="00D335DE"/>
    <w:rsid w:val="00D50FBC"/>
    <w:rsid w:val="00D5215D"/>
    <w:rsid w:val="00D52346"/>
    <w:rsid w:val="00D755F4"/>
    <w:rsid w:val="00D87DDE"/>
    <w:rsid w:val="00D9156D"/>
    <w:rsid w:val="00DA1AFD"/>
    <w:rsid w:val="00DA4353"/>
    <w:rsid w:val="00E0774C"/>
    <w:rsid w:val="00E2057A"/>
    <w:rsid w:val="00E4773E"/>
    <w:rsid w:val="00E62056"/>
    <w:rsid w:val="00E66339"/>
    <w:rsid w:val="00E76786"/>
    <w:rsid w:val="00E95BBB"/>
    <w:rsid w:val="00EE31E6"/>
    <w:rsid w:val="00F02848"/>
    <w:rsid w:val="00F57357"/>
    <w:rsid w:val="00F8524E"/>
    <w:rsid w:val="00FA0690"/>
    <w:rsid w:val="00FC2833"/>
    <w:rsid w:val="00FC60B3"/>
    <w:rsid w:val="00FD5162"/>
    <w:rsid w:val="00FE109D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fef"/>
    </o:shapedefaults>
    <o:shapelayout v:ext="edit">
      <o:idmap v:ext="edit" data="1"/>
    </o:shapelayout>
  </w:shapeDefaults>
  <w:decimalSymbol w:val=","/>
  <w:listSeparator w:val=";"/>
  <w14:docId w14:val="5655A142"/>
  <w15:chartTrackingRefBased/>
  <w15:docId w15:val="{5FF2A478-77A5-43AB-93FC-46DB339B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4D1CC8"/>
    <w:pPr>
      <w:keepNext/>
      <w:pageBreakBefore/>
      <w:numPr>
        <w:numId w:val="1"/>
      </w:numPr>
      <w:spacing w:after="960"/>
      <w:ind w:left="431" w:hanging="431"/>
      <w:jc w:val="left"/>
      <w:outlineLvl w:val="0"/>
    </w:pPr>
    <w:rPr>
      <w:b/>
      <w:caps/>
      <w:kern w:val="28"/>
      <w:szCs w:val="24"/>
    </w:rPr>
  </w:style>
  <w:style w:type="paragraph" w:styleId="Ttulo2">
    <w:name w:val="heading 2"/>
    <w:basedOn w:val="Normal"/>
    <w:next w:val="Normal"/>
    <w:qFormat/>
    <w:rsid w:val="009A6896"/>
    <w:pPr>
      <w:keepNext/>
      <w:numPr>
        <w:ilvl w:val="1"/>
        <w:numId w:val="1"/>
      </w:numPr>
      <w:spacing w:before="960" w:after="960" w:line="360" w:lineRule="auto"/>
      <w:ind w:left="578" w:hanging="578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qFormat/>
    <w:rsid w:val="00D335DE"/>
    <w:pPr>
      <w:keepNext/>
      <w:numPr>
        <w:ilvl w:val="2"/>
        <w:numId w:val="1"/>
      </w:numPr>
      <w:spacing w:before="960" w:after="960" w:line="360" w:lineRule="auto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rsid w:val="00D335DE"/>
    <w:pPr>
      <w:keepNext/>
      <w:numPr>
        <w:ilvl w:val="3"/>
        <w:numId w:val="1"/>
      </w:numPr>
      <w:spacing w:before="960" w:after="960" w:line="360" w:lineRule="auto"/>
      <w:ind w:left="862" w:hanging="862"/>
      <w:outlineLvl w:val="3"/>
    </w:pPr>
    <w:rPr>
      <w:szCs w:val="24"/>
    </w:rPr>
  </w:style>
  <w:style w:type="paragraph" w:styleId="Ttulo5">
    <w:name w:val="heading 5"/>
    <w:basedOn w:val="Normal"/>
    <w:next w:val="Normal"/>
    <w:qFormat/>
    <w:rsid w:val="00D335DE"/>
    <w:pPr>
      <w:numPr>
        <w:ilvl w:val="4"/>
        <w:numId w:val="1"/>
      </w:numPr>
      <w:spacing w:before="960" w:after="960" w:line="360" w:lineRule="auto"/>
      <w:ind w:left="1009" w:hanging="1009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D335DE"/>
    <w:pPr>
      <w:numPr>
        <w:ilvl w:val="5"/>
        <w:numId w:val="1"/>
      </w:numPr>
      <w:spacing w:before="720" w:after="720"/>
      <w:ind w:left="1151" w:hanging="1151"/>
      <w:outlineLvl w:val="5"/>
    </w:pPr>
    <w:rPr>
      <w:bCs/>
      <w:i/>
      <w:szCs w:val="24"/>
    </w:rPr>
  </w:style>
  <w:style w:type="paragraph" w:styleId="Ttulo7">
    <w:name w:val="heading 7"/>
    <w:basedOn w:val="Normal"/>
    <w:next w:val="Normal"/>
    <w:qFormat/>
    <w:rsid w:val="00D335DE"/>
    <w:pPr>
      <w:numPr>
        <w:ilvl w:val="6"/>
        <w:numId w:val="1"/>
      </w:numPr>
      <w:spacing w:before="720" w:after="720"/>
      <w:ind w:left="1298" w:hanging="1298"/>
      <w:outlineLvl w:val="6"/>
    </w:pPr>
    <w:rPr>
      <w:i/>
      <w:szCs w:val="24"/>
    </w:rPr>
  </w:style>
  <w:style w:type="paragraph" w:styleId="Ttulo8">
    <w:name w:val="heading 8"/>
    <w:basedOn w:val="Normal"/>
    <w:next w:val="Normal"/>
    <w:qFormat/>
    <w:rsid w:val="00D335DE"/>
    <w:pPr>
      <w:numPr>
        <w:ilvl w:val="7"/>
        <w:numId w:val="1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D335DE"/>
    <w:pPr>
      <w:numPr>
        <w:ilvl w:val="8"/>
        <w:numId w:val="1"/>
      </w:numPr>
      <w:spacing w:before="720" w:after="720"/>
      <w:ind w:left="1582" w:hanging="1582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301A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9483D"/>
    <w:pPr>
      <w:spacing w:line="360" w:lineRule="auto"/>
    </w:pPr>
    <w:rPr>
      <w:szCs w:val="24"/>
    </w:rPr>
  </w:style>
  <w:style w:type="paragraph" w:customStyle="1" w:styleId="2Citaolonga">
    <w:name w:val="2 Citação longa"/>
    <w:basedOn w:val="Normal"/>
    <w:next w:val="Normal"/>
    <w:rsid w:val="005C3A11"/>
    <w:pPr>
      <w:spacing w:before="360" w:after="480"/>
      <w:ind w:left="2268"/>
      <w:contextualSpacing/>
    </w:pPr>
    <w:rPr>
      <w:sz w:val="20"/>
    </w:rPr>
  </w:style>
  <w:style w:type="paragraph" w:customStyle="1" w:styleId="4Referncias">
    <w:name w:val="4 Referências"/>
    <w:basedOn w:val="2Citaolonga"/>
    <w:rsid w:val="004D1CC8"/>
    <w:pPr>
      <w:spacing w:before="0"/>
      <w:ind w:left="0"/>
      <w:contextualSpacing w:val="0"/>
      <w:jc w:val="left"/>
    </w:pPr>
    <w:rPr>
      <w:sz w:val="24"/>
    </w:rPr>
  </w:style>
  <w:style w:type="paragraph" w:customStyle="1" w:styleId="51Tabelaesquerda">
    <w:name w:val="51 Tabela à esquerda"/>
    <w:basedOn w:val="Normal"/>
    <w:pPr>
      <w:spacing w:before="20" w:after="20"/>
      <w:jc w:val="left"/>
    </w:pPr>
    <w:rPr>
      <w:sz w:val="20"/>
    </w:rPr>
  </w:style>
  <w:style w:type="paragraph" w:customStyle="1" w:styleId="53Tabeladireita">
    <w:name w:val="53 Tabela à direita"/>
    <w:basedOn w:val="51Tabelaesquerda"/>
    <w:pPr>
      <w:jc w:val="right"/>
    </w:pPr>
  </w:style>
  <w:style w:type="paragraph" w:customStyle="1" w:styleId="52Tabelacentralizado">
    <w:name w:val="52 Tabela centralizado"/>
    <w:basedOn w:val="53Tabeladireita"/>
    <w:pPr>
      <w:jc w:val="center"/>
    </w:pPr>
  </w:style>
  <w:style w:type="paragraph" w:customStyle="1" w:styleId="54Tabelajustificado">
    <w:name w:val="54 Tabela justificado"/>
    <w:basedOn w:val="52Tabelacentralizado"/>
    <w:pPr>
      <w:jc w:val="both"/>
    </w:pPr>
  </w:style>
  <w:style w:type="paragraph" w:styleId="Textodenotaderodap">
    <w:name w:val="footnote text"/>
    <w:basedOn w:val="Normal"/>
    <w:semiHidden/>
    <w:pPr>
      <w:spacing w:before="60" w:after="60"/>
      <w:ind w:left="284" w:hanging="284"/>
    </w:pPr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D87DDE"/>
    <w:pPr>
      <w:tabs>
        <w:tab w:val="left" w:pos="350"/>
        <w:tab w:val="right" w:leader="dot" w:pos="9062"/>
      </w:tabs>
      <w:spacing w:line="360" w:lineRule="auto"/>
      <w:jc w:val="left"/>
    </w:pPr>
    <w:rPr>
      <w:b/>
      <w:bCs/>
      <w:caps/>
      <w:noProof/>
      <w:szCs w:val="22"/>
    </w:rPr>
  </w:style>
  <w:style w:type="paragraph" w:styleId="Sumrio2">
    <w:name w:val="toc 2"/>
    <w:basedOn w:val="Normal"/>
    <w:next w:val="Normal"/>
    <w:autoRedefine/>
    <w:uiPriority w:val="39"/>
    <w:rsid w:val="00D87DDE"/>
    <w:pPr>
      <w:tabs>
        <w:tab w:val="left" w:pos="515"/>
        <w:tab w:val="right" w:leader="dot" w:pos="9062"/>
      </w:tabs>
      <w:spacing w:line="360" w:lineRule="auto"/>
      <w:jc w:val="left"/>
    </w:pPr>
    <w:rPr>
      <w:bCs/>
      <w:caps/>
      <w:noProof/>
      <w:szCs w:val="22"/>
    </w:rPr>
  </w:style>
  <w:style w:type="paragraph" w:styleId="Sumrio3">
    <w:name w:val="toc 3"/>
    <w:basedOn w:val="Normal"/>
    <w:next w:val="Normal"/>
    <w:autoRedefine/>
    <w:uiPriority w:val="39"/>
    <w:rsid w:val="00D87DDE"/>
    <w:pPr>
      <w:tabs>
        <w:tab w:val="left" w:pos="680"/>
        <w:tab w:val="right" w:leader="dot" w:pos="9062"/>
      </w:tabs>
      <w:spacing w:line="360" w:lineRule="auto"/>
      <w:jc w:val="left"/>
    </w:pPr>
    <w:rPr>
      <w:b/>
      <w:noProof/>
      <w:szCs w:val="22"/>
    </w:rPr>
  </w:style>
  <w:style w:type="paragraph" w:styleId="Sumrio4">
    <w:name w:val="toc 4"/>
    <w:basedOn w:val="Normal"/>
    <w:next w:val="Normal"/>
    <w:autoRedefine/>
    <w:uiPriority w:val="39"/>
    <w:rsid w:val="00D87DDE"/>
    <w:pPr>
      <w:tabs>
        <w:tab w:val="left" w:pos="845"/>
        <w:tab w:val="right" w:leader="dot" w:pos="9062"/>
      </w:tabs>
      <w:spacing w:line="360" w:lineRule="auto"/>
      <w:jc w:val="left"/>
    </w:pPr>
    <w:rPr>
      <w:noProof/>
      <w:szCs w:val="22"/>
    </w:rPr>
  </w:style>
  <w:style w:type="paragraph" w:styleId="Sumrio5">
    <w:name w:val="toc 5"/>
    <w:basedOn w:val="Normal"/>
    <w:next w:val="Normal"/>
    <w:autoRedefine/>
    <w:uiPriority w:val="39"/>
    <w:rsid w:val="00D87DDE"/>
    <w:pPr>
      <w:tabs>
        <w:tab w:val="left" w:pos="1010"/>
        <w:tab w:val="right" w:leader="dot" w:pos="9062"/>
      </w:tabs>
      <w:spacing w:line="360" w:lineRule="auto"/>
      <w:jc w:val="left"/>
    </w:pPr>
    <w:rPr>
      <w:i/>
      <w:noProof/>
      <w:szCs w:val="22"/>
    </w:rPr>
  </w:style>
  <w:style w:type="paragraph" w:styleId="Sumrio6">
    <w:name w:val="toc 6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customStyle="1" w:styleId="9Ttulosps-textuais">
    <w:name w:val="9 Títulos pós-textuais"/>
    <w:basedOn w:val="Ttulo1"/>
    <w:rsid w:val="004D1CC8"/>
    <w:pPr>
      <w:numPr>
        <w:numId w:val="0"/>
      </w:numPr>
      <w:jc w:val="center"/>
    </w:pPr>
    <w:rPr>
      <w:caps w:val="0"/>
    </w:rPr>
  </w:style>
  <w:style w:type="paragraph" w:customStyle="1" w:styleId="63FOLHADEROSTO">
    <w:name w:val="63 FOLHA DE ROSTO"/>
    <w:basedOn w:val="Normal"/>
    <w:rsid w:val="004D1CC8"/>
    <w:pPr>
      <w:spacing w:line="360" w:lineRule="auto"/>
      <w:jc w:val="center"/>
    </w:pPr>
    <w:rPr>
      <w:b/>
      <w:caps/>
      <w:szCs w:val="24"/>
    </w:rPr>
  </w:style>
  <w:style w:type="paragraph" w:customStyle="1" w:styleId="65Naturezadotrabalho">
    <w:name w:val="65 Natureza do trabalho"/>
    <w:basedOn w:val="Normal"/>
    <w:rsid w:val="008076AF"/>
    <w:pPr>
      <w:ind w:left="4536"/>
    </w:pPr>
    <w:rPr>
      <w:sz w:val="20"/>
    </w:rPr>
  </w:style>
  <w:style w:type="paragraph" w:styleId="Textodecomentrio">
    <w:name w:val="annotation text"/>
    <w:basedOn w:val="Normal"/>
    <w:link w:val="TextodecomentrioChar"/>
    <w:semiHidden/>
    <w:rPr>
      <w:sz w:val="20"/>
    </w:rPr>
  </w:style>
  <w:style w:type="paragraph" w:customStyle="1" w:styleId="55Tabelafonte">
    <w:name w:val="55 Tabela fonte"/>
    <w:basedOn w:val="Normal"/>
    <w:rsid w:val="00440493"/>
    <w:rPr>
      <w:sz w:val="20"/>
    </w:rPr>
  </w:style>
  <w:style w:type="paragraph" w:customStyle="1" w:styleId="8Ttulospr-textuais">
    <w:name w:val="8 Títulos pré-textuais"/>
    <w:basedOn w:val="Normal"/>
    <w:rsid w:val="009E7725"/>
    <w:pPr>
      <w:pageBreakBefore/>
      <w:spacing w:after="960"/>
      <w:jc w:val="center"/>
    </w:pPr>
    <w:rPr>
      <w:b/>
      <w:caps/>
    </w:rPr>
  </w:style>
  <w:style w:type="paragraph" w:styleId="ndicedeilustraes">
    <w:name w:val="table of figures"/>
    <w:basedOn w:val="Normal"/>
    <w:next w:val="Normal"/>
    <w:uiPriority w:val="99"/>
    <w:rsid w:val="00032B0F"/>
    <w:pPr>
      <w:spacing w:line="360" w:lineRule="auto"/>
    </w:pPr>
  </w:style>
  <w:style w:type="character" w:customStyle="1" w:styleId="CabealhoChar">
    <w:name w:val="Cabeçalho Char"/>
    <w:link w:val="Cabealho"/>
    <w:uiPriority w:val="99"/>
    <w:rsid w:val="001A501A"/>
    <w:rPr>
      <w:sz w:val="24"/>
    </w:rPr>
  </w:style>
  <w:style w:type="paragraph" w:customStyle="1" w:styleId="QuebradePgina">
    <w:name w:val="Quebra de Página"/>
    <w:basedOn w:val="Normal"/>
    <w:link w:val="QuebradePginaChar"/>
    <w:rsid w:val="00F8524E"/>
    <w:rPr>
      <w:sz w:val="8"/>
    </w:rPr>
  </w:style>
  <w:style w:type="character" w:customStyle="1" w:styleId="QuebradePginaChar">
    <w:name w:val="Quebra de Página Char"/>
    <w:link w:val="QuebradePgina"/>
    <w:rsid w:val="00F8524E"/>
    <w:rPr>
      <w:sz w:val="8"/>
      <w:lang w:val="pt-BR" w:eastAsia="pt-BR" w:bidi="ar-SA"/>
    </w:rPr>
  </w:style>
  <w:style w:type="paragraph" w:customStyle="1" w:styleId="71Dedicatrias">
    <w:name w:val="71 Dedicatórias"/>
    <w:basedOn w:val="Normal"/>
    <w:rsid w:val="008076AF"/>
    <w:pPr>
      <w:spacing w:line="360" w:lineRule="auto"/>
      <w:ind w:left="4536"/>
    </w:pPr>
    <w:rPr>
      <w:szCs w:val="24"/>
    </w:rPr>
  </w:style>
  <w:style w:type="paragraph" w:customStyle="1" w:styleId="72Epgrafe">
    <w:name w:val="72 Epígrafe"/>
    <w:basedOn w:val="71Dedicatrias"/>
    <w:rsid w:val="00DA1AFD"/>
  </w:style>
  <w:style w:type="paragraph" w:customStyle="1" w:styleId="1Texto">
    <w:name w:val="1 Texto"/>
    <w:basedOn w:val="Normal"/>
    <w:rsid w:val="00F02848"/>
    <w:pPr>
      <w:spacing w:line="360" w:lineRule="auto"/>
      <w:ind w:firstLine="1134"/>
    </w:pPr>
    <w:rPr>
      <w:szCs w:val="24"/>
    </w:rPr>
  </w:style>
  <w:style w:type="paragraph" w:customStyle="1" w:styleId="3Resumos">
    <w:name w:val="3 Resumos"/>
    <w:basedOn w:val="Normal"/>
    <w:rsid w:val="00D335DE"/>
    <w:pPr>
      <w:spacing w:line="360" w:lineRule="auto"/>
    </w:pPr>
  </w:style>
  <w:style w:type="paragraph" w:customStyle="1" w:styleId="61CAPA">
    <w:name w:val="61 CAPA"/>
    <w:basedOn w:val="Normal"/>
    <w:rsid w:val="004D1CC8"/>
    <w:pPr>
      <w:spacing w:line="360" w:lineRule="auto"/>
      <w:jc w:val="center"/>
    </w:pPr>
    <w:rPr>
      <w:b/>
      <w:caps/>
    </w:rPr>
  </w:style>
  <w:style w:type="paragraph" w:customStyle="1" w:styleId="62Capa">
    <w:name w:val="62 Capa"/>
    <w:basedOn w:val="Normal"/>
    <w:rsid w:val="009F6198"/>
    <w:pPr>
      <w:spacing w:line="360" w:lineRule="auto"/>
      <w:jc w:val="center"/>
    </w:pPr>
    <w:rPr>
      <w:b/>
      <w:szCs w:val="24"/>
    </w:rPr>
  </w:style>
  <w:style w:type="paragraph" w:styleId="Rodap">
    <w:name w:val="footer"/>
    <w:basedOn w:val="Normal"/>
    <w:rsid w:val="009F619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F6198"/>
  </w:style>
  <w:style w:type="paragraph" w:styleId="Cabealho">
    <w:name w:val="header"/>
    <w:basedOn w:val="Normal"/>
    <w:link w:val="CabealhoChar"/>
    <w:uiPriority w:val="99"/>
    <w:rsid w:val="00834ADC"/>
    <w:pPr>
      <w:tabs>
        <w:tab w:val="center" w:pos="4252"/>
        <w:tab w:val="right" w:pos="8504"/>
      </w:tabs>
    </w:pPr>
  </w:style>
  <w:style w:type="character" w:customStyle="1" w:styleId="TextodecomentrioChar">
    <w:name w:val="Texto de comentário Char"/>
    <w:basedOn w:val="Fontepargpadro"/>
    <w:link w:val="Textodecomentrio"/>
    <w:semiHidden/>
    <w:rsid w:val="000E30C8"/>
  </w:style>
  <w:style w:type="paragraph" w:customStyle="1" w:styleId="64FolhadeRosto">
    <w:name w:val="64 Folha de Rosto"/>
    <w:basedOn w:val="Normal"/>
    <w:qFormat/>
    <w:rsid w:val="009E7725"/>
    <w:pPr>
      <w:spacing w:line="360" w:lineRule="auto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8490-6535-442B-A7DD-41971A36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Dissertação</Template>
  <TotalTime>6</TotalTime>
  <Pages>17</Pages>
  <Words>879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Tese</vt:lpstr>
    </vt:vector>
  </TitlesOfParts>
  <Company>Unisul</Company>
  <LinksUpToDate>false</LinksUpToDate>
  <CharactersWithSpaces>5618</CharactersWithSpaces>
  <SharedDoc>false</SharedDoc>
  <HLinks>
    <vt:vector size="96" baseType="variant">
      <vt:variant>
        <vt:i4>1572921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_Toc286395411</vt:lpwstr>
      </vt:variant>
      <vt:variant>
        <vt:i4>1572921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_Toc286395410</vt:lpwstr>
      </vt:variant>
      <vt:variant>
        <vt:i4>1638457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_Toc286395409</vt:lpwstr>
      </vt:variant>
      <vt:variant>
        <vt:i4>1638457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_Toc286395408</vt:lpwstr>
      </vt:variant>
      <vt:variant>
        <vt:i4>1638457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_Toc286395407</vt:lpwstr>
      </vt:variant>
      <vt:variant>
        <vt:i4>1638457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_Toc286395406</vt:lpwstr>
      </vt:variant>
      <vt:variant>
        <vt:i4>1638457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_Toc286395405</vt:lpwstr>
      </vt:variant>
      <vt:variant>
        <vt:i4>1638457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_Toc286395404</vt:lpwstr>
      </vt:variant>
      <vt:variant>
        <vt:i4>1638457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_Toc286395403</vt:lpwstr>
      </vt:variant>
      <vt:variant>
        <vt:i4>1638457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_Toc286395402</vt:lpwstr>
      </vt:variant>
      <vt:variant>
        <vt:i4>1638457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_Toc286395401</vt:lpwstr>
      </vt:variant>
      <vt:variant>
        <vt:i4>1638457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_Toc286395400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_Toc286395399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_Toc232586840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_Toc159732099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_Toc165547802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Tese</dc:title>
  <dc:subject/>
  <dc:creator>Fábio José Rauen</dc:creator>
  <cp:keywords/>
  <cp:lastModifiedBy>Fábio José Rauen</cp:lastModifiedBy>
  <cp:revision>6</cp:revision>
  <cp:lastPrinted>1999-07-09T11:15:00Z</cp:lastPrinted>
  <dcterms:created xsi:type="dcterms:W3CDTF">2017-07-05T22:24:00Z</dcterms:created>
  <dcterms:modified xsi:type="dcterms:W3CDTF">2020-10-03T22:22:00Z</dcterms:modified>
</cp:coreProperties>
</file>