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6FEE" w14:textId="0978B499" w:rsidR="009F6198" w:rsidRDefault="00A36A38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5BFCB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0EBFE265" w14:textId="77777777" w:rsidR="009F6198" w:rsidRDefault="009F6198" w:rsidP="005D369E">
      <w:pPr>
        <w:pStyle w:val="61CAPA"/>
      </w:pPr>
      <w:r>
        <w:t>UNIVERSIDADE DO SUL DE SANTA CATARINA</w:t>
      </w:r>
    </w:p>
    <w:p w14:paraId="725CE380" w14:textId="77777777" w:rsidR="009F6198" w:rsidRDefault="009F6198" w:rsidP="00B72AFC">
      <w:pPr>
        <w:pStyle w:val="61CAPA"/>
      </w:pPr>
      <w:r>
        <w:t xml:space="preserve">autor </w:t>
      </w:r>
      <w:r w:rsidR="009A0ED1">
        <w:t xml:space="preserve">DA </w:t>
      </w:r>
      <w:r w:rsidR="00E66339">
        <w:t>DISSERTAÇÃO</w:t>
      </w:r>
    </w:p>
    <w:p w14:paraId="7090A925" w14:textId="77777777" w:rsidR="009F6198" w:rsidRDefault="009F6198" w:rsidP="005D369E">
      <w:pPr>
        <w:pStyle w:val="61CAPA"/>
      </w:pPr>
    </w:p>
    <w:p w14:paraId="78B5F62F" w14:textId="77777777" w:rsidR="009F6198" w:rsidRDefault="009F6198" w:rsidP="005D369E">
      <w:pPr>
        <w:pStyle w:val="61CAPA"/>
      </w:pPr>
    </w:p>
    <w:p w14:paraId="77B2721D" w14:textId="77777777" w:rsidR="009F6198" w:rsidRDefault="009F6198" w:rsidP="005D369E">
      <w:pPr>
        <w:pStyle w:val="61CAPA"/>
      </w:pPr>
    </w:p>
    <w:p w14:paraId="13D0CB48" w14:textId="77777777" w:rsidR="009F6198" w:rsidRDefault="009F6198" w:rsidP="005D369E">
      <w:pPr>
        <w:pStyle w:val="61CAPA"/>
      </w:pPr>
    </w:p>
    <w:p w14:paraId="4C134FAA" w14:textId="77777777" w:rsidR="009F6198" w:rsidRDefault="009F6198" w:rsidP="005D369E">
      <w:pPr>
        <w:pStyle w:val="61CAPA"/>
      </w:pPr>
    </w:p>
    <w:p w14:paraId="1BE403AD" w14:textId="77777777" w:rsidR="009F6198" w:rsidRDefault="009F6198" w:rsidP="005D369E">
      <w:pPr>
        <w:pStyle w:val="61CAPA"/>
      </w:pPr>
    </w:p>
    <w:p w14:paraId="156DD24D" w14:textId="77777777" w:rsidR="009F6198" w:rsidRDefault="009F6198" w:rsidP="005D369E">
      <w:pPr>
        <w:pStyle w:val="61CAPA"/>
      </w:pPr>
    </w:p>
    <w:p w14:paraId="31298E45" w14:textId="77777777" w:rsidR="009F6198" w:rsidRDefault="009F6198" w:rsidP="005D369E">
      <w:pPr>
        <w:pStyle w:val="61CAPA"/>
      </w:pPr>
    </w:p>
    <w:p w14:paraId="2243ACAF" w14:textId="77777777" w:rsidR="009F6198" w:rsidRDefault="009F6198" w:rsidP="005D369E">
      <w:pPr>
        <w:pStyle w:val="61CAPA"/>
      </w:pPr>
    </w:p>
    <w:p w14:paraId="19447138" w14:textId="77777777" w:rsidR="009F6198" w:rsidRDefault="009F6198" w:rsidP="005D369E">
      <w:pPr>
        <w:pStyle w:val="61CAPA"/>
      </w:pPr>
    </w:p>
    <w:p w14:paraId="71B83B4C" w14:textId="77777777" w:rsidR="005D369E" w:rsidRDefault="005D369E" w:rsidP="005D369E">
      <w:pPr>
        <w:pStyle w:val="61CAPA"/>
      </w:pPr>
    </w:p>
    <w:p w14:paraId="43C7B72A" w14:textId="77777777" w:rsidR="009F6198" w:rsidRDefault="009F6198" w:rsidP="005D369E">
      <w:pPr>
        <w:pStyle w:val="61CAPA"/>
      </w:pPr>
    </w:p>
    <w:p w14:paraId="5FCA971B" w14:textId="77777777" w:rsidR="009F6198" w:rsidRDefault="009F6198" w:rsidP="005D369E">
      <w:pPr>
        <w:pStyle w:val="61CAPA"/>
      </w:pPr>
      <w:r>
        <w:t xml:space="preserve">título </w:t>
      </w:r>
      <w:r w:rsidR="009A0ED1">
        <w:t xml:space="preserve">DA </w:t>
      </w:r>
      <w:r w:rsidR="00E66339">
        <w:t>DISSERTAÇÃO</w:t>
      </w:r>
      <w:r>
        <w:t>:</w:t>
      </w:r>
    </w:p>
    <w:p w14:paraId="7A13C045" w14:textId="77777777" w:rsidR="009F6198" w:rsidRDefault="009F6198" w:rsidP="005D369E">
      <w:pPr>
        <w:pStyle w:val="61CAPA"/>
      </w:pPr>
      <w:r>
        <w:t xml:space="preserve">subtítulo </w:t>
      </w:r>
      <w:r w:rsidR="009A0ED1">
        <w:t xml:space="preserve">DA </w:t>
      </w:r>
      <w:r w:rsidR="00E66339">
        <w:t>DISSERTAÇÃO</w:t>
      </w:r>
    </w:p>
    <w:p w14:paraId="62C4129F" w14:textId="77777777" w:rsidR="009F6198" w:rsidRDefault="009F6198" w:rsidP="005D369E">
      <w:pPr>
        <w:pStyle w:val="61CAPA"/>
      </w:pPr>
    </w:p>
    <w:p w14:paraId="170B4BD6" w14:textId="77777777" w:rsidR="009F6198" w:rsidRDefault="009F6198" w:rsidP="005D369E">
      <w:pPr>
        <w:pStyle w:val="61CAPA"/>
      </w:pPr>
    </w:p>
    <w:p w14:paraId="2768FDB3" w14:textId="77777777" w:rsidR="009F6198" w:rsidRDefault="009F6198" w:rsidP="005D369E">
      <w:pPr>
        <w:pStyle w:val="61CAPA"/>
      </w:pPr>
    </w:p>
    <w:p w14:paraId="01D99545" w14:textId="77777777" w:rsidR="009F6198" w:rsidRDefault="009F6198" w:rsidP="005D369E">
      <w:pPr>
        <w:pStyle w:val="61CAPA"/>
      </w:pPr>
    </w:p>
    <w:p w14:paraId="1340385C" w14:textId="77777777" w:rsidR="009F6198" w:rsidRDefault="009F6198" w:rsidP="005D369E">
      <w:pPr>
        <w:pStyle w:val="61CAPA"/>
      </w:pPr>
    </w:p>
    <w:p w14:paraId="21BECF0F" w14:textId="77777777" w:rsidR="009F6198" w:rsidRDefault="009F6198" w:rsidP="005D369E">
      <w:pPr>
        <w:pStyle w:val="61CAPA"/>
      </w:pPr>
    </w:p>
    <w:p w14:paraId="301A2E51" w14:textId="77777777" w:rsidR="009F6198" w:rsidRDefault="009F6198" w:rsidP="005D369E">
      <w:pPr>
        <w:pStyle w:val="61CAPA"/>
      </w:pPr>
    </w:p>
    <w:p w14:paraId="776FB848" w14:textId="77777777" w:rsidR="009F6198" w:rsidRDefault="009F6198" w:rsidP="005D369E">
      <w:pPr>
        <w:pStyle w:val="61CAPA"/>
      </w:pPr>
    </w:p>
    <w:p w14:paraId="13FDA0B7" w14:textId="77777777" w:rsidR="009F6198" w:rsidRDefault="009F6198" w:rsidP="005D369E">
      <w:pPr>
        <w:pStyle w:val="61CAPA"/>
      </w:pPr>
    </w:p>
    <w:p w14:paraId="040B3805" w14:textId="77777777" w:rsidR="009F6198" w:rsidRDefault="009F6198" w:rsidP="005D369E">
      <w:pPr>
        <w:pStyle w:val="61CAPA"/>
      </w:pPr>
    </w:p>
    <w:p w14:paraId="3D70B963" w14:textId="77777777" w:rsidR="009F6198" w:rsidRDefault="009F6198" w:rsidP="005D369E">
      <w:pPr>
        <w:pStyle w:val="61CAPA"/>
      </w:pPr>
    </w:p>
    <w:p w14:paraId="2884CCD4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E66339">
        <w:t>a dissertação</w:t>
      </w:r>
    </w:p>
    <w:p w14:paraId="09B2ADE5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da </w:t>
      </w:r>
      <w:r w:rsidR="00E66339">
        <w:t>dissertação</w:t>
      </w:r>
    </w:p>
    <w:p w14:paraId="26C5EB9B" w14:textId="77777777" w:rsidR="00BF4BDB" w:rsidRDefault="00BF4BDB" w:rsidP="00BF4BDB">
      <w:pPr>
        <w:pStyle w:val="QuebradePgina"/>
      </w:pPr>
    </w:p>
    <w:p w14:paraId="11EC62BE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494C6CD" w14:textId="7C3B6249" w:rsidR="00D755F4" w:rsidRDefault="00A36A38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378ECC2B">
          <v:shape id="_x0000_i1033" type="#_x0000_t75" style="width:174pt;height:70.5pt">
            <v:imagedata r:id="rId8" o:title="logo fundo azul_facebook"/>
          </v:shape>
        </w:pict>
      </w:r>
    </w:p>
    <w:p w14:paraId="4A9B6DA7" w14:textId="77777777" w:rsidR="00D755F4" w:rsidRDefault="00D755F4" w:rsidP="00D755F4">
      <w:pPr>
        <w:pStyle w:val="63FOLHADEROSTO"/>
      </w:pPr>
      <w:r>
        <w:t>UNIVERSIDADE DO SUL DE SANTA CATARINA</w:t>
      </w:r>
    </w:p>
    <w:p w14:paraId="47CA8EF0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 xml:space="preserve">DA </w:t>
      </w:r>
      <w:r w:rsidR="00B418CC">
        <w:t>dissertação</w:t>
      </w:r>
    </w:p>
    <w:p w14:paraId="40DA5CE9" w14:textId="77777777" w:rsidR="00306399" w:rsidRDefault="00306399">
      <w:pPr>
        <w:pStyle w:val="63FOLHADEROSTO"/>
      </w:pPr>
    </w:p>
    <w:p w14:paraId="142B3AAD" w14:textId="77777777" w:rsidR="00306399" w:rsidRDefault="00306399">
      <w:pPr>
        <w:pStyle w:val="63FOLHADEROSTO"/>
      </w:pPr>
    </w:p>
    <w:p w14:paraId="5976C521" w14:textId="77777777" w:rsidR="00306399" w:rsidRDefault="00306399">
      <w:pPr>
        <w:pStyle w:val="63FOLHADEROSTO"/>
      </w:pPr>
    </w:p>
    <w:p w14:paraId="3C756B5D" w14:textId="77777777" w:rsidR="00306399" w:rsidRDefault="00306399">
      <w:pPr>
        <w:pStyle w:val="63FOLHADEROSTO"/>
      </w:pPr>
    </w:p>
    <w:p w14:paraId="7FA4A998" w14:textId="77777777" w:rsidR="00306399" w:rsidRDefault="00306399">
      <w:pPr>
        <w:pStyle w:val="63FOLHADEROSTO"/>
      </w:pPr>
    </w:p>
    <w:p w14:paraId="6B0B321D" w14:textId="77777777" w:rsidR="00306399" w:rsidRDefault="00306399">
      <w:pPr>
        <w:pStyle w:val="63FOLHADEROSTO"/>
      </w:pPr>
    </w:p>
    <w:p w14:paraId="278E7327" w14:textId="77777777" w:rsidR="00306399" w:rsidRDefault="00306399">
      <w:pPr>
        <w:pStyle w:val="63FOLHADEROSTO"/>
      </w:pPr>
    </w:p>
    <w:p w14:paraId="1EE4794F" w14:textId="77777777" w:rsidR="00306399" w:rsidRDefault="00306399">
      <w:pPr>
        <w:pStyle w:val="63FOLHADEROSTO"/>
      </w:pPr>
    </w:p>
    <w:p w14:paraId="3E0E92E2" w14:textId="77777777" w:rsidR="00306399" w:rsidRDefault="00306399">
      <w:pPr>
        <w:pStyle w:val="63FOLHADEROSTO"/>
      </w:pPr>
    </w:p>
    <w:p w14:paraId="5025B102" w14:textId="77777777" w:rsidR="00306399" w:rsidRDefault="00306399">
      <w:pPr>
        <w:pStyle w:val="63FOLHADEROSTO"/>
      </w:pPr>
    </w:p>
    <w:p w14:paraId="51046973" w14:textId="77777777" w:rsidR="00306399" w:rsidRDefault="00306399">
      <w:pPr>
        <w:pStyle w:val="63FOLHADEROSTO"/>
      </w:pPr>
    </w:p>
    <w:p w14:paraId="314E44CF" w14:textId="77777777" w:rsidR="00306399" w:rsidRDefault="00306399">
      <w:pPr>
        <w:pStyle w:val="63FOLHADEROSTO"/>
      </w:pPr>
    </w:p>
    <w:p w14:paraId="22B27F7C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 xml:space="preserve">DA </w:t>
      </w:r>
      <w:r w:rsidR="00E66339">
        <w:t>DISSERTAÇÃO</w:t>
      </w:r>
      <w:r>
        <w:t>:</w:t>
      </w:r>
    </w:p>
    <w:p w14:paraId="34D17A0F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 xml:space="preserve">DA </w:t>
      </w:r>
      <w:r w:rsidR="00E66339">
        <w:t>DISSERTAÇÃO</w:t>
      </w:r>
    </w:p>
    <w:p w14:paraId="63446C43" w14:textId="77777777" w:rsidR="005C3A11" w:rsidRDefault="005C3A11" w:rsidP="005C3A11">
      <w:pPr>
        <w:pStyle w:val="63FOLHADEROSTO"/>
      </w:pPr>
    </w:p>
    <w:p w14:paraId="52FA25DF" w14:textId="77777777" w:rsidR="005C3A11" w:rsidRDefault="005C3A11" w:rsidP="005C3A11">
      <w:pPr>
        <w:pStyle w:val="63FOLHADEROSTO"/>
      </w:pPr>
    </w:p>
    <w:p w14:paraId="618BCC8D" w14:textId="77777777" w:rsidR="00306399" w:rsidRDefault="00306399">
      <w:pPr>
        <w:pStyle w:val="63FOLHADEROSTO"/>
      </w:pPr>
    </w:p>
    <w:p w14:paraId="4B3336AE" w14:textId="77777777" w:rsidR="00B70502" w:rsidRDefault="00E66339" w:rsidP="00306399">
      <w:pPr>
        <w:pStyle w:val="65Naturezadotrabalho"/>
      </w:pPr>
      <w:r>
        <w:t>Dissertação</w:t>
      </w:r>
      <w:r w:rsidR="00B70502">
        <w:t xml:space="preserve"> apresentada ao Curso de </w:t>
      </w:r>
      <w:r w:rsidR="000B77D8">
        <w:t>Mestrado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0B77D8">
        <w:t>Mestre</w:t>
      </w:r>
      <w:r w:rsidR="00B70502">
        <w:t xml:space="preserve"> em Ciências da Linguagem.</w:t>
      </w:r>
    </w:p>
    <w:p w14:paraId="06C59BEA" w14:textId="77777777" w:rsidR="005C3A11" w:rsidRDefault="005C3A11" w:rsidP="00D755F4">
      <w:pPr>
        <w:pStyle w:val="64FolhadeRosto"/>
      </w:pPr>
    </w:p>
    <w:p w14:paraId="65FB064B" w14:textId="77777777" w:rsidR="005C3A11" w:rsidRDefault="005C3A11" w:rsidP="00D755F4">
      <w:pPr>
        <w:pStyle w:val="64FolhadeRosto"/>
      </w:pPr>
    </w:p>
    <w:p w14:paraId="6A2D647A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6A749879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160A5957" w14:textId="77777777" w:rsidR="00306399" w:rsidRDefault="00306399" w:rsidP="00D755F4">
      <w:pPr>
        <w:pStyle w:val="64FolhadeRosto"/>
      </w:pPr>
    </w:p>
    <w:p w14:paraId="261209FE" w14:textId="77777777" w:rsidR="00306399" w:rsidRDefault="00306399" w:rsidP="00D755F4">
      <w:pPr>
        <w:pStyle w:val="64FolhadeRosto"/>
      </w:pPr>
    </w:p>
    <w:p w14:paraId="1D160F45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7254942B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da </w:t>
      </w:r>
      <w:r w:rsidR="00E66339">
        <w:t>dissertação</w:t>
      </w:r>
    </w:p>
    <w:p w14:paraId="31C5281D" w14:textId="77777777" w:rsidR="00624DF1" w:rsidRDefault="00624DF1" w:rsidP="00624DF1">
      <w:pPr>
        <w:pStyle w:val="QuebradePgina"/>
      </w:pPr>
    </w:p>
    <w:p w14:paraId="73A0A8FD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757FE48C" w14:textId="77777777" w:rsidR="00175B19" w:rsidRDefault="00175B19" w:rsidP="00FF6185">
      <w:pPr>
        <w:pStyle w:val="8Ttulospr-textuais"/>
      </w:pPr>
      <w:r>
        <w:lastRenderedPageBreak/>
        <w:t>verso da folha de rosto</w:t>
      </w:r>
    </w:p>
    <w:p w14:paraId="466FCBC4" w14:textId="77777777" w:rsidR="00E95BBB" w:rsidRDefault="00BE6760" w:rsidP="00175B19">
      <w:pPr>
        <w:pStyle w:val="2Citaolonga"/>
      </w:pPr>
      <w:r>
        <w:t xml:space="preserve">Esta página corresponde ao verso da folha de rosto. Conforme define o texto </w:t>
      </w:r>
      <w:r w:rsidRPr="00BE6760">
        <w:rPr>
          <w:i/>
        </w:rPr>
        <w:t>Trabalhos acadêmicos na Unisul: apresentação gráfica para TCC, monografia, dissertação e tese</w:t>
      </w:r>
      <w:r>
        <w:t xml:space="preserve">, a ficha catalográfica é obrigatória para </w:t>
      </w:r>
      <w:r w:rsidR="00E66339">
        <w:t>dissertações</w:t>
      </w:r>
      <w:r>
        <w:t xml:space="preserve"> e deve ser impressa no verso da folha de rosto. Textualmente: “</w:t>
      </w:r>
      <w:r w:rsidRPr="00BE6760">
        <w:t>Salientamos que, para trabalho de pós-graduação (dissertação e tese), no verso da folha de rosto, deve conter a ficha catalográfica</w:t>
      </w:r>
      <w:r>
        <w:t>” (2010, p. 19)</w:t>
      </w:r>
      <w:r w:rsidR="00E95BBB">
        <w:t>.</w:t>
      </w:r>
    </w:p>
    <w:p w14:paraId="49E8F040" w14:textId="77777777" w:rsidR="00624DF1" w:rsidRDefault="00E95BBB" w:rsidP="00175B19">
      <w:pPr>
        <w:pStyle w:val="2Citaolonga"/>
      </w:pPr>
      <w:r>
        <w:t>Como se trata de um serviço especializado, próprio da Biblioteconomia, c</w:t>
      </w:r>
      <w:r w:rsidR="00BE6760">
        <w:t>abe ao estudante</w:t>
      </w:r>
      <w:r>
        <w:t>: a)</w:t>
      </w:r>
      <w:r w:rsidR="00BE6760">
        <w:t xml:space="preserve"> solicitar a elaboração da ficha catalográfica à Biblioteca Universitária da Universidade em</w:t>
      </w:r>
      <w:r>
        <w:t xml:space="preserve"> que será depositado o trabalho; b) imprimir a folha contendo a ficha; e, c) no anverso dessa folha, imprimir a res</w:t>
      </w:r>
      <w:r w:rsidR="005C3A11">
        <w:t xml:space="preserve">pectiva folha de rosto da </w:t>
      </w:r>
      <w:r w:rsidR="00E66339">
        <w:t>dissertação</w:t>
      </w:r>
      <w:r w:rsidR="005C3A11">
        <w:t>.</w:t>
      </w:r>
    </w:p>
    <w:p w14:paraId="08559D1F" w14:textId="77777777" w:rsidR="00624DF1" w:rsidRDefault="00624DF1" w:rsidP="00624DF1">
      <w:pPr>
        <w:pStyle w:val="QuebradePgina"/>
      </w:pPr>
    </w:p>
    <w:p w14:paraId="577967E1" w14:textId="77777777" w:rsidR="00624DF1" w:rsidRPr="00624DF1" w:rsidRDefault="00624DF1" w:rsidP="00624DF1">
      <w:pPr>
        <w:pStyle w:val="QuebradePgina"/>
        <w:sectPr w:rsidR="00624DF1" w:rsidRPr="00624DF1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679316BA" w14:textId="77777777" w:rsidR="00B70502" w:rsidRDefault="00B70502" w:rsidP="00175B19">
      <w:pPr>
        <w:pStyle w:val="61CAPA"/>
      </w:pPr>
      <w:r>
        <w:lastRenderedPageBreak/>
        <w:t>autor</w:t>
      </w:r>
    </w:p>
    <w:p w14:paraId="10DBBE4E" w14:textId="77777777" w:rsidR="00B70502" w:rsidRDefault="00B70502" w:rsidP="00835D74">
      <w:pPr>
        <w:pStyle w:val="63FOLHADEROSTO"/>
      </w:pPr>
    </w:p>
    <w:p w14:paraId="59207CEB" w14:textId="77777777" w:rsidR="00C86FEB" w:rsidRDefault="00C86FEB" w:rsidP="00835D74">
      <w:pPr>
        <w:pStyle w:val="63FOLHADEROSTO"/>
      </w:pPr>
    </w:p>
    <w:p w14:paraId="4E652141" w14:textId="77777777" w:rsidR="00C86FEB" w:rsidRDefault="00C86FEB" w:rsidP="00835D74">
      <w:pPr>
        <w:pStyle w:val="63FOLHADEROSTO"/>
      </w:pPr>
    </w:p>
    <w:p w14:paraId="18B9AB4F" w14:textId="77777777" w:rsidR="00E66339" w:rsidRDefault="00E66339" w:rsidP="00835D74">
      <w:pPr>
        <w:pStyle w:val="63FOLHADEROSTO"/>
      </w:pPr>
    </w:p>
    <w:p w14:paraId="25EDB05F" w14:textId="77777777" w:rsidR="00E66339" w:rsidRDefault="00E66339" w:rsidP="00835D74">
      <w:pPr>
        <w:pStyle w:val="63FOLHADEROSTO"/>
      </w:pPr>
    </w:p>
    <w:p w14:paraId="2A93E89B" w14:textId="77777777" w:rsidR="00C86FEB" w:rsidRDefault="00C86FEB" w:rsidP="00835D74">
      <w:pPr>
        <w:pStyle w:val="63FOLHADEROSTO"/>
      </w:pPr>
    </w:p>
    <w:p w14:paraId="074F4FB7" w14:textId="77777777" w:rsidR="00E66339" w:rsidRDefault="00E66339" w:rsidP="00835D74">
      <w:pPr>
        <w:pStyle w:val="63FOLHADEROSTO"/>
      </w:pPr>
    </w:p>
    <w:p w14:paraId="08B1C4F3" w14:textId="77777777" w:rsidR="00B1232C" w:rsidRDefault="00B1232C" w:rsidP="00835D74">
      <w:pPr>
        <w:pStyle w:val="63FOLHADEROSTO"/>
      </w:pPr>
    </w:p>
    <w:p w14:paraId="26DD4ADD" w14:textId="77777777" w:rsidR="00B70502" w:rsidRDefault="00B70502" w:rsidP="00B72AFC">
      <w:pPr>
        <w:pStyle w:val="61CAPA"/>
      </w:pPr>
      <w:r>
        <w:t>título</w:t>
      </w:r>
      <w:r w:rsidR="00E66339">
        <w:t xml:space="preserve"> da dissertação</w:t>
      </w:r>
      <w:r>
        <w:t>:</w:t>
      </w:r>
    </w:p>
    <w:p w14:paraId="128DB6B0" w14:textId="77777777" w:rsidR="00B70502" w:rsidRDefault="00B70502" w:rsidP="00835D74">
      <w:pPr>
        <w:pStyle w:val="63FOLHADEROSTO"/>
      </w:pPr>
      <w:r>
        <w:t>subtítulo</w:t>
      </w:r>
      <w:r w:rsidR="00E66339">
        <w:t xml:space="preserve"> da dissertação</w:t>
      </w:r>
    </w:p>
    <w:p w14:paraId="61A62C77" w14:textId="77777777" w:rsidR="00B70502" w:rsidRDefault="00B70502" w:rsidP="00835D74">
      <w:pPr>
        <w:pStyle w:val="63FOLHADEROSTO"/>
      </w:pPr>
    </w:p>
    <w:p w14:paraId="3F04C9B7" w14:textId="77777777" w:rsidR="00E66339" w:rsidRDefault="00E66339" w:rsidP="00835D74">
      <w:pPr>
        <w:pStyle w:val="63FOLHADEROSTO"/>
      </w:pPr>
    </w:p>
    <w:p w14:paraId="35BB4E51" w14:textId="77777777" w:rsidR="00DA4353" w:rsidRDefault="00DA4353" w:rsidP="00835D74">
      <w:pPr>
        <w:pStyle w:val="63FOLHADEROSTO"/>
      </w:pPr>
    </w:p>
    <w:p w14:paraId="6DB85549" w14:textId="77777777" w:rsidR="00B70502" w:rsidRDefault="00B70502" w:rsidP="00835D74">
      <w:pPr>
        <w:pStyle w:val="65Naturezadotrabalho"/>
      </w:pPr>
      <w:r>
        <w:t xml:space="preserve">Esta </w:t>
      </w:r>
      <w:r w:rsidR="00E66339">
        <w:t>dissertação</w:t>
      </w:r>
      <w:r>
        <w:t xml:space="preserve"> foi julgada adequada à obtenção do </w:t>
      </w:r>
      <w:r w:rsidR="00835D74">
        <w:t>título</w:t>
      </w:r>
      <w:r>
        <w:t xml:space="preserve"> de </w:t>
      </w:r>
      <w:r w:rsidR="00900F93">
        <w:t>Mestre</w:t>
      </w:r>
      <w:r>
        <w:t xml:space="preserve"> em Ciências da Linguagem e aprovada em sua forma final pelo Curso de </w:t>
      </w:r>
      <w:r w:rsidR="00900F93">
        <w:t>Mestrado</w:t>
      </w:r>
      <w:r>
        <w:t xml:space="preserve"> em Ciências da Linguagem da Universidade do Sul de Santa Catarina.</w:t>
      </w:r>
    </w:p>
    <w:p w14:paraId="53ACC5E2" w14:textId="77777777" w:rsidR="00835D74" w:rsidRDefault="00835D74" w:rsidP="00835D74">
      <w:pPr>
        <w:pStyle w:val="63FOLHADEROSTO"/>
      </w:pPr>
    </w:p>
    <w:p w14:paraId="26304C64" w14:textId="77777777" w:rsidR="008076AF" w:rsidRDefault="008076AF" w:rsidP="00835D74">
      <w:pPr>
        <w:pStyle w:val="63FOLHADEROSTO"/>
      </w:pPr>
    </w:p>
    <w:p w14:paraId="25EF5147" w14:textId="77777777" w:rsidR="00E66339" w:rsidRDefault="00E66339" w:rsidP="00835D74">
      <w:pPr>
        <w:pStyle w:val="63FOLHADEROSTO"/>
      </w:pPr>
    </w:p>
    <w:p w14:paraId="690DC611" w14:textId="77777777" w:rsidR="00B70502" w:rsidRDefault="00B70502" w:rsidP="009E7725">
      <w:pPr>
        <w:pStyle w:val="64FolhadeRosto"/>
      </w:pPr>
      <w:r>
        <w:t>Tubarão, dia de mês de ano</w:t>
      </w:r>
      <w:r w:rsidR="00835D74">
        <w:t xml:space="preserve"> da defesa</w:t>
      </w:r>
      <w:r>
        <w:t>.</w:t>
      </w:r>
    </w:p>
    <w:p w14:paraId="507459A2" w14:textId="77777777" w:rsidR="00B1232C" w:rsidRDefault="00B1232C" w:rsidP="00B1232C">
      <w:pPr>
        <w:pStyle w:val="64FolhadeRosto"/>
      </w:pPr>
      <w:r>
        <w:t>______________________________________________________</w:t>
      </w:r>
    </w:p>
    <w:p w14:paraId="1A9F856E" w14:textId="77777777" w:rsidR="00B1232C" w:rsidRDefault="004D1CC8" w:rsidP="00B1232C">
      <w:pPr>
        <w:pStyle w:val="64FolhadeRosto"/>
      </w:pPr>
      <w:r>
        <w:t xml:space="preserve">Dr. Nome Completo do </w:t>
      </w:r>
      <w:r w:rsidR="00B1232C">
        <w:t xml:space="preserve">Professor </w:t>
      </w:r>
      <w:r>
        <w:t>(O</w:t>
      </w:r>
      <w:r w:rsidR="00B1232C">
        <w:t>rientador</w:t>
      </w:r>
      <w:r>
        <w:t>)</w:t>
      </w:r>
    </w:p>
    <w:p w14:paraId="74CE7DD0" w14:textId="77777777" w:rsidR="00DA4353" w:rsidRDefault="00B1232C" w:rsidP="00B1232C">
      <w:pPr>
        <w:pStyle w:val="64FolhadeRosto"/>
      </w:pPr>
      <w:r>
        <w:t xml:space="preserve">Universidade do Sul de Santa Catarina </w:t>
      </w:r>
      <w:r w:rsidR="00DA4353">
        <w:t>______________________________________________________</w:t>
      </w:r>
    </w:p>
    <w:p w14:paraId="30BD7EE3" w14:textId="77777777" w:rsidR="00DA4353" w:rsidRDefault="004D1CC8" w:rsidP="009E7725">
      <w:pPr>
        <w:pStyle w:val="64FolhadeRosto"/>
      </w:pPr>
      <w:r>
        <w:t>Dr. Nome Completo do Professor (Coorientador)</w:t>
      </w:r>
    </w:p>
    <w:p w14:paraId="70B99AB6" w14:textId="77777777" w:rsidR="00DA4353" w:rsidRDefault="00DA4353" w:rsidP="009E7725">
      <w:pPr>
        <w:pStyle w:val="64FolhadeRosto"/>
      </w:pPr>
      <w:r>
        <w:t>Universidade do Sul de Santa Catarina</w:t>
      </w:r>
    </w:p>
    <w:p w14:paraId="1B712690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5EE13242" w14:textId="77777777" w:rsidR="00DA4353" w:rsidRDefault="004D1CC8" w:rsidP="009E7725">
      <w:pPr>
        <w:pStyle w:val="64FolhadeRosto"/>
      </w:pPr>
      <w:r>
        <w:t>Dr. Nome Completo do Professor (Avaliador)</w:t>
      </w:r>
    </w:p>
    <w:p w14:paraId="005206EA" w14:textId="77777777" w:rsidR="00DA4353" w:rsidRDefault="00DA4353" w:rsidP="009E7725">
      <w:pPr>
        <w:pStyle w:val="64FolhadeRosto"/>
      </w:pPr>
      <w:r>
        <w:t>Universidade...</w:t>
      </w:r>
    </w:p>
    <w:p w14:paraId="65DFF8ED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5C5D8599" w14:textId="77777777" w:rsidR="00DA4353" w:rsidRDefault="004D1CC8" w:rsidP="004D1CC8">
      <w:pPr>
        <w:pStyle w:val="64FolhadeRosto"/>
      </w:pPr>
      <w:r>
        <w:t>Dr. Nome Completo do Professor (Avaliador)</w:t>
      </w:r>
    </w:p>
    <w:p w14:paraId="0ADB1D38" w14:textId="77777777" w:rsidR="00BF4BDB" w:rsidRDefault="00DA4353" w:rsidP="009E7725">
      <w:pPr>
        <w:pStyle w:val="64FolhadeRosto"/>
      </w:pPr>
      <w:r>
        <w:t>Universidade do Sul de Santa Catarina</w:t>
      </w:r>
    </w:p>
    <w:p w14:paraId="12FCB0A2" w14:textId="77777777" w:rsidR="00BF4BDB" w:rsidRDefault="00BF4BDB" w:rsidP="00BF4BDB">
      <w:pPr>
        <w:pStyle w:val="QuebradePgina"/>
      </w:pPr>
    </w:p>
    <w:p w14:paraId="0310EEAD" w14:textId="77777777" w:rsidR="00BF4BDB" w:rsidRDefault="00BF4BDB" w:rsidP="00C86FEB">
      <w:pPr>
        <w:pStyle w:val="QuebradePgina"/>
        <w:sectPr w:rsidR="00BF4BDB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BA122B0" w14:textId="77777777" w:rsidR="00B70502" w:rsidRDefault="00B70502" w:rsidP="00B1232C">
      <w:pPr>
        <w:pStyle w:val="71Dedicatrias"/>
      </w:pPr>
    </w:p>
    <w:p w14:paraId="2FBC8A7D" w14:textId="77777777" w:rsidR="00B70502" w:rsidRDefault="00B70502" w:rsidP="00B1232C">
      <w:pPr>
        <w:pStyle w:val="71Dedicatrias"/>
      </w:pPr>
    </w:p>
    <w:p w14:paraId="6F19B200" w14:textId="77777777" w:rsidR="00B70502" w:rsidRDefault="00B70502" w:rsidP="00B1232C">
      <w:pPr>
        <w:pStyle w:val="71Dedicatrias"/>
      </w:pPr>
    </w:p>
    <w:p w14:paraId="47CEACF9" w14:textId="77777777" w:rsidR="00B70502" w:rsidRDefault="00B70502" w:rsidP="00B1232C">
      <w:pPr>
        <w:pStyle w:val="71Dedicatrias"/>
      </w:pPr>
    </w:p>
    <w:p w14:paraId="5ECEB9C7" w14:textId="77777777" w:rsidR="00B70502" w:rsidRDefault="00B70502" w:rsidP="00B1232C">
      <w:pPr>
        <w:pStyle w:val="71Dedicatrias"/>
      </w:pPr>
    </w:p>
    <w:p w14:paraId="3BB9E1A8" w14:textId="77777777" w:rsidR="00B70502" w:rsidRDefault="00B70502" w:rsidP="00B1232C">
      <w:pPr>
        <w:pStyle w:val="71Dedicatrias"/>
      </w:pPr>
    </w:p>
    <w:p w14:paraId="6512C61E" w14:textId="77777777" w:rsidR="00B70502" w:rsidRDefault="00B70502" w:rsidP="00B1232C">
      <w:pPr>
        <w:pStyle w:val="71Dedicatrias"/>
      </w:pPr>
    </w:p>
    <w:p w14:paraId="1C474FCE" w14:textId="77777777" w:rsidR="00B70502" w:rsidRDefault="00B70502" w:rsidP="00B1232C">
      <w:pPr>
        <w:pStyle w:val="71Dedicatrias"/>
      </w:pPr>
    </w:p>
    <w:p w14:paraId="76CD62AE" w14:textId="77777777" w:rsidR="00B70502" w:rsidRDefault="00B70502" w:rsidP="00B1232C">
      <w:pPr>
        <w:pStyle w:val="71Dedicatrias"/>
      </w:pPr>
    </w:p>
    <w:p w14:paraId="404FAD0A" w14:textId="77777777" w:rsidR="00B70502" w:rsidRDefault="00B70502" w:rsidP="00B1232C">
      <w:pPr>
        <w:pStyle w:val="71Dedicatrias"/>
      </w:pPr>
    </w:p>
    <w:p w14:paraId="4BAE2DFA" w14:textId="77777777" w:rsidR="00B70502" w:rsidRDefault="00B70502" w:rsidP="00B1232C">
      <w:pPr>
        <w:pStyle w:val="71Dedicatrias"/>
      </w:pPr>
    </w:p>
    <w:p w14:paraId="7426A563" w14:textId="77777777" w:rsidR="00B70502" w:rsidRDefault="00B70502" w:rsidP="00B1232C">
      <w:pPr>
        <w:pStyle w:val="71Dedicatrias"/>
      </w:pPr>
    </w:p>
    <w:p w14:paraId="09A3B171" w14:textId="77777777" w:rsidR="00B70502" w:rsidRDefault="00B70502" w:rsidP="00B1232C">
      <w:pPr>
        <w:pStyle w:val="71Dedicatrias"/>
      </w:pPr>
    </w:p>
    <w:p w14:paraId="67DAF3DF" w14:textId="77777777" w:rsidR="00B70502" w:rsidRDefault="00B70502" w:rsidP="00B1232C">
      <w:pPr>
        <w:pStyle w:val="71Dedicatrias"/>
      </w:pPr>
    </w:p>
    <w:p w14:paraId="55CA9837" w14:textId="77777777" w:rsidR="00B70502" w:rsidRDefault="00B70502" w:rsidP="00B1232C">
      <w:pPr>
        <w:pStyle w:val="71Dedicatrias"/>
      </w:pPr>
    </w:p>
    <w:p w14:paraId="583E4687" w14:textId="77777777" w:rsidR="00B70502" w:rsidRDefault="00B70502" w:rsidP="00B1232C">
      <w:pPr>
        <w:pStyle w:val="71Dedicatrias"/>
      </w:pPr>
    </w:p>
    <w:p w14:paraId="68248CFF" w14:textId="77777777" w:rsidR="00B70502" w:rsidRDefault="00B70502" w:rsidP="00B1232C">
      <w:pPr>
        <w:pStyle w:val="71Dedicatrias"/>
      </w:pPr>
    </w:p>
    <w:p w14:paraId="5D41F850" w14:textId="77777777" w:rsidR="00B70502" w:rsidRDefault="00B70502" w:rsidP="00B1232C">
      <w:pPr>
        <w:pStyle w:val="71Dedicatrias"/>
      </w:pPr>
    </w:p>
    <w:p w14:paraId="46E0018F" w14:textId="77777777" w:rsidR="00B70502" w:rsidRDefault="00B70502" w:rsidP="00B1232C">
      <w:pPr>
        <w:pStyle w:val="71Dedicatrias"/>
      </w:pPr>
    </w:p>
    <w:p w14:paraId="1AA8A564" w14:textId="77777777" w:rsidR="008076AF" w:rsidRDefault="008076AF" w:rsidP="00B1232C">
      <w:pPr>
        <w:pStyle w:val="71Dedicatrias"/>
      </w:pPr>
    </w:p>
    <w:p w14:paraId="52DDAA05" w14:textId="77777777" w:rsidR="000F3F04" w:rsidRDefault="000F3F04" w:rsidP="00B1232C">
      <w:pPr>
        <w:pStyle w:val="71Dedicatrias"/>
      </w:pPr>
    </w:p>
    <w:p w14:paraId="1CD0609A" w14:textId="77777777" w:rsidR="000F3F04" w:rsidRDefault="000F3F04" w:rsidP="00B1232C">
      <w:pPr>
        <w:pStyle w:val="71Dedicatrias"/>
      </w:pPr>
    </w:p>
    <w:p w14:paraId="0116C52C" w14:textId="77777777" w:rsidR="000F3F04" w:rsidRDefault="000F3F04" w:rsidP="00B1232C">
      <w:pPr>
        <w:pStyle w:val="71Dedicatrias"/>
      </w:pPr>
    </w:p>
    <w:p w14:paraId="6196D890" w14:textId="77777777" w:rsidR="000F3F04" w:rsidRDefault="000F3F04" w:rsidP="00B1232C">
      <w:pPr>
        <w:pStyle w:val="71Dedicatrias"/>
      </w:pPr>
    </w:p>
    <w:p w14:paraId="72FEF343" w14:textId="77777777" w:rsidR="000F3F04" w:rsidRDefault="000F3F04" w:rsidP="00B1232C">
      <w:pPr>
        <w:pStyle w:val="71Dedicatrias"/>
      </w:pPr>
    </w:p>
    <w:p w14:paraId="39C74CAC" w14:textId="77777777" w:rsidR="000F3F04" w:rsidRDefault="000F3F04" w:rsidP="00B1232C">
      <w:pPr>
        <w:pStyle w:val="71Dedicatrias"/>
      </w:pPr>
    </w:p>
    <w:p w14:paraId="2DD53BBA" w14:textId="77777777" w:rsidR="00B70502" w:rsidRDefault="00B70502" w:rsidP="00B1232C">
      <w:pPr>
        <w:pStyle w:val="71Dedicatrias"/>
      </w:pPr>
    </w:p>
    <w:p w14:paraId="68610EDB" w14:textId="77777777" w:rsidR="00FF6185" w:rsidRDefault="00FF6185" w:rsidP="00B1232C">
      <w:pPr>
        <w:pStyle w:val="71Dedicatrias"/>
      </w:pPr>
    </w:p>
    <w:p w14:paraId="6E83E1EA" w14:textId="77777777" w:rsidR="00FF6185" w:rsidRDefault="00FF6185" w:rsidP="00B1232C">
      <w:pPr>
        <w:pStyle w:val="71Dedicatrias"/>
      </w:pPr>
    </w:p>
    <w:p w14:paraId="547EBF99" w14:textId="77777777" w:rsidR="00FF6185" w:rsidRDefault="00FF6185" w:rsidP="00B1232C">
      <w:pPr>
        <w:pStyle w:val="71Dedicatrias"/>
      </w:pPr>
    </w:p>
    <w:p w14:paraId="1D893883" w14:textId="77777777" w:rsidR="00FF6185" w:rsidRDefault="00FF6185" w:rsidP="00B1232C">
      <w:pPr>
        <w:pStyle w:val="71Dedicatrias"/>
      </w:pPr>
    </w:p>
    <w:p w14:paraId="3449AA98" w14:textId="77777777" w:rsidR="00FF6185" w:rsidRDefault="00FF6185" w:rsidP="00B1232C">
      <w:pPr>
        <w:pStyle w:val="71Dedicatrias"/>
      </w:pPr>
    </w:p>
    <w:p w14:paraId="09225B1E" w14:textId="77777777" w:rsidR="00FF6185" w:rsidRDefault="00FF6185" w:rsidP="00B1232C">
      <w:pPr>
        <w:pStyle w:val="71Dedicatrias"/>
      </w:pPr>
    </w:p>
    <w:p w14:paraId="060E55D5" w14:textId="77777777" w:rsidR="00B70502" w:rsidRDefault="00B70502" w:rsidP="00C86FEB">
      <w:pPr>
        <w:pStyle w:val="71Dedicatrias"/>
      </w:pPr>
      <w:r>
        <w:t>Texto das dedicatórias.</w:t>
      </w:r>
    </w:p>
    <w:p w14:paraId="6EFF8E3D" w14:textId="77777777" w:rsidR="00557874" w:rsidRDefault="00557874" w:rsidP="00DA1AFD">
      <w:pPr>
        <w:pStyle w:val="8Ttulospr-textuais"/>
      </w:pPr>
      <w:r>
        <w:lastRenderedPageBreak/>
        <w:t>agradecimentos</w:t>
      </w:r>
    </w:p>
    <w:p w14:paraId="5D00AD66" w14:textId="77777777" w:rsidR="00BF4BDB" w:rsidRDefault="00B70502" w:rsidP="00BF4BDB">
      <w:pPr>
        <w:pStyle w:val="1Texto"/>
      </w:pPr>
      <w:r>
        <w:t>Texto d</w:t>
      </w:r>
      <w:r w:rsidR="00B77A8E">
        <w:t>os</w:t>
      </w:r>
      <w:r>
        <w:t xml:space="preserve"> agradecimentos.</w:t>
      </w:r>
    </w:p>
    <w:p w14:paraId="7E0909FA" w14:textId="77777777" w:rsidR="00BF4BDB" w:rsidRDefault="00BF4BDB" w:rsidP="00BF4BDB">
      <w:pPr>
        <w:pStyle w:val="QuebradePgina"/>
      </w:pPr>
    </w:p>
    <w:p w14:paraId="3BD0B98D" w14:textId="77777777" w:rsidR="00BF4BDB" w:rsidRDefault="00BF4BDB" w:rsidP="00BF4BDB">
      <w:pPr>
        <w:pStyle w:val="QuebradePgina"/>
        <w:sectPr w:rsidR="00BF4BDB" w:rsidSect="001A501A">
          <w:headerReference w:type="default" r:id="rId10"/>
          <w:pgSz w:w="11907" w:h="16840" w:code="9"/>
          <w:pgMar w:top="1701" w:right="1134" w:bottom="1134" w:left="1701" w:header="907" w:footer="1701" w:gutter="0"/>
          <w:pgNumType w:start="3"/>
          <w:cols w:space="720"/>
          <w:docGrid w:linePitch="78"/>
        </w:sectPr>
      </w:pPr>
    </w:p>
    <w:p w14:paraId="516B2845" w14:textId="77777777" w:rsidR="00B70502" w:rsidRDefault="00B70502" w:rsidP="00D755F4">
      <w:pPr>
        <w:pStyle w:val="1Texto"/>
      </w:pPr>
    </w:p>
    <w:p w14:paraId="16F4B4F0" w14:textId="77777777" w:rsidR="00B70502" w:rsidRDefault="00B70502" w:rsidP="00D755F4">
      <w:pPr>
        <w:pStyle w:val="1Texto"/>
      </w:pPr>
    </w:p>
    <w:p w14:paraId="44CE14CF" w14:textId="77777777" w:rsidR="00B70502" w:rsidRDefault="00B70502" w:rsidP="00D755F4">
      <w:pPr>
        <w:pStyle w:val="1Texto"/>
      </w:pPr>
    </w:p>
    <w:p w14:paraId="310116D3" w14:textId="77777777" w:rsidR="00B70502" w:rsidRDefault="00B70502" w:rsidP="00D755F4">
      <w:pPr>
        <w:pStyle w:val="1Texto"/>
      </w:pPr>
    </w:p>
    <w:p w14:paraId="11D57D63" w14:textId="77777777" w:rsidR="00B70502" w:rsidRDefault="00B70502" w:rsidP="00D755F4">
      <w:pPr>
        <w:pStyle w:val="1Texto"/>
      </w:pPr>
    </w:p>
    <w:p w14:paraId="4638058C" w14:textId="77777777" w:rsidR="00B70502" w:rsidRDefault="00B70502" w:rsidP="00D755F4">
      <w:pPr>
        <w:pStyle w:val="1Texto"/>
      </w:pPr>
    </w:p>
    <w:p w14:paraId="6E39A9BE" w14:textId="77777777" w:rsidR="00B70502" w:rsidRDefault="00B70502" w:rsidP="00D755F4">
      <w:pPr>
        <w:pStyle w:val="1Texto"/>
      </w:pPr>
    </w:p>
    <w:p w14:paraId="3531CEB7" w14:textId="77777777" w:rsidR="00B70502" w:rsidRDefault="00B70502" w:rsidP="00D755F4">
      <w:pPr>
        <w:pStyle w:val="1Texto"/>
      </w:pPr>
    </w:p>
    <w:p w14:paraId="52D42383" w14:textId="77777777" w:rsidR="00B70502" w:rsidRDefault="00B70502" w:rsidP="00D755F4">
      <w:pPr>
        <w:pStyle w:val="1Texto"/>
      </w:pPr>
    </w:p>
    <w:p w14:paraId="2F633B0C" w14:textId="77777777" w:rsidR="00B70502" w:rsidRDefault="00B70502" w:rsidP="00D755F4">
      <w:pPr>
        <w:pStyle w:val="1Texto"/>
      </w:pPr>
    </w:p>
    <w:p w14:paraId="0CDD08C4" w14:textId="77777777" w:rsidR="00B70502" w:rsidRDefault="00B70502" w:rsidP="00D755F4">
      <w:pPr>
        <w:pStyle w:val="1Texto"/>
      </w:pPr>
    </w:p>
    <w:p w14:paraId="16A5ECAC" w14:textId="77777777" w:rsidR="00B70502" w:rsidRDefault="00B70502" w:rsidP="00D755F4">
      <w:pPr>
        <w:pStyle w:val="1Texto"/>
      </w:pPr>
    </w:p>
    <w:p w14:paraId="76752F10" w14:textId="77777777" w:rsidR="00B70502" w:rsidRDefault="00B70502" w:rsidP="00D755F4">
      <w:pPr>
        <w:pStyle w:val="1Texto"/>
      </w:pPr>
    </w:p>
    <w:p w14:paraId="089B7BF1" w14:textId="77777777" w:rsidR="00B70502" w:rsidRDefault="00B70502" w:rsidP="00D755F4">
      <w:pPr>
        <w:pStyle w:val="1Texto"/>
      </w:pPr>
    </w:p>
    <w:p w14:paraId="4FEE7B3B" w14:textId="77777777" w:rsidR="00DA1AFD" w:rsidRDefault="00DA1AFD" w:rsidP="00D755F4">
      <w:pPr>
        <w:pStyle w:val="1Texto"/>
      </w:pPr>
    </w:p>
    <w:p w14:paraId="0AFA667F" w14:textId="77777777" w:rsidR="00B70502" w:rsidRDefault="00B70502" w:rsidP="00D755F4">
      <w:pPr>
        <w:pStyle w:val="1Texto"/>
      </w:pPr>
    </w:p>
    <w:p w14:paraId="433AC45E" w14:textId="77777777" w:rsidR="00B70502" w:rsidRDefault="00B70502" w:rsidP="00D755F4">
      <w:pPr>
        <w:pStyle w:val="1Texto"/>
      </w:pPr>
    </w:p>
    <w:p w14:paraId="408C26C3" w14:textId="77777777" w:rsidR="000F3F04" w:rsidRDefault="000F3F04" w:rsidP="00D755F4">
      <w:pPr>
        <w:pStyle w:val="1Texto"/>
      </w:pPr>
    </w:p>
    <w:p w14:paraId="5BB7CDCC" w14:textId="77777777" w:rsidR="000F3F04" w:rsidRDefault="000F3F04" w:rsidP="00D755F4">
      <w:pPr>
        <w:pStyle w:val="1Texto"/>
      </w:pPr>
    </w:p>
    <w:p w14:paraId="355EE579" w14:textId="77777777" w:rsidR="000575CA" w:rsidRDefault="000575CA" w:rsidP="00D755F4">
      <w:pPr>
        <w:pStyle w:val="1Texto"/>
      </w:pPr>
    </w:p>
    <w:p w14:paraId="14962F0C" w14:textId="77777777" w:rsidR="000575CA" w:rsidRDefault="000575CA" w:rsidP="00D755F4">
      <w:pPr>
        <w:pStyle w:val="1Texto"/>
      </w:pPr>
    </w:p>
    <w:p w14:paraId="60979BE6" w14:textId="77777777" w:rsidR="000575CA" w:rsidRDefault="000575CA" w:rsidP="00D755F4">
      <w:pPr>
        <w:pStyle w:val="1Texto"/>
      </w:pPr>
    </w:p>
    <w:p w14:paraId="3344BDC4" w14:textId="77777777" w:rsidR="000575CA" w:rsidRDefault="000575CA" w:rsidP="00D755F4">
      <w:pPr>
        <w:pStyle w:val="1Texto"/>
      </w:pPr>
    </w:p>
    <w:p w14:paraId="6F30E1AA" w14:textId="77777777" w:rsidR="000575CA" w:rsidRDefault="000575CA" w:rsidP="00D755F4">
      <w:pPr>
        <w:pStyle w:val="1Texto"/>
      </w:pPr>
    </w:p>
    <w:p w14:paraId="414E3251" w14:textId="77777777" w:rsidR="000575CA" w:rsidRDefault="000575CA" w:rsidP="00D755F4">
      <w:pPr>
        <w:pStyle w:val="1Texto"/>
      </w:pPr>
    </w:p>
    <w:p w14:paraId="6FED1521" w14:textId="77777777" w:rsidR="000F3F04" w:rsidRDefault="000F3F04" w:rsidP="00D755F4">
      <w:pPr>
        <w:pStyle w:val="1Texto"/>
      </w:pPr>
    </w:p>
    <w:p w14:paraId="75508CAB" w14:textId="77777777" w:rsidR="000F3F04" w:rsidRDefault="000F3F04" w:rsidP="00D755F4">
      <w:pPr>
        <w:pStyle w:val="1Texto"/>
      </w:pPr>
    </w:p>
    <w:p w14:paraId="2E317BBA" w14:textId="77777777" w:rsidR="000F3F04" w:rsidRDefault="000F3F04" w:rsidP="00D755F4">
      <w:pPr>
        <w:pStyle w:val="1Texto"/>
      </w:pPr>
    </w:p>
    <w:p w14:paraId="3B644EEF" w14:textId="77777777" w:rsidR="00B70502" w:rsidRDefault="00B70502" w:rsidP="00D755F4">
      <w:pPr>
        <w:pStyle w:val="1Texto"/>
      </w:pPr>
    </w:p>
    <w:p w14:paraId="123501CA" w14:textId="77777777" w:rsidR="00DA1AFD" w:rsidRDefault="00DA1AFD" w:rsidP="00D755F4">
      <w:pPr>
        <w:pStyle w:val="1Texto"/>
      </w:pPr>
    </w:p>
    <w:p w14:paraId="1692697E" w14:textId="77777777" w:rsidR="009E7725" w:rsidRDefault="009E7725" w:rsidP="00D755F4">
      <w:pPr>
        <w:pStyle w:val="1Texto"/>
      </w:pPr>
    </w:p>
    <w:p w14:paraId="09E5C8B7" w14:textId="77777777" w:rsidR="009E7725" w:rsidRDefault="009E7725" w:rsidP="00D755F4">
      <w:pPr>
        <w:pStyle w:val="1Texto"/>
      </w:pPr>
    </w:p>
    <w:p w14:paraId="4F51C1F6" w14:textId="77777777" w:rsidR="00B70502" w:rsidRDefault="00B70502" w:rsidP="00D755F4">
      <w:pPr>
        <w:pStyle w:val="1Texto"/>
      </w:pPr>
    </w:p>
    <w:p w14:paraId="0E8ADE06" w14:textId="77777777" w:rsidR="000575CA" w:rsidRDefault="000575CA" w:rsidP="000575CA">
      <w:pPr>
        <w:pStyle w:val="1Texto"/>
      </w:pPr>
      <w:r>
        <w:t>“Texto da epígrafe” (Autoria).</w:t>
      </w:r>
    </w:p>
    <w:p w14:paraId="007455FD" w14:textId="77777777" w:rsidR="00557874" w:rsidRDefault="00557874" w:rsidP="00DA1AFD">
      <w:pPr>
        <w:pStyle w:val="8Ttulospr-textuais"/>
      </w:pPr>
      <w:r>
        <w:lastRenderedPageBreak/>
        <w:t>resumo</w:t>
      </w:r>
    </w:p>
    <w:p w14:paraId="0A137B2B" w14:textId="77777777" w:rsidR="00B70502" w:rsidRDefault="009552D2" w:rsidP="00D335DE">
      <w:pPr>
        <w:pStyle w:val="3Resumos"/>
      </w:pPr>
      <w:r>
        <w:t>Texto do resumo.</w:t>
      </w:r>
    </w:p>
    <w:p w14:paraId="2868D333" w14:textId="77777777" w:rsidR="000575CA" w:rsidRDefault="000575CA" w:rsidP="00D335DE">
      <w:pPr>
        <w:pStyle w:val="3Resumos"/>
      </w:pPr>
    </w:p>
    <w:p w14:paraId="587B21CE" w14:textId="77777777" w:rsidR="009552D2" w:rsidRDefault="00B70502" w:rsidP="00FF6185">
      <w:pPr>
        <w:pStyle w:val="3Resumos"/>
      </w:pPr>
      <w:r w:rsidRPr="009552D2">
        <w:t>Palavras-chave</w:t>
      </w:r>
      <w:r>
        <w:t xml:space="preserve">: </w:t>
      </w:r>
      <w:r w:rsidR="009552D2">
        <w:t>Palavra 1. Palavra 2. Palavra 3.</w:t>
      </w:r>
    </w:p>
    <w:p w14:paraId="06CCCEF8" w14:textId="77777777" w:rsidR="00557874" w:rsidRPr="00E66339" w:rsidRDefault="00E66339" w:rsidP="00557874">
      <w:pPr>
        <w:pStyle w:val="8Ttulospr-textuais"/>
        <w:rPr>
          <w:lang w:val="fr-FR"/>
        </w:rPr>
      </w:pPr>
      <w:r w:rsidRPr="00E66339">
        <w:rPr>
          <w:lang w:val="fr-FR"/>
        </w:rPr>
        <w:lastRenderedPageBreak/>
        <w:t xml:space="preserve">abstract, </w:t>
      </w:r>
      <w:r w:rsidR="00557874" w:rsidRPr="00E66339">
        <w:rPr>
          <w:lang w:val="fr-FR"/>
        </w:rPr>
        <w:t xml:space="preserve">RÉSUMÉ </w:t>
      </w:r>
      <w:r w:rsidR="00F8524E" w:rsidRPr="00E66339">
        <w:rPr>
          <w:lang w:val="fr-FR"/>
        </w:rPr>
        <w:t>ou</w:t>
      </w:r>
      <w:r w:rsidR="001A5F50" w:rsidRPr="00E66339">
        <w:rPr>
          <w:lang w:val="fr-FR"/>
        </w:rPr>
        <w:t xml:space="preserve"> </w:t>
      </w:r>
      <w:r w:rsidR="00557874" w:rsidRPr="00E66339">
        <w:rPr>
          <w:lang w:val="fr-FR"/>
        </w:rPr>
        <w:t>RESUMEN</w:t>
      </w:r>
    </w:p>
    <w:p w14:paraId="7A2CA3E8" w14:textId="77777777" w:rsidR="009552D2" w:rsidRPr="00E66339" w:rsidRDefault="00E66339" w:rsidP="00D335DE">
      <w:pPr>
        <w:pStyle w:val="3Resumos"/>
        <w:rPr>
          <w:lang w:val="fr-FR"/>
        </w:rPr>
      </w:pPr>
      <w:r w:rsidRPr="00E66339">
        <w:rPr>
          <w:lang w:val="fr-FR"/>
        </w:rPr>
        <w:t>Text of the abstract</w:t>
      </w:r>
      <w:r>
        <w:rPr>
          <w:lang w:val="fr-FR"/>
        </w:rPr>
        <w:t xml:space="preserve">, </w:t>
      </w:r>
      <w:r w:rsidR="006D4383" w:rsidRPr="00190047">
        <w:rPr>
          <w:lang w:val="fr-FR"/>
        </w:rPr>
        <w:t>Text</w:t>
      </w:r>
      <w:r w:rsidR="00190047" w:rsidRPr="00190047">
        <w:rPr>
          <w:lang w:val="fr-FR"/>
        </w:rPr>
        <w:t>e</w:t>
      </w:r>
      <w:r w:rsidR="006D4383" w:rsidRPr="00190047">
        <w:rPr>
          <w:lang w:val="fr-FR"/>
        </w:rPr>
        <w:t xml:space="preserve"> d</w:t>
      </w:r>
      <w:r w:rsidR="00190047" w:rsidRPr="00190047">
        <w:rPr>
          <w:lang w:val="fr-FR"/>
        </w:rPr>
        <w:t>u</w:t>
      </w:r>
      <w:r w:rsidR="006D4383" w:rsidRPr="00190047">
        <w:rPr>
          <w:lang w:val="fr-FR"/>
        </w:rPr>
        <w:t xml:space="preserve"> résumé</w:t>
      </w:r>
      <w:r w:rsidR="006D4383" w:rsidRPr="00E66339">
        <w:rPr>
          <w:lang w:val="fr-FR"/>
        </w:rPr>
        <w:t xml:space="preserve"> ou </w:t>
      </w:r>
      <w:r w:rsidR="00190047" w:rsidRPr="00E66339">
        <w:rPr>
          <w:lang w:val="fr-FR"/>
        </w:rPr>
        <w:t xml:space="preserve">Texto </w:t>
      </w:r>
      <w:r w:rsidR="006D4383" w:rsidRPr="00E66339">
        <w:rPr>
          <w:lang w:val="fr-FR"/>
        </w:rPr>
        <w:t>do resumen.</w:t>
      </w:r>
    </w:p>
    <w:p w14:paraId="1D98F4BE" w14:textId="77777777" w:rsidR="000575CA" w:rsidRPr="00E66339" w:rsidRDefault="000575CA" w:rsidP="00D335DE">
      <w:pPr>
        <w:pStyle w:val="3Resumos"/>
        <w:rPr>
          <w:lang w:val="fr-FR"/>
        </w:rPr>
      </w:pPr>
    </w:p>
    <w:p w14:paraId="0FF1E170" w14:textId="77777777" w:rsidR="001A5F50" w:rsidRPr="00164EAB" w:rsidRDefault="00E66339" w:rsidP="00FF6185">
      <w:pPr>
        <w:pStyle w:val="3Resumos"/>
        <w:rPr>
          <w:lang w:val="fr-FR"/>
        </w:rPr>
      </w:pPr>
      <w:r w:rsidRPr="00E66339">
        <w:rPr>
          <w:lang w:val="fr-FR"/>
        </w:rPr>
        <w:t>Keywords,</w:t>
      </w:r>
      <w:r w:rsidRPr="005C3A11">
        <w:rPr>
          <w:lang w:val="fr-FR"/>
        </w:rPr>
        <w:t xml:space="preserve"> </w:t>
      </w:r>
      <w:r w:rsidR="00B70502" w:rsidRPr="005C3A11">
        <w:rPr>
          <w:lang w:val="fr-FR"/>
        </w:rPr>
        <w:t xml:space="preserve">Mots-clés </w:t>
      </w:r>
      <w:r w:rsidR="00F8524E" w:rsidRPr="005C3A11">
        <w:rPr>
          <w:lang w:val="fr-FR"/>
        </w:rPr>
        <w:t>ou</w:t>
      </w:r>
      <w:r w:rsidR="00B70502" w:rsidRPr="005C3A11">
        <w:rPr>
          <w:lang w:val="fr-FR"/>
        </w:rPr>
        <w:t xml:space="preserve"> Palabras-clave: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1A5F50" w:rsidRPr="005C3A11">
        <w:rPr>
          <w:lang w:val="fr-FR"/>
        </w:rPr>
        <w:t>Mot</w:t>
      </w:r>
      <w:r w:rsidR="006D4383" w:rsidRPr="005C3A11">
        <w:rPr>
          <w:lang w:val="fr-FR"/>
        </w:rPr>
        <w:t xml:space="preserve"> ou Palabra</w:t>
      </w:r>
      <w:r w:rsidR="001A5F50" w:rsidRPr="005C3A11">
        <w:rPr>
          <w:lang w:val="fr-FR"/>
        </w:rPr>
        <w:t xml:space="preserve"> 1</w:t>
      </w:r>
      <w:r w:rsidR="009552D2" w:rsidRPr="005C3A11">
        <w:rPr>
          <w:lang w:val="fr-FR"/>
        </w:rPr>
        <w:t xml:space="preserve">.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2.</w:t>
      </w:r>
      <w:r w:rsidR="009552D2" w:rsidRPr="00164EAB">
        <w:rPr>
          <w:lang w:val="fr-FR"/>
        </w:rPr>
        <w:t xml:space="preserve">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3</w:t>
      </w:r>
      <w:r w:rsidR="009552D2" w:rsidRPr="00164EAB">
        <w:rPr>
          <w:lang w:val="fr-FR"/>
        </w:rPr>
        <w:t>.</w:t>
      </w:r>
    </w:p>
    <w:p w14:paraId="4D6232F2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4B493CAA" w14:textId="77777777" w:rsidR="00E66339" w:rsidRPr="001B19F0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4676" w:history="1">
        <w:r w:rsidR="00E66339" w:rsidRPr="002B79AE">
          <w:rPr>
            <w:rStyle w:val="Hyperlink"/>
            <w:noProof/>
          </w:rPr>
          <w:t>Figura 1 – Matriz de fragmentação do conhecimento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_Toc487044676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13</w:t>
        </w:r>
        <w:r w:rsidR="00E66339">
          <w:rPr>
            <w:noProof/>
            <w:webHidden/>
          </w:rPr>
          <w:fldChar w:fldCharType="end"/>
        </w:r>
      </w:hyperlink>
    </w:p>
    <w:p w14:paraId="53A91BED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19A12898" w14:textId="77777777" w:rsidR="00E66339" w:rsidRPr="001B19F0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4682" w:history="1">
        <w:r w:rsidR="00E66339" w:rsidRPr="00682694">
          <w:rPr>
            <w:rStyle w:val="Hyperlink"/>
            <w:noProof/>
          </w:rPr>
          <w:t>Gráfico 1 – Percentual de analfabetismo por regiões do Brasil em 2009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_Toc487044682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569F0C5C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2EAA07A7" w14:textId="77777777" w:rsidR="00E66339" w:rsidRPr="001B19F0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4692" w:history="1">
        <w:r w:rsidR="00E66339" w:rsidRPr="002A5045">
          <w:rPr>
            <w:rStyle w:val="Hyperlink"/>
            <w:noProof/>
          </w:rPr>
          <w:t>Tabela 1 – Opiniões dos moradores da cidade “X” sobre a legalização do aborto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_Toc487044692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4BF47087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7B8DC33B" w14:textId="77777777" w:rsidR="00E66339" w:rsidRPr="001B19F0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4697" w:history="1">
        <w:r w:rsidR="00E66339" w:rsidRPr="002A71A2">
          <w:rPr>
            <w:rStyle w:val="Hyperlink"/>
          </w:rPr>
          <w:t>1</w:t>
        </w:r>
        <w:r w:rsidR="00E66339" w:rsidRPr="001B19F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introdução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_Toc487044697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12</w:t>
        </w:r>
        <w:r w:rsidR="00E66339">
          <w:rPr>
            <w:webHidden/>
          </w:rPr>
          <w:fldChar w:fldCharType="end"/>
        </w:r>
      </w:hyperlink>
    </w:p>
    <w:p w14:paraId="0887A69F" w14:textId="77777777" w:rsidR="00E66339" w:rsidRPr="001B19F0" w:rsidRDefault="007045A5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4698" w:history="1">
        <w:r w:rsidR="00E66339" w:rsidRPr="002A71A2">
          <w:rPr>
            <w:rStyle w:val="Hyperlink"/>
          </w:rPr>
          <w:t>1.1</w:t>
        </w:r>
        <w:r w:rsidR="00E66339" w:rsidRPr="001B19F0">
          <w:rPr>
            <w:rFonts w:ascii="Calibri" w:hAnsi="Calibri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seção secundária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_Toc487044698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12</w:t>
        </w:r>
        <w:r w:rsidR="00E66339">
          <w:rPr>
            <w:webHidden/>
          </w:rPr>
          <w:fldChar w:fldCharType="end"/>
        </w:r>
      </w:hyperlink>
    </w:p>
    <w:p w14:paraId="570FE2B9" w14:textId="77777777" w:rsidR="00E66339" w:rsidRPr="001B19F0" w:rsidRDefault="007045A5">
      <w:pPr>
        <w:pStyle w:val="Sumrio3"/>
        <w:rPr>
          <w:rFonts w:ascii="Calibri" w:hAnsi="Calibri"/>
          <w:b w:val="0"/>
          <w:sz w:val="22"/>
        </w:rPr>
      </w:pPr>
      <w:hyperlink w:anchor="_Toc487044699" w:history="1">
        <w:r w:rsidR="00E66339" w:rsidRPr="002A71A2">
          <w:rPr>
            <w:rStyle w:val="Hyperlink"/>
          </w:rPr>
          <w:t>1.1.1</w:t>
        </w:r>
        <w:r w:rsidR="00E66339" w:rsidRPr="001B19F0">
          <w:rPr>
            <w:rFonts w:ascii="Calibri" w:hAnsi="Calibri"/>
            <w:b w:val="0"/>
            <w:sz w:val="22"/>
          </w:rPr>
          <w:tab/>
        </w:r>
        <w:r w:rsidR="00E66339" w:rsidRPr="002A71A2">
          <w:rPr>
            <w:rStyle w:val="Hyperlink"/>
          </w:rPr>
          <w:t>Seção terciária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_Toc487044699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12</w:t>
        </w:r>
        <w:r w:rsidR="00E66339">
          <w:rPr>
            <w:webHidden/>
          </w:rPr>
          <w:fldChar w:fldCharType="end"/>
        </w:r>
      </w:hyperlink>
    </w:p>
    <w:p w14:paraId="1779BF8E" w14:textId="77777777" w:rsidR="00E66339" w:rsidRPr="001B19F0" w:rsidRDefault="007045A5">
      <w:pPr>
        <w:pStyle w:val="Sumrio4"/>
        <w:rPr>
          <w:rFonts w:ascii="Calibri" w:hAnsi="Calibri"/>
          <w:sz w:val="22"/>
        </w:rPr>
      </w:pPr>
      <w:hyperlink w:anchor="_Toc487044700" w:history="1">
        <w:r w:rsidR="00E66339" w:rsidRPr="002A71A2">
          <w:rPr>
            <w:rStyle w:val="Hyperlink"/>
          </w:rPr>
          <w:t>1.1.1.1</w:t>
        </w:r>
        <w:r w:rsidR="00E66339" w:rsidRPr="001B19F0">
          <w:rPr>
            <w:rFonts w:ascii="Calibri" w:hAnsi="Calibri"/>
            <w:sz w:val="22"/>
          </w:rPr>
          <w:tab/>
        </w:r>
        <w:r w:rsidR="00E66339" w:rsidRPr="002A71A2">
          <w:rPr>
            <w:rStyle w:val="Hyperlink"/>
          </w:rPr>
          <w:t>Seção quaternária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_Toc487044700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12</w:t>
        </w:r>
        <w:r w:rsidR="00E66339">
          <w:rPr>
            <w:webHidden/>
          </w:rPr>
          <w:fldChar w:fldCharType="end"/>
        </w:r>
      </w:hyperlink>
    </w:p>
    <w:p w14:paraId="34B67717" w14:textId="77777777" w:rsidR="00E66339" w:rsidRPr="001B19F0" w:rsidRDefault="007045A5">
      <w:pPr>
        <w:pStyle w:val="Sumrio5"/>
        <w:rPr>
          <w:rFonts w:ascii="Calibri" w:hAnsi="Calibri"/>
          <w:i w:val="0"/>
          <w:sz w:val="22"/>
        </w:rPr>
      </w:pPr>
      <w:hyperlink w:anchor="_Toc487044701" w:history="1">
        <w:r w:rsidR="00E66339" w:rsidRPr="002A71A2">
          <w:rPr>
            <w:rStyle w:val="Hyperlink"/>
          </w:rPr>
          <w:t>1.1.1.1.1</w:t>
        </w:r>
        <w:r w:rsidR="00E66339" w:rsidRPr="001B19F0">
          <w:rPr>
            <w:rFonts w:ascii="Calibri" w:hAnsi="Calibri"/>
            <w:i w:val="0"/>
            <w:sz w:val="22"/>
          </w:rPr>
          <w:tab/>
        </w:r>
        <w:r w:rsidR="00E66339" w:rsidRPr="002A71A2">
          <w:rPr>
            <w:rStyle w:val="Hyperlink"/>
          </w:rPr>
          <w:t>Seção quinária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_Toc487044701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12</w:t>
        </w:r>
        <w:r w:rsidR="00E66339">
          <w:rPr>
            <w:webHidden/>
          </w:rPr>
          <w:fldChar w:fldCharType="end"/>
        </w:r>
      </w:hyperlink>
    </w:p>
    <w:p w14:paraId="5703724A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2" w:history="1">
        <w:r w:rsidR="00E66339" w:rsidRPr="002A71A2">
          <w:rPr>
            <w:rStyle w:val="Hyperlink"/>
          </w:rPr>
          <w:t>2</w:t>
        </w:r>
        <w:r w:rsidR="00E66339" w:rsidRPr="001B19F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Título do primeiro capítulo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_Toc487044702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15</w:t>
        </w:r>
        <w:r w:rsidR="00E66339">
          <w:rPr>
            <w:webHidden/>
          </w:rPr>
          <w:fldChar w:fldCharType="end"/>
        </w:r>
      </w:hyperlink>
    </w:p>
    <w:p w14:paraId="3A445EEB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3" w:history="1">
        <w:r w:rsidR="00E66339" w:rsidRPr="002A71A2">
          <w:rPr>
            <w:rStyle w:val="Hyperlink"/>
          </w:rPr>
          <w:t>3</w:t>
        </w:r>
        <w:r w:rsidR="00E66339" w:rsidRPr="001B19F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Título do segundo capítulo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_Toc487044703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16</w:t>
        </w:r>
        <w:r w:rsidR="00E66339">
          <w:rPr>
            <w:webHidden/>
          </w:rPr>
          <w:fldChar w:fldCharType="end"/>
        </w:r>
      </w:hyperlink>
    </w:p>
    <w:p w14:paraId="6BFA35A2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4" w:history="1">
        <w:r w:rsidR="00E66339" w:rsidRPr="002A71A2">
          <w:rPr>
            <w:rStyle w:val="Hyperlink"/>
          </w:rPr>
          <w:t>4</w:t>
        </w:r>
        <w:r w:rsidR="00E66339" w:rsidRPr="001B19F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Título do terceiro capítulo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_Toc487044704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17</w:t>
        </w:r>
        <w:r w:rsidR="00E66339">
          <w:rPr>
            <w:webHidden/>
          </w:rPr>
          <w:fldChar w:fldCharType="end"/>
        </w:r>
      </w:hyperlink>
    </w:p>
    <w:p w14:paraId="78E88700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5" w:history="1">
        <w:r w:rsidR="00E66339" w:rsidRPr="002A71A2">
          <w:rPr>
            <w:rStyle w:val="Hyperlink"/>
          </w:rPr>
          <w:t>5</w:t>
        </w:r>
        <w:r w:rsidR="00E66339" w:rsidRPr="001B19F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66339" w:rsidRPr="002A71A2">
          <w:rPr>
            <w:rStyle w:val="Hyperlink"/>
          </w:rPr>
          <w:t>conclusão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_Toc487044705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18</w:t>
        </w:r>
        <w:r w:rsidR="00E66339">
          <w:rPr>
            <w:webHidden/>
          </w:rPr>
          <w:fldChar w:fldCharType="end"/>
        </w:r>
      </w:hyperlink>
    </w:p>
    <w:p w14:paraId="0B9014A6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6" w:history="1">
        <w:r w:rsidR="00E66339" w:rsidRPr="002A71A2">
          <w:rPr>
            <w:rStyle w:val="Hyperlink"/>
          </w:rPr>
          <w:t>REFERÊNCIAS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_Toc487044706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19</w:t>
        </w:r>
        <w:r w:rsidR="00E66339">
          <w:rPr>
            <w:webHidden/>
          </w:rPr>
          <w:fldChar w:fldCharType="end"/>
        </w:r>
      </w:hyperlink>
    </w:p>
    <w:p w14:paraId="3174CB58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7" w:history="1">
        <w:r w:rsidR="00E66339" w:rsidRPr="002A71A2">
          <w:rPr>
            <w:rStyle w:val="Hyperlink"/>
          </w:rPr>
          <w:t>ANEXOS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_Toc487044707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20</w:t>
        </w:r>
        <w:r w:rsidR="00E66339">
          <w:rPr>
            <w:webHidden/>
          </w:rPr>
          <w:fldChar w:fldCharType="end"/>
        </w:r>
      </w:hyperlink>
    </w:p>
    <w:p w14:paraId="68A9BACB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8" w:history="1">
        <w:r w:rsidR="00E66339" w:rsidRPr="002A71A2">
          <w:rPr>
            <w:rStyle w:val="Hyperlink"/>
          </w:rPr>
          <w:t>ANEXO A – Título do Anexo A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_Toc487044708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21</w:t>
        </w:r>
        <w:r w:rsidR="00E66339">
          <w:rPr>
            <w:webHidden/>
          </w:rPr>
          <w:fldChar w:fldCharType="end"/>
        </w:r>
      </w:hyperlink>
    </w:p>
    <w:p w14:paraId="526FF70E" w14:textId="77777777" w:rsidR="00E66339" w:rsidRPr="001B19F0" w:rsidRDefault="007045A5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4709" w:history="1">
        <w:r w:rsidR="00E66339" w:rsidRPr="002A71A2">
          <w:rPr>
            <w:rStyle w:val="Hyperlink"/>
          </w:rPr>
          <w:t>ANEXO B – Título do Anexo B</w:t>
        </w:r>
        <w:r w:rsidR="00E66339">
          <w:rPr>
            <w:webHidden/>
          </w:rPr>
          <w:tab/>
        </w:r>
        <w:r w:rsidR="00E66339">
          <w:rPr>
            <w:webHidden/>
          </w:rPr>
          <w:fldChar w:fldCharType="begin"/>
        </w:r>
        <w:r w:rsidR="00E66339">
          <w:rPr>
            <w:webHidden/>
          </w:rPr>
          <w:instrText xml:space="preserve"> PAGEREF _Toc487044709 \h </w:instrText>
        </w:r>
        <w:r w:rsidR="00E66339">
          <w:rPr>
            <w:webHidden/>
          </w:rPr>
        </w:r>
        <w:r w:rsidR="00E66339">
          <w:rPr>
            <w:webHidden/>
          </w:rPr>
          <w:fldChar w:fldCharType="separate"/>
        </w:r>
        <w:r w:rsidR="00E66339">
          <w:rPr>
            <w:webHidden/>
          </w:rPr>
          <w:t>22</w:t>
        </w:r>
        <w:r w:rsidR="00E66339">
          <w:rPr>
            <w:webHidden/>
          </w:rPr>
          <w:fldChar w:fldCharType="end"/>
        </w:r>
      </w:hyperlink>
    </w:p>
    <w:p w14:paraId="2C65B0D9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4697"/>
      <w:r w:rsidR="009A6896">
        <w:t>introdução</w:t>
      </w:r>
      <w:bookmarkEnd w:id="0"/>
      <w:bookmarkEnd w:id="1"/>
      <w:bookmarkEnd w:id="2"/>
      <w:bookmarkEnd w:id="3"/>
    </w:p>
    <w:p w14:paraId="543E49BA" w14:textId="77777777" w:rsidR="00B70502" w:rsidRDefault="00B70502" w:rsidP="00D335DE">
      <w:pPr>
        <w:pStyle w:val="1Texto"/>
      </w:pPr>
      <w:r>
        <w:t>Texto.</w:t>
      </w:r>
    </w:p>
    <w:p w14:paraId="749F36B0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4698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1B020124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36F277A7" w14:textId="77777777" w:rsidR="00B70502" w:rsidRDefault="00D335DE" w:rsidP="0058495A">
      <w:pPr>
        <w:pStyle w:val="Ttulo3"/>
      </w:pPr>
      <w:bookmarkStart w:id="11" w:name="_Toc487044699"/>
      <w:r>
        <w:t>Seção terciária</w:t>
      </w:r>
      <w:bookmarkEnd w:id="8"/>
      <w:bookmarkEnd w:id="9"/>
      <w:bookmarkEnd w:id="10"/>
      <w:bookmarkEnd w:id="11"/>
    </w:p>
    <w:p w14:paraId="0EE516A4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05A2444F" w14:textId="77777777" w:rsidR="00B70502" w:rsidRDefault="00B70502">
      <w:pPr>
        <w:pStyle w:val="Ttulo4"/>
      </w:pPr>
      <w:bookmarkStart w:id="14" w:name="_Toc487044700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3D233D0D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0BE9F7F6" w14:textId="77777777" w:rsidR="00B70502" w:rsidRDefault="00B70502">
      <w:pPr>
        <w:pStyle w:val="Ttulo5"/>
      </w:pPr>
      <w:bookmarkStart w:id="17" w:name="_Toc487044701"/>
      <w:r>
        <w:t>S</w:t>
      </w:r>
      <w:r w:rsidR="00D335DE">
        <w:t>eção quinária</w:t>
      </w:r>
      <w:bookmarkEnd w:id="15"/>
      <w:bookmarkEnd w:id="16"/>
      <w:bookmarkEnd w:id="17"/>
    </w:p>
    <w:p w14:paraId="29DA62D9" w14:textId="77777777" w:rsidR="00FF6185" w:rsidRDefault="00FF6185" w:rsidP="00FF6185">
      <w:pPr>
        <w:pStyle w:val="1Texto"/>
      </w:pPr>
      <w:r>
        <w:t>Texto.</w:t>
      </w:r>
    </w:p>
    <w:p w14:paraId="3A0EE770" w14:textId="77777777" w:rsidR="00D755F4" w:rsidRDefault="00D755F4" w:rsidP="00A868F9">
      <w:pPr>
        <w:pStyle w:val="1Texto"/>
      </w:pPr>
    </w:p>
    <w:p w14:paraId="68D18DE6" w14:textId="77777777" w:rsidR="00D755F4" w:rsidRDefault="00D755F4" w:rsidP="00A868F9">
      <w:pPr>
        <w:pStyle w:val="1Texto"/>
      </w:pPr>
    </w:p>
    <w:p w14:paraId="4A3DA511" w14:textId="77777777" w:rsidR="00D755F4" w:rsidRDefault="00D755F4" w:rsidP="00A868F9">
      <w:pPr>
        <w:pStyle w:val="1Texto"/>
      </w:pPr>
    </w:p>
    <w:p w14:paraId="39F26853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23990841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40DE5FC2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2E0C6D85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2DD24B34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779BD318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2FFE2B51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44D095F9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1116393E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1C9EB374" w14:textId="77777777" w:rsidR="00415290" w:rsidRDefault="00415290" w:rsidP="00415290">
      <w:pPr>
        <w:pStyle w:val="1Texto"/>
      </w:pPr>
    </w:p>
    <w:p w14:paraId="0F5717E6" w14:textId="77777777" w:rsidR="003B4859" w:rsidRDefault="003B4859" w:rsidP="003B4859">
      <w:pPr>
        <w:pStyle w:val="Legenda"/>
      </w:pPr>
      <w:bookmarkStart w:id="18" w:name="_Toc487044676"/>
      <w:r>
        <w:t xml:space="preserve">Figura </w:t>
      </w:r>
      <w:r w:rsidR="007045A5">
        <w:fldChar w:fldCharType="begin"/>
      </w:r>
      <w:r w:rsidR="007045A5">
        <w:instrText xml:space="preserve"> SEQ Figura \* ARABIC </w:instrText>
      </w:r>
      <w:r w:rsidR="007045A5">
        <w:fldChar w:fldCharType="separate"/>
      </w:r>
      <w:r>
        <w:rPr>
          <w:noProof/>
        </w:rPr>
        <w:t>1</w:t>
      </w:r>
      <w:r w:rsidR="007045A5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1B3C9338" w14:textId="77777777" w:rsidR="00415290" w:rsidRDefault="00A36A38" w:rsidP="00415290">
      <w:pPr>
        <w:jc w:val="center"/>
      </w:pPr>
      <w:r>
        <w:pict w14:anchorId="110BE347">
          <v:shape id="_x0000_i1027" type="#_x0000_t75" style="width:167.25pt;height:127.5pt;mso-position-vertical:absolute">
            <v:imagedata r:id="rId11" o:title="Sem título"/>
          </v:shape>
        </w:pict>
      </w:r>
    </w:p>
    <w:p w14:paraId="7DE89BD0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5FAE7DE9" w14:textId="77777777" w:rsidR="0071469F" w:rsidRDefault="0071469F" w:rsidP="000F3F04">
      <w:pPr>
        <w:pStyle w:val="1Texto"/>
      </w:pPr>
    </w:p>
    <w:p w14:paraId="44213D85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4A41E40B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5CD653D5" w14:textId="77777777" w:rsidR="003B4859" w:rsidRDefault="003B4859" w:rsidP="003B4859">
      <w:pPr>
        <w:pStyle w:val="1Texto"/>
      </w:pPr>
    </w:p>
    <w:p w14:paraId="255B0A6A" w14:textId="77777777" w:rsidR="003B4859" w:rsidRDefault="003B4859" w:rsidP="003B4859">
      <w:pPr>
        <w:pStyle w:val="Legenda"/>
      </w:pPr>
      <w:bookmarkStart w:id="19" w:name="_Toc487044682"/>
      <w:r>
        <w:t xml:space="preserve">Gráfico </w:t>
      </w:r>
      <w:r w:rsidR="007045A5">
        <w:fldChar w:fldCharType="begin"/>
      </w:r>
      <w:r w:rsidR="007045A5">
        <w:instrText xml:space="preserve"> SEQ Gráfico \* ARABIC </w:instrText>
      </w:r>
      <w:r w:rsidR="007045A5">
        <w:fldChar w:fldCharType="separate"/>
      </w:r>
      <w:r>
        <w:rPr>
          <w:noProof/>
        </w:rPr>
        <w:t>1</w:t>
      </w:r>
      <w:r w:rsidR="007045A5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30AB5DE6" w14:textId="77777777" w:rsidR="000F3F04" w:rsidRDefault="00A36A38" w:rsidP="000F3F04">
      <w:pPr>
        <w:jc w:val="center"/>
      </w:pPr>
      <w:r>
        <w:pict w14:anchorId="101ADF0E">
          <v:shape id="_x0000_i1028" type="#_x0000_t75" style="width:147pt;height:85.5pt">
            <v:imagedata r:id="rId12" o:title="Sem título"/>
          </v:shape>
        </w:pict>
      </w:r>
    </w:p>
    <w:p w14:paraId="393E0EC8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1CC9DA69" w14:textId="77777777" w:rsidR="000F3F04" w:rsidRPr="000F3F04" w:rsidRDefault="000F3F04" w:rsidP="000F3F04"/>
    <w:p w14:paraId="06CCBA20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770D1824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4C6417F6" w14:textId="77777777" w:rsidR="0000647D" w:rsidRDefault="0000647D" w:rsidP="000F3F04">
      <w:pPr>
        <w:pStyle w:val="1Texto"/>
      </w:pPr>
    </w:p>
    <w:p w14:paraId="36F80E03" w14:textId="77777777" w:rsidR="000F3F04" w:rsidRDefault="000F3F04" w:rsidP="00B93E08">
      <w:pPr>
        <w:pStyle w:val="Legenda"/>
      </w:pPr>
      <w:bookmarkStart w:id="20" w:name="_Toc487044692"/>
      <w:r>
        <w:t xml:space="preserve">Tabela </w:t>
      </w:r>
      <w:r w:rsidR="007045A5">
        <w:fldChar w:fldCharType="begin"/>
      </w:r>
      <w:r w:rsidR="007045A5">
        <w:instrText xml:space="preserve"> SEQ Tabela \* ARABIC </w:instrText>
      </w:r>
      <w:r w:rsidR="007045A5">
        <w:fldChar w:fldCharType="separate"/>
      </w:r>
      <w:r w:rsidR="0000647D">
        <w:rPr>
          <w:noProof/>
        </w:rPr>
        <w:t>1</w:t>
      </w:r>
      <w:r w:rsidR="007045A5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361F624E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3E542B" w14:textId="77777777" w:rsidR="000F3F04" w:rsidRDefault="000F3F04" w:rsidP="000568A9">
            <w:pPr>
              <w:pStyle w:val="51Tabelaesquerda"/>
            </w:pPr>
          </w:p>
          <w:p w14:paraId="232FCF9D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C7347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3DD7BB0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1962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6A4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09D1B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5F7F48FB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82EA116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E67C8B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5844B923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03E3701F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11FBA26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50C0A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31B9301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47511853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0D1EF170" w14:textId="77777777" w:rsidR="000F3F04" w:rsidRDefault="000F3F04" w:rsidP="000F3F04">
      <w:pPr>
        <w:pStyle w:val="1Texto"/>
      </w:pPr>
    </w:p>
    <w:p w14:paraId="7720FB86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475E3978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04CF78C1" w14:textId="77777777" w:rsidR="000F3F04" w:rsidRPr="000323D5" w:rsidRDefault="007045A5" w:rsidP="00D017F3">
      <w:pPr>
        <w:pStyle w:val="1Texto"/>
      </w:pPr>
      <w:r>
        <w:pict w14:anchorId="71EBE1C4">
          <v:shape id="_x0000_i1029" type="#_x0000_t75" style="width:96pt;height:34.5pt" fillcolor="window">
            <v:imagedata r:id="rId13" o:title=""/>
          </v:shape>
        </w:pict>
      </w:r>
    </w:p>
    <w:p w14:paraId="26583485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20E392D5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5584B7EA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5F90713C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4354F3D9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4702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2D1B98A3" w14:textId="77777777" w:rsidR="004857EB" w:rsidRDefault="00B70502" w:rsidP="000568A9">
      <w:pPr>
        <w:pStyle w:val="1Texto"/>
      </w:pPr>
      <w:r>
        <w:t>Texto.</w:t>
      </w:r>
    </w:p>
    <w:p w14:paraId="16BB5FA9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4703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2D51A3F2" w14:textId="77777777" w:rsidR="00B70502" w:rsidRDefault="004857EB" w:rsidP="004857EB">
      <w:pPr>
        <w:pStyle w:val="1Texto"/>
      </w:pPr>
      <w:r>
        <w:t>Texto.</w:t>
      </w:r>
    </w:p>
    <w:p w14:paraId="300B54AE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4704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3DBC61EA" w14:textId="77777777" w:rsidR="00B70502" w:rsidRDefault="000568A9" w:rsidP="000568A9">
      <w:pPr>
        <w:pStyle w:val="1Texto"/>
      </w:pPr>
      <w:r>
        <w:t>Texto.</w:t>
      </w:r>
    </w:p>
    <w:p w14:paraId="7F052B84" w14:textId="77777777" w:rsidR="00557874" w:rsidRDefault="009A6896" w:rsidP="00557874">
      <w:pPr>
        <w:pStyle w:val="Ttulo1"/>
      </w:pPr>
      <w:bookmarkStart w:id="33" w:name="_Toc94594165"/>
      <w:bookmarkStart w:id="34" w:name="_Toc94931271"/>
      <w:bookmarkStart w:id="35" w:name="_Toc159666546"/>
      <w:bookmarkStart w:id="36" w:name="_Toc487044705"/>
      <w:r>
        <w:lastRenderedPageBreak/>
        <w:t>conclus</w:t>
      </w:r>
      <w:r w:rsidR="000C4E19">
        <w:t>ão</w:t>
      </w:r>
      <w:bookmarkEnd w:id="33"/>
      <w:bookmarkEnd w:id="34"/>
      <w:bookmarkEnd w:id="35"/>
      <w:bookmarkEnd w:id="36"/>
    </w:p>
    <w:p w14:paraId="04635B2C" w14:textId="77777777" w:rsidR="00B70502" w:rsidRDefault="000568A9" w:rsidP="000568A9">
      <w:pPr>
        <w:pStyle w:val="1Texto"/>
      </w:pPr>
      <w:r>
        <w:t>Texto.</w:t>
      </w:r>
    </w:p>
    <w:p w14:paraId="72AD4FF8" w14:textId="77777777" w:rsidR="00557874" w:rsidRDefault="00BE0D78" w:rsidP="00557874">
      <w:pPr>
        <w:pStyle w:val="9Ttulosps-textuais"/>
      </w:pPr>
      <w:bookmarkStart w:id="37" w:name="_Toc94594166"/>
      <w:bookmarkStart w:id="38" w:name="_Toc94931272"/>
      <w:bookmarkStart w:id="39" w:name="_Toc159666547"/>
      <w:bookmarkStart w:id="40" w:name="_Toc487044706"/>
      <w:r>
        <w:lastRenderedPageBreak/>
        <w:t>REFERÊNCIAS</w:t>
      </w:r>
      <w:bookmarkEnd w:id="37"/>
      <w:bookmarkEnd w:id="38"/>
      <w:bookmarkEnd w:id="39"/>
      <w:bookmarkEnd w:id="40"/>
    </w:p>
    <w:p w14:paraId="7DE1C4A4" w14:textId="77777777" w:rsidR="00B70502" w:rsidRDefault="00B70502">
      <w:pPr>
        <w:pStyle w:val="4Referncias"/>
      </w:pPr>
      <w:r>
        <w:t>Texto da primeira referência.</w:t>
      </w:r>
    </w:p>
    <w:p w14:paraId="5941C8FA" w14:textId="77777777" w:rsidR="00C52B4F" w:rsidRDefault="00BE0D78" w:rsidP="00C52B4F">
      <w:pPr>
        <w:pStyle w:val="9Ttulosps-textuais"/>
      </w:pPr>
      <w:bookmarkStart w:id="41" w:name="_Toc487044707"/>
      <w:bookmarkStart w:id="42" w:name="_Toc94594167"/>
      <w:bookmarkStart w:id="43" w:name="_Toc94931273"/>
      <w:bookmarkStart w:id="44" w:name="_Toc159666548"/>
      <w:r>
        <w:lastRenderedPageBreak/>
        <w:t>ANEXOS</w:t>
      </w:r>
      <w:bookmarkEnd w:id="41"/>
    </w:p>
    <w:p w14:paraId="4BC81355" w14:textId="77777777" w:rsidR="00557874" w:rsidRDefault="00BE0D78" w:rsidP="00E76786">
      <w:pPr>
        <w:pStyle w:val="9Ttulosps-textuais"/>
      </w:pPr>
      <w:bookmarkStart w:id="45" w:name="_Toc487044708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42"/>
      <w:bookmarkEnd w:id="43"/>
      <w:bookmarkEnd w:id="44"/>
      <w:r w:rsidR="002343FD">
        <w:t xml:space="preserve"> do Anexo A</w:t>
      </w:r>
      <w:bookmarkEnd w:id="45"/>
    </w:p>
    <w:p w14:paraId="559A8F06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256DCFA5" w14:textId="77777777" w:rsidR="00E76786" w:rsidRDefault="00BE0D78" w:rsidP="00E76786">
      <w:pPr>
        <w:pStyle w:val="9Ttulosps-textuais"/>
      </w:pPr>
      <w:bookmarkStart w:id="46" w:name="_Toc487044709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6"/>
    </w:p>
    <w:p w14:paraId="00C3A717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C679" w14:textId="77777777" w:rsidR="007045A5" w:rsidRDefault="007045A5">
      <w:r>
        <w:separator/>
      </w:r>
    </w:p>
    <w:p w14:paraId="2FA6E334" w14:textId="77777777" w:rsidR="007045A5" w:rsidRDefault="007045A5"/>
  </w:endnote>
  <w:endnote w:type="continuationSeparator" w:id="0">
    <w:p w14:paraId="7D7D53AA" w14:textId="77777777" w:rsidR="007045A5" w:rsidRDefault="007045A5">
      <w:r>
        <w:continuationSeparator/>
      </w:r>
    </w:p>
    <w:p w14:paraId="4BFF9ABE" w14:textId="77777777" w:rsidR="007045A5" w:rsidRDefault="00704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7110" w14:textId="77777777" w:rsidR="007045A5" w:rsidRDefault="007045A5">
      <w:r>
        <w:separator/>
      </w:r>
    </w:p>
  </w:footnote>
  <w:footnote w:type="continuationSeparator" w:id="0">
    <w:p w14:paraId="6A8AA820" w14:textId="77777777" w:rsidR="007045A5" w:rsidRDefault="007045A5">
      <w:r>
        <w:continuationSeparator/>
      </w:r>
    </w:p>
    <w:p w14:paraId="6460BDCC" w14:textId="77777777" w:rsidR="007045A5" w:rsidRDefault="007045A5"/>
  </w:footnote>
  <w:footnote w:id="1">
    <w:p w14:paraId="0825DEAA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04B5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85BF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665CD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57F17"/>
    <w:rsid w:val="00082292"/>
    <w:rsid w:val="00091BB5"/>
    <w:rsid w:val="000A42DB"/>
    <w:rsid w:val="000B5D5A"/>
    <w:rsid w:val="000B77D8"/>
    <w:rsid w:val="000C4E19"/>
    <w:rsid w:val="000E30C8"/>
    <w:rsid w:val="000F3F04"/>
    <w:rsid w:val="00131F51"/>
    <w:rsid w:val="00164EAB"/>
    <w:rsid w:val="00175362"/>
    <w:rsid w:val="00175B19"/>
    <w:rsid w:val="00190047"/>
    <w:rsid w:val="001A501A"/>
    <w:rsid w:val="001A5F50"/>
    <w:rsid w:val="001B19F0"/>
    <w:rsid w:val="001D2EEF"/>
    <w:rsid w:val="002257EC"/>
    <w:rsid w:val="002343FD"/>
    <w:rsid w:val="00264ACA"/>
    <w:rsid w:val="00275413"/>
    <w:rsid w:val="002A5D5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514425"/>
    <w:rsid w:val="00522E32"/>
    <w:rsid w:val="00557874"/>
    <w:rsid w:val="00573943"/>
    <w:rsid w:val="00576494"/>
    <w:rsid w:val="0058495A"/>
    <w:rsid w:val="005C3A11"/>
    <w:rsid w:val="005D369E"/>
    <w:rsid w:val="00624DF1"/>
    <w:rsid w:val="00641D32"/>
    <w:rsid w:val="0069118A"/>
    <w:rsid w:val="006A0A3A"/>
    <w:rsid w:val="006A64DC"/>
    <w:rsid w:val="006D2183"/>
    <w:rsid w:val="006D4383"/>
    <w:rsid w:val="006F14CB"/>
    <w:rsid w:val="007045A5"/>
    <w:rsid w:val="0071469F"/>
    <w:rsid w:val="00743E65"/>
    <w:rsid w:val="00777313"/>
    <w:rsid w:val="0079392A"/>
    <w:rsid w:val="007B117D"/>
    <w:rsid w:val="007D19E1"/>
    <w:rsid w:val="008076AF"/>
    <w:rsid w:val="00826267"/>
    <w:rsid w:val="00834ADC"/>
    <w:rsid w:val="00835D74"/>
    <w:rsid w:val="008576BA"/>
    <w:rsid w:val="0087030F"/>
    <w:rsid w:val="00884C06"/>
    <w:rsid w:val="008C7B14"/>
    <w:rsid w:val="00900F93"/>
    <w:rsid w:val="00940100"/>
    <w:rsid w:val="009552D2"/>
    <w:rsid w:val="009665CD"/>
    <w:rsid w:val="009A0696"/>
    <w:rsid w:val="009A0ED1"/>
    <w:rsid w:val="009A6896"/>
    <w:rsid w:val="009D32DA"/>
    <w:rsid w:val="009E0206"/>
    <w:rsid w:val="009E7725"/>
    <w:rsid w:val="009F4DEB"/>
    <w:rsid w:val="009F6198"/>
    <w:rsid w:val="00A01C5D"/>
    <w:rsid w:val="00A1210C"/>
    <w:rsid w:val="00A363A9"/>
    <w:rsid w:val="00A36A38"/>
    <w:rsid w:val="00A46417"/>
    <w:rsid w:val="00A868F9"/>
    <w:rsid w:val="00B1232C"/>
    <w:rsid w:val="00B418CC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0E17"/>
    <w:rsid w:val="00C735D8"/>
    <w:rsid w:val="00C7551E"/>
    <w:rsid w:val="00C86FEB"/>
    <w:rsid w:val="00CC539D"/>
    <w:rsid w:val="00CE7FE4"/>
    <w:rsid w:val="00D017F3"/>
    <w:rsid w:val="00D12C07"/>
    <w:rsid w:val="00D2144A"/>
    <w:rsid w:val="00D23069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2057A"/>
    <w:rsid w:val="00E4773E"/>
    <w:rsid w:val="00E62056"/>
    <w:rsid w:val="00E66339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4EB89F30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682F-E05C-4DF2-9138-BA066C90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3</TotalTime>
  <Pages>24</Pages>
  <Words>1192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7616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8</cp:revision>
  <cp:lastPrinted>1999-07-09T11:15:00Z</cp:lastPrinted>
  <dcterms:created xsi:type="dcterms:W3CDTF">2017-07-05T22:06:00Z</dcterms:created>
  <dcterms:modified xsi:type="dcterms:W3CDTF">2020-10-03T22:22:00Z</dcterms:modified>
</cp:coreProperties>
</file>